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1F1A3ABB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9E64AA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9E64AA">
        <w:rPr>
          <w:b/>
          <w:bCs/>
          <w:color w:val="00B0F0"/>
        </w:rPr>
        <w:t>V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</w:t>
      </w:r>
      <w:r w:rsidR="009E64AA">
        <w:rPr>
          <w:rFonts w:ascii="Comic Sans MS" w:hAnsi="Comic Sans MS" w:cs="Tahoma"/>
          <w:b/>
          <w:bCs/>
        </w:rPr>
        <w:t xml:space="preserve">OŁOŻNISTWO </w:t>
      </w:r>
      <w:r w:rsidR="009E64AA">
        <w:rPr>
          <w:rFonts w:ascii="Comic Sans MS" w:hAnsi="Comic Sans MS" w:cs="Tahoma"/>
          <w:b/>
          <w:bCs/>
          <w:color w:val="0000FF"/>
        </w:rPr>
        <w:t xml:space="preserve">drugiego stopnia 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F0D3F">
        <w:rPr>
          <w:rFonts w:ascii="Comic Sans MS" w:hAnsi="Comic Sans MS"/>
          <w:b/>
          <w:bCs/>
          <w:color w:val="00B0F0"/>
        </w:rPr>
        <w:t>10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9E64AA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07861D2F" w:rsidR="00BC417D" w:rsidRDefault="00DD35A8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19.05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3E93C540" w14:textId="20974C29" w:rsidR="00BC417D" w:rsidRDefault="00BC417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61605498" w:rsidR="00BC417D" w:rsidRDefault="00DD35A8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20.05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30B3E879" w:rsidR="00BC417D" w:rsidRDefault="00DD35A8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21.05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BC417D" w14:paraId="38391A95" w14:textId="77777777" w:rsidTr="009E64AA">
        <w:trPr>
          <w:trHeight w:val="174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5EAD38E5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003752" w14:textId="4EAC3FAB" w:rsidR="00314C4B" w:rsidRPr="00314C4B" w:rsidRDefault="00314C4B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08.00-10.15</w:t>
            </w:r>
          </w:p>
          <w:p w14:paraId="3DD14208" w14:textId="438EFBC7" w:rsidR="00314C4B" w:rsidRPr="00314C4B" w:rsidRDefault="00314C4B" w:rsidP="00314C4B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ZARZĄDZANIE W POŁOŻNICTWIE</w:t>
            </w:r>
          </w:p>
          <w:p w14:paraId="1FDF107D" w14:textId="512E8CD3" w:rsidR="00314C4B" w:rsidRPr="00314C4B" w:rsidRDefault="00927F96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1</w:t>
            </w:r>
          </w:p>
          <w:p w14:paraId="2360D41A" w14:textId="77777777" w:rsidR="00BC417D" w:rsidRDefault="00314C4B" w:rsidP="00314C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  <w:p w14:paraId="5E748580" w14:textId="77777777" w:rsidR="00927F96" w:rsidRDefault="00927F96" w:rsidP="00927F9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242815DE" w14:textId="26379B20" w:rsidR="00927F96" w:rsidRPr="00927F96" w:rsidRDefault="00927F96" w:rsidP="00927F9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08.00-10.15</w:t>
            </w:r>
          </w:p>
          <w:p w14:paraId="54B5B93E" w14:textId="57BA6100" w:rsidR="00927F96" w:rsidRPr="00314C4B" w:rsidRDefault="00927F96" w:rsidP="00927F96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PORADNICTWO LAKTACYJNE</w:t>
            </w:r>
          </w:p>
          <w:p w14:paraId="5A906A85" w14:textId="14FB0463" w:rsidR="00927F96" w:rsidRPr="0006448A" w:rsidRDefault="00927F96" w:rsidP="00927F9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2</w:t>
            </w:r>
          </w:p>
          <w:p w14:paraId="163118E1" w14:textId="2B829243" w:rsidR="00927F96" w:rsidRPr="00DD5835" w:rsidRDefault="00927F96" w:rsidP="00DD5835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I. MIŁEK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00914" w14:textId="1F2BBE41" w:rsidR="00BC417D" w:rsidRPr="00DA6E4E" w:rsidRDefault="00BC417D" w:rsidP="00DD35A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1CFE56D8" w14:textId="77777777" w:rsidTr="00A570F8">
        <w:trPr>
          <w:trHeight w:val="871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0D697C" w14:textId="3062A69E" w:rsidR="00B246B9" w:rsidRPr="00DA6E4E" w:rsidRDefault="00B246B9" w:rsidP="00DD35A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53D81" w14:textId="0C88A84C" w:rsidR="00314C4B" w:rsidRPr="00314C4B" w:rsidRDefault="00314C4B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10.30-12</w:t>
            </w:r>
            <w:r w:rsidR="005266A6">
              <w:rPr>
                <w:color w:val="FF0000"/>
                <w:sz w:val="20"/>
                <w:szCs w:val="20"/>
              </w:rPr>
              <w:t>.45</w:t>
            </w:r>
          </w:p>
          <w:p w14:paraId="19942068" w14:textId="08E64FF1" w:rsidR="005266A6" w:rsidRDefault="005266A6" w:rsidP="0030278A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KOMUNIKACJA INTERPERSONALNA</w:t>
            </w:r>
          </w:p>
          <w:p w14:paraId="5934AA69" w14:textId="3395AF61" w:rsidR="00314C4B" w:rsidRPr="0006448A" w:rsidRDefault="005266A6" w:rsidP="0030278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1</w:t>
            </w:r>
          </w:p>
          <w:p w14:paraId="0ED5D167" w14:textId="38F56248" w:rsidR="0030278A" w:rsidRPr="005266A6" w:rsidRDefault="005266A6" w:rsidP="00314C4B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5266A6">
              <w:rPr>
                <w:sz w:val="20"/>
                <w:szCs w:val="20"/>
              </w:rPr>
              <w:t>DR E. KONIECZNA</w:t>
            </w:r>
          </w:p>
          <w:p w14:paraId="1624DBD5" w14:textId="77777777" w:rsidR="005266A6" w:rsidRDefault="005266A6" w:rsidP="005266A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14BB75E0" w14:textId="48F1FF92" w:rsidR="005266A6" w:rsidRPr="00314C4B" w:rsidRDefault="005266A6" w:rsidP="005266A6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ZARZĄDZANIE W POŁOŻNICTWIE</w:t>
            </w:r>
          </w:p>
          <w:p w14:paraId="76A5CA32" w14:textId="77777777" w:rsidR="005266A6" w:rsidRPr="00314C4B" w:rsidRDefault="005266A6" w:rsidP="005266A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2</w:t>
            </w:r>
          </w:p>
          <w:p w14:paraId="462BA973" w14:textId="4C67AC89" w:rsidR="005266A6" w:rsidRPr="005266A6" w:rsidRDefault="005266A6" w:rsidP="005266A6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7AA7F655" w14:textId="77777777" w:rsidR="005266A6" w:rsidRPr="00314C4B" w:rsidRDefault="005266A6" w:rsidP="005266A6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PORADNICTWO LAKTACYJNE</w:t>
            </w:r>
          </w:p>
          <w:p w14:paraId="18A205A8" w14:textId="18FA8B93" w:rsidR="005266A6" w:rsidRPr="0006448A" w:rsidRDefault="005266A6" w:rsidP="005266A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3</w:t>
            </w:r>
          </w:p>
          <w:p w14:paraId="2584C3BA" w14:textId="2B6997E4" w:rsidR="00943217" w:rsidRPr="00A570F8" w:rsidRDefault="005266A6" w:rsidP="00A570F8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I. MIŁEK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F098E" w14:textId="00EA25D4" w:rsidR="00BC417D" w:rsidRPr="00DA6E4E" w:rsidRDefault="00BC417D" w:rsidP="000644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247AD53E" w14:textId="77777777" w:rsidTr="009E64AA">
        <w:trPr>
          <w:trHeight w:val="2440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56502B" w14:textId="3A96975C" w:rsidR="00BC417D" w:rsidRPr="00DA6E4E" w:rsidRDefault="00BC417D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7BDA99" w14:textId="6E5153F0" w:rsidR="00AF7E6C" w:rsidRDefault="005266A6" w:rsidP="00221464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13.00-15.15</w:t>
            </w:r>
          </w:p>
          <w:p w14:paraId="5CE0B661" w14:textId="77777777" w:rsidR="005266A6" w:rsidRPr="00314C4B" w:rsidRDefault="005266A6" w:rsidP="005266A6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PORADNICTWO LAKTACYJNE</w:t>
            </w:r>
          </w:p>
          <w:p w14:paraId="33C19742" w14:textId="682080D3" w:rsidR="005266A6" w:rsidRPr="0006448A" w:rsidRDefault="005266A6" w:rsidP="005266A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1</w:t>
            </w:r>
          </w:p>
          <w:p w14:paraId="4965C93A" w14:textId="77777777" w:rsidR="00BC417D" w:rsidRDefault="005266A6" w:rsidP="00D646BB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I. MIŁEK</w:t>
            </w:r>
          </w:p>
          <w:p w14:paraId="200E9B44" w14:textId="77777777" w:rsidR="00D646BB" w:rsidRDefault="00D646BB" w:rsidP="00D646BB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60E592E8" w14:textId="77777777" w:rsidR="00D646BB" w:rsidRPr="00314C4B" w:rsidRDefault="00D646BB" w:rsidP="00D646BB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ZARZĄDZANIE W POŁOŻNICTWIE</w:t>
            </w:r>
          </w:p>
          <w:p w14:paraId="6241AA24" w14:textId="77777777" w:rsidR="00D646BB" w:rsidRPr="00314C4B" w:rsidRDefault="00D646BB" w:rsidP="00D646B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3</w:t>
            </w:r>
          </w:p>
          <w:p w14:paraId="0C291B72" w14:textId="77777777" w:rsidR="00D646BB" w:rsidRDefault="00D646BB" w:rsidP="00D646BB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K. STĘPIEŃ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4632291F" w14:textId="0E0D0E08" w:rsidR="00D646BB" w:rsidRPr="00D646BB" w:rsidRDefault="00D646BB" w:rsidP="00D646BB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076D0" w14:textId="7B20F652" w:rsidR="00BC417D" w:rsidRPr="00DA6E4E" w:rsidRDefault="00BC417D" w:rsidP="00BC417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7D787983" w14:textId="77777777" w:rsidTr="00D646BB">
        <w:trPr>
          <w:trHeight w:val="1445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E4944F" w14:textId="77777777" w:rsidR="00BC417D" w:rsidRPr="00DA6E4E" w:rsidRDefault="00BC417D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E2B24F" w14:textId="410E05BD" w:rsidR="005266A6" w:rsidRPr="00314C4B" w:rsidRDefault="005266A6" w:rsidP="00221464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15.30-17.45</w:t>
            </w:r>
            <w:bookmarkStart w:id="0" w:name="_GoBack"/>
            <w:bookmarkEnd w:id="0"/>
          </w:p>
          <w:p w14:paraId="7E93635B" w14:textId="77777777" w:rsidR="005266A6" w:rsidRDefault="005266A6" w:rsidP="005266A6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KOMUNIKACJA INTERPERSONALNA</w:t>
            </w:r>
          </w:p>
          <w:p w14:paraId="7757A8CC" w14:textId="218A9BD0" w:rsidR="005266A6" w:rsidRPr="0006448A" w:rsidRDefault="00D646BB" w:rsidP="005266A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3</w:t>
            </w:r>
          </w:p>
          <w:p w14:paraId="25B2797F" w14:textId="1FA24D97" w:rsidR="00BC417D" w:rsidRPr="00D646BB" w:rsidRDefault="005266A6" w:rsidP="00D646BB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5266A6">
              <w:rPr>
                <w:sz w:val="20"/>
                <w:szCs w:val="20"/>
              </w:rPr>
              <w:t>DR E. KONIECZNA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C0C0" w14:textId="3E3969BB" w:rsidR="00BC417D" w:rsidRPr="00DA6E4E" w:rsidRDefault="00BC417D" w:rsidP="00AF27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7537089" w14:textId="22A34C91" w:rsidR="008E3500" w:rsidRDefault="008E3500" w:rsidP="008E3500"/>
    <w:p w14:paraId="7710F668" w14:textId="77777777" w:rsidR="008E3500" w:rsidRDefault="008E3500" w:rsidP="00F476F6">
      <w:pPr>
        <w:jc w:val="center"/>
      </w:pPr>
    </w:p>
    <w:p w14:paraId="7BED7B3B" w14:textId="77777777" w:rsidR="00D86B34" w:rsidRPr="00252341" w:rsidRDefault="00D86B34" w:rsidP="00F476F6">
      <w:pPr>
        <w:jc w:val="center"/>
        <w:rPr>
          <w:b/>
          <w:color w:val="FF0000"/>
        </w:rPr>
      </w:pPr>
    </w:p>
    <w:sectPr w:rsidR="00D86B34" w:rsidRPr="00252341" w:rsidSect="009E64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187"/>
    <w:rsid w:val="00043402"/>
    <w:rsid w:val="0005404A"/>
    <w:rsid w:val="0006448A"/>
    <w:rsid w:val="000B227B"/>
    <w:rsid w:val="000B7C47"/>
    <w:rsid w:val="000C2D08"/>
    <w:rsid w:val="000E37E1"/>
    <w:rsid w:val="000E64FA"/>
    <w:rsid w:val="0012019E"/>
    <w:rsid w:val="001C4981"/>
    <w:rsid w:val="00221464"/>
    <w:rsid w:val="00252341"/>
    <w:rsid w:val="00265C53"/>
    <w:rsid w:val="002A3924"/>
    <w:rsid w:val="002A4399"/>
    <w:rsid w:val="002A7029"/>
    <w:rsid w:val="002C0175"/>
    <w:rsid w:val="0030278A"/>
    <w:rsid w:val="00314C4B"/>
    <w:rsid w:val="00333D76"/>
    <w:rsid w:val="00377306"/>
    <w:rsid w:val="003A6AF8"/>
    <w:rsid w:val="003B769B"/>
    <w:rsid w:val="0040743D"/>
    <w:rsid w:val="00445DF3"/>
    <w:rsid w:val="005266A6"/>
    <w:rsid w:val="00577F6E"/>
    <w:rsid w:val="00590FF6"/>
    <w:rsid w:val="005F0D3F"/>
    <w:rsid w:val="00620960"/>
    <w:rsid w:val="0063581B"/>
    <w:rsid w:val="006D7F8E"/>
    <w:rsid w:val="00735FFC"/>
    <w:rsid w:val="007379BA"/>
    <w:rsid w:val="00763C42"/>
    <w:rsid w:val="00767F00"/>
    <w:rsid w:val="0086491D"/>
    <w:rsid w:val="00875D74"/>
    <w:rsid w:val="008E3500"/>
    <w:rsid w:val="00927F96"/>
    <w:rsid w:val="00943217"/>
    <w:rsid w:val="009E64AA"/>
    <w:rsid w:val="00A026EB"/>
    <w:rsid w:val="00A14FD1"/>
    <w:rsid w:val="00A570F8"/>
    <w:rsid w:val="00AB25A9"/>
    <w:rsid w:val="00AC29E2"/>
    <w:rsid w:val="00AF27B3"/>
    <w:rsid w:val="00AF7E6C"/>
    <w:rsid w:val="00B246B9"/>
    <w:rsid w:val="00B40817"/>
    <w:rsid w:val="00B630C8"/>
    <w:rsid w:val="00BA330D"/>
    <w:rsid w:val="00BC0A7E"/>
    <w:rsid w:val="00BC3E2B"/>
    <w:rsid w:val="00BC417D"/>
    <w:rsid w:val="00BF15BD"/>
    <w:rsid w:val="00C22A10"/>
    <w:rsid w:val="00C710F8"/>
    <w:rsid w:val="00CE4563"/>
    <w:rsid w:val="00CE552A"/>
    <w:rsid w:val="00D024EC"/>
    <w:rsid w:val="00D23887"/>
    <w:rsid w:val="00D32066"/>
    <w:rsid w:val="00D348C7"/>
    <w:rsid w:val="00D646BB"/>
    <w:rsid w:val="00D80A9B"/>
    <w:rsid w:val="00D86B34"/>
    <w:rsid w:val="00DA6E4E"/>
    <w:rsid w:val="00DC5D37"/>
    <w:rsid w:val="00DD35A8"/>
    <w:rsid w:val="00DD5835"/>
    <w:rsid w:val="00E524C9"/>
    <w:rsid w:val="00E8203E"/>
    <w:rsid w:val="00ED479A"/>
    <w:rsid w:val="00EE7A0B"/>
    <w:rsid w:val="00F06CD8"/>
    <w:rsid w:val="00F1650C"/>
    <w:rsid w:val="00F476F6"/>
    <w:rsid w:val="00F62F57"/>
    <w:rsid w:val="00F7796E"/>
    <w:rsid w:val="00F95194"/>
    <w:rsid w:val="00FA6E35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9BB7904A</Template>
  <TotalTime>7</TotalTime>
  <Pages>2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Agnieszka Nowak</cp:lastModifiedBy>
  <cp:revision>7</cp:revision>
  <cp:lastPrinted>2022-02-15T13:36:00Z</cp:lastPrinted>
  <dcterms:created xsi:type="dcterms:W3CDTF">2023-02-02T10:24:00Z</dcterms:created>
  <dcterms:modified xsi:type="dcterms:W3CDTF">2023-05-12T09:34:00Z</dcterms:modified>
</cp:coreProperties>
</file>