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62F87DA5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9E64AA">
        <w:rPr>
          <w:b/>
          <w:bCs/>
          <w:color w:val="00B0F0"/>
        </w:rPr>
        <w:t>II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9E64AA">
        <w:rPr>
          <w:b/>
          <w:bCs/>
          <w:color w:val="00B0F0"/>
        </w:rPr>
        <w:t>V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</w:t>
      </w:r>
      <w:r w:rsidR="008C3635">
        <w:rPr>
          <w:rFonts w:ascii="Comic Sans MS" w:hAnsi="Comic Sans MS" w:cs="Tahoma"/>
          <w:b/>
          <w:bCs/>
        </w:rPr>
        <w:t>OŁOŻNIC</w:t>
      </w:r>
      <w:r w:rsidR="009E64AA">
        <w:rPr>
          <w:rFonts w:ascii="Comic Sans MS" w:hAnsi="Comic Sans MS" w:cs="Tahoma"/>
          <w:b/>
          <w:bCs/>
        </w:rPr>
        <w:t xml:space="preserve">TWO </w:t>
      </w:r>
      <w:r w:rsidR="009E64AA">
        <w:rPr>
          <w:rFonts w:ascii="Comic Sans MS" w:hAnsi="Comic Sans MS" w:cs="Tahoma"/>
          <w:b/>
          <w:bCs/>
          <w:color w:val="0000FF"/>
        </w:rPr>
        <w:t xml:space="preserve">drugiego stopnia 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7112E5">
        <w:rPr>
          <w:rFonts w:ascii="Comic Sans MS" w:hAnsi="Comic Sans MS"/>
          <w:b/>
          <w:bCs/>
          <w:color w:val="00B0F0"/>
        </w:rPr>
        <w:t>9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099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1"/>
        <w:gridCol w:w="4394"/>
        <w:gridCol w:w="4394"/>
      </w:tblGrid>
      <w:tr w:rsidR="00BC417D" w14:paraId="7F81D4B7" w14:textId="77777777" w:rsidTr="009E64AA">
        <w:trPr>
          <w:tblHeader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1B760" w14:textId="1A63BAB9" w:rsidR="00BC417D" w:rsidRDefault="00BA1749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12</w:t>
            </w:r>
            <w:r w:rsidR="00470D9C">
              <w:rPr>
                <w:rFonts w:cs="Tahoma"/>
                <w:i w:val="0"/>
                <w:iCs w:val="0"/>
                <w:sz w:val="20"/>
                <w:szCs w:val="20"/>
              </w:rPr>
              <w:t>.05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</w:p>
          <w:p w14:paraId="3E93C540" w14:textId="21DB3A6D" w:rsidR="00BC417D" w:rsidRDefault="00266C42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266C42">
              <w:rPr>
                <w:rFonts w:cs="Tahoma"/>
                <w:i w:val="0"/>
                <w:iCs w:val="0"/>
                <w:color w:val="FF0000"/>
                <w:sz w:val="20"/>
                <w:szCs w:val="20"/>
              </w:rPr>
              <w:t>ZAJĘCIA ON-LINE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07A53B55" w:rsidR="00BC417D" w:rsidRDefault="00BA1749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13</w:t>
            </w:r>
            <w:r w:rsidR="00470D9C">
              <w:rPr>
                <w:rFonts w:cs="Tahoma"/>
                <w:i w:val="0"/>
                <w:iCs w:val="0"/>
                <w:sz w:val="20"/>
                <w:szCs w:val="20"/>
              </w:rPr>
              <w:t>.05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54989D7D" w:rsidR="00BC417D" w:rsidRDefault="00BA1749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14</w:t>
            </w:r>
            <w:r w:rsidR="00470D9C">
              <w:rPr>
                <w:rFonts w:cs="Tahoma"/>
                <w:i w:val="0"/>
                <w:iCs w:val="0"/>
                <w:sz w:val="20"/>
                <w:szCs w:val="20"/>
              </w:rPr>
              <w:t>.05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BC417D" w14:paraId="38391A95" w14:textId="77777777" w:rsidTr="00993566">
        <w:trPr>
          <w:trHeight w:val="1235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5EAD38E5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E91112" w14:textId="54711843" w:rsidR="00266C42" w:rsidRPr="00314C4B" w:rsidRDefault="00FF32E5" w:rsidP="00266C42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09.00-10.30</w:t>
            </w:r>
          </w:p>
          <w:p w14:paraId="5A40D40D" w14:textId="77777777" w:rsidR="00266C42" w:rsidRPr="00314C4B" w:rsidRDefault="00266C42" w:rsidP="00266C42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PSYCHOPATOLOGIA ŻYCIA RODZINNEGO</w:t>
            </w:r>
          </w:p>
          <w:p w14:paraId="0413E1F3" w14:textId="77777777" w:rsidR="00266C42" w:rsidRPr="00314C4B" w:rsidRDefault="00266C42" w:rsidP="00266C42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314C4B">
              <w:rPr>
                <w:color w:val="FF0000"/>
                <w:sz w:val="20"/>
                <w:szCs w:val="20"/>
              </w:rPr>
              <w:t>WYKŁAD</w:t>
            </w:r>
          </w:p>
          <w:p w14:paraId="163118E1" w14:textId="09CFD7FC" w:rsidR="00927F96" w:rsidRPr="00DA6E4E" w:rsidRDefault="00266C42" w:rsidP="00266C42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E. KONIECZNA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372A64" w14:textId="77777777" w:rsidR="00B74E3C" w:rsidRPr="00993566" w:rsidRDefault="00B74E3C" w:rsidP="00B74E3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93566">
              <w:rPr>
                <w:color w:val="FF0000"/>
                <w:sz w:val="20"/>
                <w:szCs w:val="20"/>
              </w:rPr>
              <w:t>08.00-10.15</w:t>
            </w:r>
          </w:p>
          <w:p w14:paraId="2261F7A7" w14:textId="77777777" w:rsidR="00B74E3C" w:rsidRPr="00993566" w:rsidRDefault="00B74E3C" w:rsidP="00B74E3C">
            <w:pPr>
              <w:pStyle w:val="Zawartotabeli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93566">
              <w:rPr>
                <w:b/>
                <w:sz w:val="20"/>
                <w:szCs w:val="20"/>
              </w:rPr>
              <w:t>JĘZYK ANGIELSKI</w:t>
            </w:r>
          </w:p>
          <w:p w14:paraId="2366736C" w14:textId="77777777" w:rsidR="00B74E3C" w:rsidRPr="00993566" w:rsidRDefault="00B74E3C" w:rsidP="00B74E3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93566">
              <w:rPr>
                <w:color w:val="FF0000"/>
                <w:sz w:val="20"/>
                <w:szCs w:val="20"/>
              </w:rPr>
              <w:t>ĆW.</w:t>
            </w:r>
          </w:p>
          <w:p w14:paraId="2E100914" w14:textId="105638AA" w:rsidR="00BC417D" w:rsidRPr="00B74E3C" w:rsidRDefault="00B74E3C" w:rsidP="00B74E3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93566">
              <w:rPr>
                <w:color w:val="000000"/>
                <w:sz w:val="20"/>
                <w:szCs w:val="20"/>
              </w:rPr>
              <w:t>GR. 2 MGR R. GACZYŃSKI</w:t>
            </w:r>
          </w:p>
        </w:tc>
      </w:tr>
      <w:tr w:rsidR="00BC417D" w14:paraId="1CFE56D8" w14:textId="77777777" w:rsidTr="009E64AA">
        <w:trPr>
          <w:trHeight w:val="2138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894192" w14:textId="77777777" w:rsidR="00266C42" w:rsidRDefault="00266C42" w:rsidP="00266C42">
            <w:pPr>
              <w:pStyle w:val="Zawartotabeli"/>
              <w:spacing w:line="276" w:lineRule="auto"/>
              <w:jc w:val="center"/>
              <w:rPr>
                <w:color w:val="00B050"/>
                <w:sz w:val="20"/>
                <w:szCs w:val="20"/>
              </w:rPr>
            </w:pPr>
            <w:r w:rsidRPr="00863369">
              <w:rPr>
                <w:color w:val="00B050"/>
                <w:sz w:val="20"/>
                <w:szCs w:val="20"/>
              </w:rPr>
              <w:t>DO WYBORU</w:t>
            </w:r>
          </w:p>
          <w:p w14:paraId="0FA55F4D" w14:textId="77777777" w:rsidR="00266C42" w:rsidRPr="00F60E13" w:rsidRDefault="00266C42" w:rsidP="00266C42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F60E13">
              <w:rPr>
                <w:color w:val="FF0000"/>
                <w:sz w:val="20"/>
                <w:szCs w:val="20"/>
              </w:rPr>
              <w:t>15.30-17.00</w:t>
            </w:r>
          </w:p>
          <w:p w14:paraId="5645B79B" w14:textId="77777777" w:rsidR="00266C42" w:rsidRPr="00F60E13" w:rsidRDefault="00266C42" w:rsidP="00266C42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F60E13">
              <w:rPr>
                <w:color w:val="FF0000"/>
                <w:sz w:val="20"/>
                <w:szCs w:val="20"/>
              </w:rPr>
              <w:t>17.15-19.30</w:t>
            </w:r>
          </w:p>
          <w:p w14:paraId="4BA19CB6" w14:textId="77777777" w:rsidR="00266C42" w:rsidRPr="00314C4B" w:rsidRDefault="00266C42" w:rsidP="00266C42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TECHNIKI EDOSKOPOWE W POŁOŻNICTWIE I GINEKOLOGII</w:t>
            </w:r>
          </w:p>
          <w:p w14:paraId="1205BF12" w14:textId="77777777" w:rsidR="00266C42" w:rsidRPr="00314C4B" w:rsidRDefault="00266C42" w:rsidP="00266C42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WYKŁAD</w:t>
            </w:r>
          </w:p>
          <w:p w14:paraId="017FDDED" w14:textId="77777777" w:rsidR="00266C42" w:rsidRDefault="00266C42" w:rsidP="00266C4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M. WILCZAK</w:t>
            </w:r>
          </w:p>
          <w:p w14:paraId="21716C0C" w14:textId="77777777" w:rsidR="00266C42" w:rsidRPr="00863369" w:rsidRDefault="00266C42" w:rsidP="00266C42">
            <w:pPr>
              <w:spacing w:line="276" w:lineRule="auto"/>
              <w:jc w:val="center"/>
              <w:rPr>
                <w:color w:val="00B050"/>
                <w:sz w:val="20"/>
                <w:szCs w:val="20"/>
              </w:rPr>
            </w:pPr>
            <w:r w:rsidRPr="00863369">
              <w:rPr>
                <w:color w:val="00B050"/>
                <w:sz w:val="20"/>
                <w:szCs w:val="20"/>
              </w:rPr>
              <w:t>LUB</w:t>
            </w:r>
          </w:p>
          <w:p w14:paraId="174ABC83" w14:textId="77777777" w:rsidR="00266C42" w:rsidRPr="00314C4B" w:rsidRDefault="00266C42" w:rsidP="00266C42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OPERACJE POŁOŻNICZE I GINEKOLOGICZNE</w:t>
            </w:r>
          </w:p>
          <w:p w14:paraId="292EBCC1" w14:textId="77777777" w:rsidR="00266C42" w:rsidRPr="0006448A" w:rsidRDefault="00266C42" w:rsidP="00266C42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WYKŁAD</w:t>
            </w:r>
          </w:p>
          <w:p w14:paraId="240D697C" w14:textId="1C939758" w:rsidR="00B246B9" w:rsidRPr="00DA6E4E" w:rsidRDefault="00266C42" w:rsidP="005A45F0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S. GRACZYK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904D01" w14:textId="41E44555" w:rsidR="00266C42" w:rsidRPr="00314C4B" w:rsidRDefault="00FF32E5" w:rsidP="00266C42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10.45-12.15</w:t>
            </w:r>
          </w:p>
          <w:p w14:paraId="5FE703FE" w14:textId="0957CAF0" w:rsidR="00266C42" w:rsidRPr="00314C4B" w:rsidRDefault="00FF32E5" w:rsidP="00266C42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12.30</w:t>
            </w:r>
            <w:r w:rsidR="00266C42">
              <w:rPr>
                <w:color w:val="FF0000"/>
                <w:sz w:val="20"/>
                <w:szCs w:val="20"/>
              </w:rPr>
              <w:t>-14.45</w:t>
            </w:r>
          </w:p>
          <w:p w14:paraId="3C90FEF1" w14:textId="77777777" w:rsidR="00266C42" w:rsidRPr="00314C4B" w:rsidRDefault="00266C42" w:rsidP="00266C42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PSYCHOPATOLOGIA ŻYCIA RODZINNEGO</w:t>
            </w:r>
          </w:p>
          <w:p w14:paraId="21912AF6" w14:textId="77777777" w:rsidR="00266C42" w:rsidRPr="00314C4B" w:rsidRDefault="00266C42" w:rsidP="00266C42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</w:t>
            </w:r>
          </w:p>
          <w:p w14:paraId="5929D6D0" w14:textId="77777777" w:rsidR="00266C42" w:rsidRDefault="00266C42" w:rsidP="00266C42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E. KONIECZNA</w:t>
            </w:r>
            <w:r w:rsidRPr="00314C4B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63FD62F0" w14:textId="142997BD" w:rsidR="00CD2BC5" w:rsidRPr="0006448A" w:rsidRDefault="00CD2BC5" w:rsidP="00CD2BC5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2584C3BA" w14:textId="4060BFB5" w:rsidR="00943217" w:rsidRPr="00DA6E4E" w:rsidRDefault="00943217" w:rsidP="00A75799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418A1" w14:textId="22E85531" w:rsidR="00FF32E5" w:rsidRPr="00314C4B" w:rsidRDefault="00392800" w:rsidP="00FF32E5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10.30</w:t>
            </w:r>
            <w:r w:rsidR="00FF32E5">
              <w:rPr>
                <w:color w:val="FF0000"/>
                <w:sz w:val="20"/>
                <w:szCs w:val="20"/>
              </w:rPr>
              <w:t>-12</w:t>
            </w:r>
            <w:r>
              <w:rPr>
                <w:color w:val="FF0000"/>
                <w:sz w:val="20"/>
                <w:szCs w:val="20"/>
              </w:rPr>
              <w:t>.45</w:t>
            </w:r>
          </w:p>
          <w:p w14:paraId="42718931" w14:textId="77777777" w:rsidR="00FF32E5" w:rsidRPr="00314C4B" w:rsidRDefault="00FF32E5" w:rsidP="00FF32E5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EDUKACJA W PRAKTYCE ZAWODOWEJ POŁOŻNEJ W CHOROBIE NOWOTWOROWEJ</w:t>
            </w:r>
          </w:p>
          <w:p w14:paraId="18A8F931" w14:textId="77777777" w:rsidR="00FF32E5" w:rsidRPr="00314C4B" w:rsidRDefault="00FF32E5" w:rsidP="00FF32E5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314C4B">
              <w:rPr>
                <w:color w:val="FF0000"/>
                <w:sz w:val="20"/>
                <w:szCs w:val="20"/>
              </w:rPr>
              <w:t>WYKŁAD</w:t>
            </w:r>
          </w:p>
          <w:p w14:paraId="09AFB324" w14:textId="256C7EDB" w:rsidR="004A588F" w:rsidRDefault="00FF32E5" w:rsidP="00FF32E5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M. WOJCIECHOWSKA</w:t>
            </w:r>
          </w:p>
          <w:p w14:paraId="145F098E" w14:textId="34782ED7" w:rsidR="00BC417D" w:rsidRPr="00DA6E4E" w:rsidRDefault="00BC417D" w:rsidP="000644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417D" w14:paraId="247AD53E" w14:textId="77777777" w:rsidTr="005A45F0">
        <w:trPr>
          <w:trHeight w:val="2005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56502B" w14:textId="3A96975C" w:rsidR="00BC417D" w:rsidRPr="00DA6E4E" w:rsidRDefault="00BC417D" w:rsidP="00BC417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7EE6D3" w14:textId="77777777" w:rsidR="00266C42" w:rsidRPr="00314C4B" w:rsidRDefault="00266C42" w:rsidP="00266C42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15.00-16.3</w:t>
            </w:r>
            <w:r w:rsidRPr="00314C4B">
              <w:rPr>
                <w:color w:val="FF0000"/>
                <w:sz w:val="20"/>
                <w:szCs w:val="20"/>
              </w:rPr>
              <w:t>0</w:t>
            </w:r>
          </w:p>
          <w:p w14:paraId="5969CBBF" w14:textId="77777777" w:rsidR="00266C42" w:rsidRPr="00314C4B" w:rsidRDefault="00266C42" w:rsidP="00266C42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16.45-19.0</w:t>
            </w:r>
            <w:r w:rsidRPr="00314C4B">
              <w:rPr>
                <w:color w:val="FF0000"/>
                <w:sz w:val="20"/>
                <w:szCs w:val="20"/>
              </w:rPr>
              <w:t>0</w:t>
            </w:r>
          </w:p>
          <w:p w14:paraId="4ABA46D7" w14:textId="77777777" w:rsidR="00266C42" w:rsidRPr="00314C4B" w:rsidRDefault="00266C42" w:rsidP="00266C42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OPIEKA NEONATOLOGICZNA W WARUNKACH SZPITAJNYCH I ŚRODOWISKU DOMOWYM</w:t>
            </w:r>
          </w:p>
          <w:p w14:paraId="673C7886" w14:textId="77777777" w:rsidR="00266C42" w:rsidRPr="00314C4B" w:rsidRDefault="00266C42" w:rsidP="00266C42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</w:t>
            </w:r>
          </w:p>
          <w:p w14:paraId="4632291F" w14:textId="49AD2D95" w:rsidR="00BC417D" w:rsidRPr="005A45F0" w:rsidRDefault="00266C42" w:rsidP="005A45F0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L. FURSEWICZ-DAŁEK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D30D2" w14:textId="571F3397" w:rsidR="00C2664C" w:rsidRDefault="00392800" w:rsidP="00C2664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13.00-14.30</w:t>
            </w:r>
          </w:p>
          <w:p w14:paraId="51A6B085" w14:textId="5D3704A3" w:rsidR="00C2664C" w:rsidRPr="00314C4B" w:rsidRDefault="00392800" w:rsidP="00C2664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14.45-17.00</w:t>
            </w:r>
            <w:bookmarkStart w:id="0" w:name="_GoBack"/>
            <w:bookmarkEnd w:id="0"/>
          </w:p>
          <w:p w14:paraId="02CEBC0E" w14:textId="77777777" w:rsidR="00C2664C" w:rsidRPr="00314C4B" w:rsidRDefault="00C2664C" w:rsidP="00C2664C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EDUKACJA W PRAKTYCE ZAWODOWEJ POŁOŻNEJ W CHOROBIE NOWOTWOROWEJ</w:t>
            </w:r>
          </w:p>
          <w:p w14:paraId="5011217A" w14:textId="77777777" w:rsidR="00C2664C" w:rsidRPr="00314C4B" w:rsidRDefault="00C2664C" w:rsidP="00C2664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</w:t>
            </w:r>
          </w:p>
          <w:p w14:paraId="1C2076D0" w14:textId="3C3E2E99" w:rsidR="00BC417D" w:rsidRPr="00DA6E4E" w:rsidRDefault="00C2664C" w:rsidP="00C2664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M. WOJCIECHOWSKA</w:t>
            </w:r>
          </w:p>
        </w:tc>
      </w:tr>
    </w:tbl>
    <w:p w14:paraId="17537089" w14:textId="22A34C91" w:rsidR="008E3500" w:rsidRDefault="008E3500" w:rsidP="008E3500"/>
    <w:p w14:paraId="7BED7B3B" w14:textId="77777777" w:rsidR="00D86B34" w:rsidRPr="00252341" w:rsidRDefault="00D86B34" w:rsidP="00F476F6">
      <w:pPr>
        <w:jc w:val="center"/>
        <w:rPr>
          <w:b/>
          <w:color w:val="FF0000"/>
        </w:rPr>
      </w:pPr>
    </w:p>
    <w:sectPr w:rsidR="00D86B34" w:rsidRPr="00252341" w:rsidSect="009E64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16187"/>
    <w:rsid w:val="00026D37"/>
    <w:rsid w:val="00043402"/>
    <w:rsid w:val="0005404A"/>
    <w:rsid w:val="0006448A"/>
    <w:rsid w:val="000B227B"/>
    <w:rsid w:val="000B7C47"/>
    <w:rsid w:val="000C2D08"/>
    <w:rsid w:val="000E37E1"/>
    <w:rsid w:val="000E64FA"/>
    <w:rsid w:val="000F6F5D"/>
    <w:rsid w:val="0012019E"/>
    <w:rsid w:val="001C4981"/>
    <w:rsid w:val="00252341"/>
    <w:rsid w:val="00265C53"/>
    <w:rsid w:val="00266C42"/>
    <w:rsid w:val="002A3924"/>
    <w:rsid w:val="002A4399"/>
    <w:rsid w:val="002A7029"/>
    <w:rsid w:val="002C0175"/>
    <w:rsid w:val="0030278A"/>
    <w:rsid w:val="00314C4B"/>
    <w:rsid w:val="00333D76"/>
    <w:rsid w:val="00377306"/>
    <w:rsid w:val="00392800"/>
    <w:rsid w:val="003A6AF8"/>
    <w:rsid w:val="003B769B"/>
    <w:rsid w:val="003F6AC4"/>
    <w:rsid w:val="0040743D"/>
    <w:rsid w:val="00445DF3"/>
    <w:rsid w:val="00470D9C"/>
    <w:rsid w:val="004A588F"/>
    <w:rsid w:val="005266A6"/>
    <w:rsid w:val="00577F6E"/>
    <w:rsid w:val="00590FF6"/>
    <w:rsid w:val="005A45F0"/>
    <w:rsid w:val="00620960"/>
    <w:rsid w:val="0063581B"/>
    <w:rsid w:val="006D7F8E"/>
    <w:rsid w:val="007112E5"/>
    <w:rsid w:val="00735FFC"/>
    <w:rsid w:val="007379BA"/>
    <w:rsid w:val="00763C42"/>
    <w:rsid w:val="00767F00"/>
    <w:rsid w:val="0086491D"/>
    <w:rsid w:val="00875D74"/>
    <w:rsid w:val="008C3635"/>
    <w:rsid w:val="008E3500"/>
    <w:rsid w:val="008F3AB8"/>
    <w:rsid w:val="009047E5"/>
    <w:rsid w:val="00927F96"/>
    <w:rsid w:val="00943217"/>
    <w:rsid w:val="00985E4C"/>
    <w:rsid w:val="00993566"/>
    <w:rsid w:val="009E64AA"/>
    <w:rsid w:val="00A026EB"/>
    <w:rsid w:val="00A14FD1"/>
    <w:rsid w:val="00A75799"/>
    <w:rsid w:val="00AB25A9"/>
    <w:rsid w:val="00AC29E2"/>
    <w:rsid w:val="00AF27B3"/>
    <w:rsid w:val="00AF7E6C"/>
    <w:rsid w:val="00B246B9"/>
    <w:rsid w:val="00B40817"/>
    <w:rsid w:val="00B41B0B"/>
    <w:rsid w:val="00B630C8"/>
    <w:rsid w:val="00B74E3C"/>
    <w:rsid w:val="00BA1749"/>
    <w:rsid w:val="00BA330D"/>
    <w:rsid w:val="00BC0A7E"/>
    <w:rsid w:val="00BC3E2B"/>
    <w:rsid w:val="00BC417D"/>
    <w:rsid w:val="00BF15BD"/>
    <w:rsid w:val="00C22A10"/>
    <w:rsid w:val="00C2664C"/>
    <w:rsid w:val="00C710F8"/>
    <w:rsid w:val="00CD2BC5"/>
    <w:rsid w:val="00CE4563"/>
    <w:rsid w:val="00CE53F6"/>
    <w:rsid w:val="00CE552A"/>
    <w:rsid w:val="00D024EC"/>
    <w:rsid w:val="00D23887"/>
    <w:rsid w:val="00D32066"/>
    <w:rsid w:val="00D348C7"/>
    <w:rsid w:val="00D80A9B"/>
    <w:rsid w:val="00D86B34"/>
    <w:rsid w:val="00DA6E4E"/>
    <w:rsid w:val="00DC5D37"/>
    <w:rsid w:val="00E524C9"/>
    <w:rsid w:val="00E8203E"/>
    <w:rsid w:val="00ED479A"/>
    <w:rsid w:val="00EE7A0B"/>
    <w:rsid w:val="00F06CD8"/>
    <w:rsid w:val="00F1650C"/>
    <w:rsid w:val="00F476F6"/>
    <w:rsid w:val="00F62F57"/>
    <w:rsid w:val="00F7796E"/>
    <w:rsid w:val="00F95194"/>
    <w:rsid w:val="00FA6E35"/>
    <w:rsid w:val="00FC13E1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C1A31F3C</Template>
  <TotalTime>14</TotalTime>
  <Pages>2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Agnieszka Nowak</cp:lastModifiedBy>
  <cp:revision>13</cp:revision>
  <cp:lastPrinted>2022-02-15T13:36:00Z</cp:lastPrinted>
  <dcterms:created xsi:type="dcterms:W3CDTF">2023-02-02T10:18:00Z</dcterms:created>
  <dcterms:modified xsi:type="dcterms:W3CDTF">2023-05-12T09:03:00Z</dcterms:modified>
</cp:coreProperties>
</file>