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4B" w:rsidRPr="00065DED" w:rsidRDefault="00065DED">
      <w:pPr>
        <w:rPr>
          <w:b/>
        </w:rPr>
      </w:pPr>
      <w:r w:rsidRPr="00065DED">
        <w:rPr>
          <w:b/>
        </w:rPr>
        <w:t>UWAGA POŁOŻNICTWO II ROK STUDIA DRUGIEGO STOPNIA</w:t>
      </w:r>
    </w:p>
    <w:p w:rsidR="00065DED" w:rsidRDefault="00065DED">
      <w:r>
        <w:t>Pierws</w:t>
      </w:r>
      <w:r w:rsidR="00D30FBF">
        <w:t>za część egzaminu dyplomowego (</w:t>
      </w:r>
      <w:r>
        <w:t>studium przypadku) odbędzie się w terminach</w:t>
      </w:r>
      <w:r w:rsidR="00463B2D">
        <w:t>:</w:t>
      </w:r>
    </w:p>
    <w:p w:rsidR="00065DED" w:rsidRPr="00065DED" w:rsidRDefault="00065DED">
      <w:pPr>
        <w:rPr>
          <w:b/>
        </w:rPr>
      </w:pPr>
      <w:r w:rsidRPr="00065DED">
        <w:rPr>
          <w:b/>
        </w:rPr>
        <w:t>- studia stacjonarne  - 20.06.2023 godz. 15.00</w:t>
      </w:r>
    </w:p>
    <w:p w:rsidR="00065DED" w:rsidRDefault="00065DED">
      <w:r>
        <w:t>Komisja Egzaminacyjna:</w:t>
      </w:r>
    </w:p>
    <w:p w:rsidR="00065DED" w:rsidRDefault="00065DED">
      <w:r>
        <w:t xml:space="preserve">Przewodnicząca: dr n. med. Anna Bajek </w:t>
      </w:r>
    </w:p>
    <w:p w:rsidR="00065DED" w:rsidRDefault="00065DED">
      <w:r>
        <w:t>Członkowie:</w:t>
      </w:r>
    </w:p>
    <w:p w:rsidR="00065DED" w:rsidRDefault="00065DED">
      <w:r>
        <w:t>mgr Renata Ignasiak</w:t>
      </w:r>
    </w:p>
    <w:p w:rsidR="00065DED" w:rsidRDefault="00065DED">
      <w:r>
        <w:t>mgr Jolanta Polak</w:t>
      </w:r>
    </w:p>
    <w:p w:rsidR="00065DED" w:rsidRDefault="00065DED">
      <w:r>
        <w:t xml:space="preserve">mgr Aleksandra </w:t>
      </w:r>
      <w:proofErr w:type="spellStart"/>
      <w:r>
        <w:t>Rzempowska</w:t>
      </w:r>
      <w:proofErr w:type="spellEnd"/>
    </w:p>
    <w:p w:rsidR="00065DED" w:rsidRPr="00065DED" w:rsidRDefault="00065DED" w:rsidP="00065DED">
      <w:pPr>
        <w:rPr>
          <w:b/>
        </w:rPr>
      </w:pPr>
      <w:r w:rsidRPr="00065DED">
        <w:rPr>
          <w:b/>
        </w:rPr>
        <w:t xml:space="preserve">- studia </w:t>
      </w:r>
      <w:r>
        <w:rPr>
          <w:b/>
        </w:rPr>
        <w:t>nie</w:t>
      </w:r>
      <w:r w:rsidRPr="00065DED">
        <w:rPr>
          <w:b/>
        </w:rPr>
        <w:t xml:space="preserve">stacjonarne </w:t>
      </w:r>
      <w:r>
        <w:rPr>
          <w:b/>
        </w:rPr>
        <w:t xml:space="preserve"> - 21.06.2023 godz. 10</w:t>
      </w:r>
      <w:r w:rsidRPr="00065DED">
        <w:rPr>
          <w:b/>
        </w:rPr>
        <w:t>.00</w:t>
      </w:r>
      <w:r>
        <w:rPr>
          <w:b/>
        </w:rPr>
        <w:t xml:space="preserve"> – GRUPA 1</w:t>
      </w:r>
    </w:p>
    <w:p w:rsidR="00065DED" w:rsidRDefault="00065DED" w:rsidP="00065DED">
      <w:r>
        <w:t>Komisja Egzaminacyjna:</w:t>
      </w:r>
    </w:p>
    <w:p w:rsidR="00065DED" w:rsidRDefault="00065DED" w:rsidP="00065DED">
      <w:r>
        <w:t>Przewodnicząca: dr n. med. Irena Galewska</w:t>
      </w:r>
    </w:p>
    <w:p w:rsidR="00065DED" w:rsidRDefault="00065DED" w:rsidP="00065DED">
      <w:r>
        <w:t>Członkowie:</w:t>
      </w:r>
    </w:p>
    <w:p w:rsidR="00065DED" w:rsidRDefault="00065DED" w:rsidP="00065DED">
      <w:r>
        <w:t>mgr Agnieszka Gruszczyńska</w:t>
      </w:r>
    </w:p>
    <w:p w:rsidR="00065DED" w:rsidRDefault="00065DED" w:rsidP="00065DED">
      <w:r>
        <w:t>mgr Katarzyna Stępień</w:t>
      </w:r>
    </w:p>
    <w:p w:rsidR="00065DED" w:rsidRDefault="00065DED">
      <w:r>
        <w:t xml:space="preserve">mgr Aleksandra </w:t>
      </w:r>
      <w:proofErr w:type="spellStart"/>
      <w:r>
        <w:t>Rzempowska</w:t>
      </w:r>
      <w:proofErr w:type="spellEnd"/>
    </w:p>
    <w:p w:rsidR="00065DED" w:rsidRPr="00065DED" w:rsidRDefault="00065DED" w:rsidP="00065DED">
      <w:pPr>
        <w:rPr>
          <w:b/>
        </w:rPr>
      </w:pPr>
      <w:r w:rsidRPr="00065DED">
        <w:rPr>
          <w:b/>
        </w:rPr>
        <w:t xml:space="preserve">- studia </w:t>
      </w:r>
      <w:r>
        <w:rPr>
          <w:b/>
        </w:rPr>
        <w:t>nie</w:t>
      </w:r>
      <w:r w:rsidRPr="00065DED">
        <w:rPr>
          <w:b/>
        </w:rPr>
        <w:t xml:space="preserve">stacjonarne </w:t>
      </w:r>
      <w:r>
        <w:rPr>
          <w:b/>
        </w:rPr>
        <w:t xml:space="preserve"> - 21.06.2023 godz. 14</w:t>
      </w:r>
      <w:r w:rsidRPr="00065DED">
        <w:rPr>
          <w:b/>
        </w:rPr>
        <w:t>.00</w:t>
      </w:r>
      <w:r>
        <w:rPr>
          <w:b/>
        </w:rPr>
        <w:t xml:space="preserve"> – GRUPA 2</w:t>
      </w:r>
    </w:p>
    <w:p w:rsidR="00065DED" w:rsidRDefault="00065DED" w:rsidP="00065DED">
      <w:r>
        <w:t>Komisja Egzaminacyjna:</w:t>
      </w:r>
    </w:p>
    <w:p w:rsidR="00065DED" w:rsidRDefault="00065DED" w:rsidP="00065DED">
      <w:r>
        <w:t>Przewodnicząca: dr n. med. Irena Galewska</w:t>
      </w:r>
    </w:p>
    <w:p w:rsidR="00065DED" w:rsidRDefault="00065DED" w:rsidP="00065DED">
      <w:r>
        <w:t>Członkowie:</w:t>
      </w:r>
    </w:p>
    <w:p w:rsidR="00065DED" w:rsidRDefault="00065DED" w:rsidP="00065DED">
      <w:r>
        <w:t>mgr Renata Ignasiak</w:t>
      </w:r>
    </w:p>
    <w:p w:rsidR="00065DED" w:rsidRDefault="00065DED" w:rsidP="00065DED">
      <w:r>
        <w:t>mgr Jolanta Polak</w:t>
      </w:r>
    </w:p>
    <w:p w:rsidR="00065DED" w:rsidRDefault="00065DED" w:rsidP="00065DED">
      <w:r>
        <w:t>mgr Katarzyna Stępień</w:t>
      </w:r>
    </w:p>
    <w:p w:rsidR="00065DED" w:rsidRPr="00463B2D" w:rsidRDefault="00463B2D">
      <w:pPr>
        <w:rPr>
          <w:b/>
          <w:color w:val="FF0000"/>
        </w:rPr>
      </w:pPr>
      <w:r w:rsidRPr="00463B2D">
        <w:rPr>
          <w:b/>
          <w:color w:val="FF0000"/>
        </w:rPr>
        <w:t>UWAGA:</w:t>
      </w:r>
    </w:p>
    <w:p w:rsidR="00463B2D" w:rsidRDefault="00463B2D" w:rsidP="00463B2D">
      <w:pPr>
        <w:jc w:val="center"/>
        <w:rPr>
          <w:b/>
          <w:color w:val="FF0000"/>
        </w:rPr>
      </w:pPr>
      <w:r w:rsidRPr="00463B2D">
        <w:rPr>
          <w:b/>
          <w:color w:val="FF0000"/>
        </w:rPr>
        <w:t>WARUNKIEM PRZYSTAPIENIA DO EGZAM</w:t>
      </w:r>
      <w:r w:rsidR="00D65E22">
        <w:rPr>
          <w:b/>
          <w:color w:val="FF0000"/>
        </w:rPr>
        <w:t>INU DYPOLOMOWEGO (</w:t>
      </w:r>
      <w:r w:rsidRPr="00463B2D">
        <w:rPr>
          <w:b/>
          <w:color w:val="FF0000"/>
        </w:rPr>
        <w:t>CZĘŚĆ 1 i 2)</w:t>
      </w:r>
      <w:r>
        <w:rPr>
          <w:b/>
          <w:color w:val="FF0000"/>
        </w:rPr>
        <w:t xml:space="preserve"> JEST </w:t>
      </w:r>
      <w:r w:rsidRPr="00463B2D">
        <w:rPr>
          <w:b/>
          <w:color w:val="FF0000"/>
        </w:rPr>
        <w:t xml:space="preserve"> ZŁOŻENIE</w:t>
      </w:r>
    </w:p>
    <w:p w:rsidR="00463B2D" w:rsidRDefault="00463B2D" w:rsidP="00463B2D">
      <w:pPr>
        <w:jc w:val="center"/>
        <w:rPr>
          <w:b/>
          <w:color w:val="FF0000"/>
        </w:rPr>
      </w:pPr>
      <w:r w:rsidRPr="00463B2D">
        <w:rPr>
          <w:b/>
          <w:color w:val="FF0000"/>
        </w:rPr>
        <w:t xml:space="preserve">DO </w:t>
      </w:r>
      <w:r w:rsidRPr="00463B2D">
        <w:rPr>
          <w:b/>
          <w:color w:val="FF0000"/>
          <w:u w:val="single"/>
        </w:rPr>
        <w:t>DNIA 19.06.2023 ROKU</w:t>
      </w:r>
      <w:r>
        <w:rPr>
          <w:b/>
          <w:color w:val="FF0000"/>
        </w:rPr>
        <w:t xml:space="preserve"> PRACY MAGISTERSKIEJ ORAZ UZ</w:t>
      </w:r>
      <w:r w:rsidRPr="00463B2D">
        <w:rPr>
          <w:b/>
          <w:color w:val="FF0000"/>
        </w:rPr>
        <w:t xml:space="preserve">UPEŁNIONEGO DZIENNIKA PRAKTYK </w:t>
      </w:r>
    </w:p>
    <w:p w:rsidR="00463B2D" w:rsidRPr="00463B2D" w:rsidRDefault="00463B2D" w:rsidP="00463B2D">
      <w:pPr>
        <w:jc w:val="center"/>
        <w:rPr>
          <w:b/>
          <w:color w:val="FF0000"/>
        </w:rPr>
      </w:pPr>
      <w:r w:rsidRPr="00463B2D">
        <w:rPr>
          <w:b/>
          <w:color w:val="FF0000"/>
        </w:rPr>
        <w:t>ORAZ ZALICZENIE WSZYSTKIC</w:t>
      </w:r>
      <w:r w:rsidR="00D65E22">
        <w:rPr>
          <w:b/>
          <w:color w:val="FF0000"/>
        </w:rPr>
        <w:t>H PRZEDMIOTÓW PRZEWIDZIANYCH PLA</w:t>
      </w:r>
      <w:bookmarkStart w:id="0" w:name="_GoBack"/>
      <w:bookmarkEnd w:id="0"/>
      <w:r w:rsidRPr="00463B2D">
        <w:rPr>
          <w:b/>
          <w:color w:val="FF0000"/>
        </w:rPr>
        <w:t>NEM STUDIÓW.</w:t>
      </w:r>
    </w:p>
    <w:p w:rsidR="00065DED" w:rsidRDefault="00065DED" w:rsidP="00065DED">
      <w:r>
        <w:lastRenderedPageBreak/>
        <w:t>Druga część egzaminu dyplomowego (obrona pracy magisterskiej) odbędzie się w terminach:</w:t>
      </w:r>
    </w:p>
    <w:p w:rsidR="00065DED" w:rsidRDefault="00463B2D" w:rsidP="00065DED">
      <w:r>
        <w:t xml:space="preserve">- </w:t>
      </w:r>
      <w:r w:rsidR="00065DED" w:rsidRPr="00921CA1">
        <w:rPr>
          <w:b/>
        </w:rPr>
        <w:t>23.06</w:t>
      </w:r>
      <w:r w:rsidRPr="00921CA1">
        <w:rPr>
          <w:b/>
        </w:rPr>
        <w:t>.2023</w:t>
      </w:r>
      <w:r>
        <w:t xml:space="preserve"> </w:t>
      </w:r>
      <w:r w:rsidRPr="00B32FA9">
        <w:rPr>
          <w:b/>
        </w:rPr>
        <w:t>godz. 14.00</w:t>
      </w:r>
      <w:r>
        <w:t xml:space="preserve"> – Promotor: dr hab. n. med. Magdalena Pisarska – Krawczyk </w:t>
      </w:r>
    </w:p>
    <w:p w:rsidR="00065DED" w:rsidRDefault="00065DED" w:rsidP="00065DED">
      <w:r>
        <w:t xml:space="preserve">- </w:t>
      </w:r>
      <w:r w:rsidR="00463B2D" w:rsidRPr="00921CA1">
        <w:rPr>
          <w:b/>
        </w:rPr>
        <w:t>26.06.2023</w:t>
      </w:r>
      <w:r w:rsidR="00463B2D">
        <w:t xml:space="preserve"> </w:t>
      </w:r>
      <w:r w:rsidR="00463B2D" w:rsidRPr="00B32FA9">
        <w:rPr>
          <w:b/>
        </w:rPr>
        <w:t>godz. 9.00</w:t>
      </w:r>
      <w:r w:rsidR="00463B2D">
        <w:t xml:space="preserve"> – Promotor: dr hab. n. med. Przemysław Biliński</w:t>
      </w:r>
    </w:p>
    <w:p w:rsidR="00463B2D" w:rsidRDefault="00463B2D" w:rsidP="00463B2D">
      <w:r>
        <w:t xml:space="preserve">- </w:t>
      </w:r>
      <w:r w:rsidRPr="00921CA1">
        <w:rPr>
          <w:b/>
        </w:rPr>
        <w:t>26.06.2023</w:t>
      </w:r>
      <w:r>
        <w:t xml:space="preserve"> </w:t>
      </w:r>
      <w:r w:rsidRPr="00B32FA9">
        <w:rPr>
          <w:b/>
        </w:rPr>
        <w:t>godz. 12.00</w:t>
      </w:r>
      <w:r>
        <w:t xml:space="preserve"> – Promotor: dr Ewa Jakubek</w:t>
      </w:r>
    </w:p>
    <w:p w:rsidR="00463B2D" w:rsidRDefault="00463B2D" w:rsidP="00463B2D">
      <w:r>
        <w:t xml:space="preserve">- </w:t>
      </w:r>
      <w:r w:rsidR="00921CA1">
        <w:rPr>
          <w:b/>
        </w:rPr>
        <w:t>27</w:t>
      </w:r>
      <w:r w:rsidR="00921CA1" w:rsidRPr="00921CA1">
        <w:rPr>
          <w:b/>
        </w:rPr>
        <w:t>.06.2023</w:t>
      </w:r>
      <w:r w:rsidR="00921CA1">
        <w:t xml:space="preserve"> </w:t>
      </w:r>
      <w:r w:rsidR="00921CA1" w:rsidRPr="00B32FA9">
        <w:rPr>
          <w:b/>
        </w:rPr>
        <w:t>godz. 8.00</w:t>
      </w:r>
      <w:r w:rsidR="00921CA1">
        <w:t xml:space="preserve"> – Promotor: prof. dr hab. n. med. Maciej Wilczak </w:t>
      </w:r>
    </w:p>
    <w:p w:rsidR="00463B2D" w:rsidRDefault="00463B2D" w:rsidP="00463B2D">
      <w:r>
        <w:t xml:space="preserve">- </w:t>
      </w:r>
      <w:r w:rsidR="00921CA1">
        <w:rPr>
          <w:b/>
        </w:rPr>
        <w:t>27</w:t>
      </w:r>
      <w:r w:rsidR="00921CA1" w:rsidRPr="00921CA1">
        <w:rPr>
          <w:b/>
        </w:rPr>
        <w:t>.06.2023</w:t>
      </w:r>
      <w:r w:rsidR="00921CA1">
        <w:t xml:space="preserve"> </w:t>
      </w:r>
      <w:r w:rsidR="00921CA1" w:rsidRPr="00B32FA9">
        <w:rPr>
          <w:b/>
        </w:rPr>
        <w:t>godz. 9.00</w:t>
      </w:r>
      <w:r w:rsidR="00921CA1">
        <w:t xml:space="preserve"> – Promotor: prof. dr hab. n. med. Dariusz </w:t>
      </w:r>
      <w:proofErr w:type="spellStart"/>
      <w:r w:rsidR="00921CA1">
        <w:t>Samulak</w:t>
      </w:r>
      <w:proofErr w:type="spellEnd"/>
      <w:r w:rsidR="00921CA1">
        <w:t xml:space="preserve"> </w:t>
      </w:r>
    </w:p>
    <w:p w:rsidR="00921CA1" w:rsidRDefault="00921CA1" w:rsidP="00921CA1">
      <w:r>
        <w:t xml:space="preserve">- </w:t>
      </w:r>
      <w:r>
        <w:rPr>
          <w:b/>
        </w:rPr>
        <w:t>27</w:t>
      </w:r>
      <w:r w:rsidRPr="00921CA1">
        <w:rPr>
          <w:b/>
        </w:rPr>
        <w:t>.06.2023</w:t>
      </w:r>
      <w:r>
        <w:t xml:space="preserve"> </w:t>
      </w:r>
      <w:r w:rsidRPr="00B32FA9">
        <w:rPr>
          <w:b/>
        </w:rPr>
        <w:t>godz. 10.00</w:t>
      </w:r>
      <w:r>
        <w:t xml:space="preserve"> – Promotor: dr hab. n. med. Magdalena Michalska </w:t>
      </w:r>
    </w:p>
    <w:p w:rsidR="00921CA1" w:rsidRDefault="00921CA1" w:rsidP="00921CA1">
      <w:r>
        <w:t xml:space="preserve">- </w:t>
      </w:r>
      <w:r>
        <w:rPr>
          <w:b/>
        </w:rPr>
        <w:t>27</w:t>
      </w:r>
      <w:r w:rsidRPr="00921CA1">
        <w:rPr>
          <w:b/>
        </w:rPr>
        <w:t>.06.2023</w:t>
      </w:r>
      <w:r w:rsidR="007C0DED">
        <w:t xml:space="preserve"> </w:t>
      </w:r>
      <w:r w:rsidR="007C0DED" w:rsidRPr="00B32FA9">
        <w:rPr>
          <w:b/>
        </w:rPr>
        <w:t>godz. 11</w:t>
      </w:r>
      <w:r w:rsidRPr="00B32FA9">
        <w:rPr>
          <w:b/>
        </w:rPr>
        <w:t>.00</w:t>
      </w:r>
      <w:r>
        <w:t xml:space="preserve"> – Promotor: dr n. </w:t>
      </w:r>
      <w:r w:rsidR="007C0DED">
        <w:t xml:space="preserve">o </w:t>
      </w:r>
      <w:proofErr w:type="spellStart"/>
      <w:r w:rsidR="007C0DED">
        <w:t>zdr</w:t>
      </w:r>
      <w:proofErr w:type="spellEnd"/>
      <w:r w:rsidR="007C0DED">
        <w:t>. Małgorzata Wojciechowska</w:t>
      </w:r>
    </w:p>
    <w:p w:rsidR="007C0DED" w:rsidRDefault="007C0DED" w:rsidP="00921CA1">
      <w:r>
        <w:t xml:space="preserve">- </w:t>
      </w:r>
      <w:r>
        <w:rPr>
          <w:b/>
        </w:rPr>
        <w:t>27</w:t>
      </w:r>
      <w:r w:rsidRPr="00921CA1">
        <w:rPr>
          <w:b/>
        </w:rPr>
        <w:t>.06.2023</w:t>
      </w:r>
      <w:r>
        <w:t xml:space="preserve"> </w:t>
      </w:r>
      <w:r w:rsidR="0071665D">
        <w:rPr>
          <w:b/>
        </w:rPr>
        <w:t>godz. 15</w:t>
      </w:r>
      <w:r w:rsidRPr="00B32FA9">
        <w:rPr>
          <w:b/>
        </w:rPr>
        <w:t>.00</w:t>
      </w:r>
      <w:r>
        <w:t xml:space="preserve"> – Promotor: dr hab. n. med. Sławomir Graczyk</w:t>
      </w:r>
    </w:p>
    <w:p w:rsidR="00B32FA9" w:rsidRDefault="00B32FA9" w:rsidP="00B32FA9">
      <w:r>
        <w:t xml:space="preserve">- </w:t>
      </w:r>
      <w:r>
        <w:rPr>
          <w:b/>
        </w:rPr>
        <w:t>28</w:t>
      </w:r>
      <w:r w:rsidRPr="00921CA1">
        <w:rPr>
          <w:b/>
        </w:rPr>
        <w:t>.06.2023</w:t>
      </w:r>
      <w:r>
        <w:t xml:space="preserve"> </w:t>
      </w:r>
      <w:r w:rsidRPr="00B32FA9">
        <w:rPr>
          <w:b/>
        </w:rPr>
        <w:t>godz. 11.00</w:t>
      </w:r>
      <w:r>
        <w:t xml:space="preserve"> – Promotor: dr hab. n. med. Ewa Ziółkowska</w:t>
      </w:r>
    </w:p>
    <w:p w:rsidR="00B32FA9" w:rsidRDefault="00B32FA9" w:rsidP="00B32FA9">
      <w:r>
        <w:t xml:space="preserve">- </w:t>
      </w:r>
      <w:r>
        <w:rPr>
          <w:b/>
        </w:rPr>
        <w:t>29</w:t>
      </w:r>
      <w:r w:rsidRPr="00921CA1">
        <w:rPr>
          <w:b/>
        </w:rPr>
        <w:t>.06.2023</w:t>
      </w:r>
      <w:r>
        <w:t xml:space="preserve"> </w:t>
      </w:r>
      <w:r>
        <w:rPr>
          <w:b/>
        </w:rPr>
        <w:t>godz. 9</w:t>
      </w:r>
      <w:r w:rsidRPr="00B32FA9">
        <w:rPr>
          <w:b/>
        </w:rPr>
        <w:t>.00</w:t>
      </w:r>
      <w:r>
        <w:t xml:space="preserve"> – Promotor: dr n. med. Irena Galewska</w:t>
      </w:r>
    </w:p>
    <w:p w:rsidR="00B32FA9" w:rsidRDefault="00B32FA9" w:rsidP="00B32FA9">
      <w:r>
        <w:t xml:space="preserve">- </w:t>
      </w:r>
      <w:r>
        <w:rPr>
          <w:b/>
        </w:rPr>
        <w:t>28</w:t>
      </w:r>
      <w:r w:rsidRPr="00921CA1">
        <w:rPr>
          <w:b/>
        </w:rPr>
        <w:t>.06.2023</w:t>
      </w:r>
      <w:r>
        <w:t xml:space="preserve"> </w:t>
      </w:r>
      <w:r w:rsidR="0071665D">
        <w:rPr>
          <w:b/>
        </w:rPr>
        <w:t>godz. 12.0</w:t>
      </w:r>
      <w:r w:rsidRPr="00B32FA9">
        <w:rPr>
          <w:b/>
        </w:rPr>
        <w:t>0</w:t>
      </w:r>
      <w:r>
        <w:t xml:space="preserve"> – Promotor: dr n. med. </w:t>
      </w:r>
      <w:r w:rsidR="0071665D">
        <w:t>Anna Bajek</w:t>
      </w:r>
    </w:p>
    <w:p w:rsidR="00463B2D" w:rsidRDefault="00463B2D" w:rsidP="00065DED"/>
    <w:p w:rsidR="0071665D" w:rsidRPr="00463B2D" w:rsidRDefault="0071665D" w:rsidP="0071665D">
      <w:pPr>
        <w:rPr>
          <w:b/>
          <w:color w:val="FF0000"/>
        </w:rPr>
      </w:pPr>
      <w:r w:rsidRPr="00463B2D">
        <w:rPr>
          <w:b/>
          <w:color w:val="FF0000"/>
        </w:rPr>
        <w:t>UWAGA:</w:t>
      </w:r>
    </w:p>
    <w:p w:rsidR="00065DED" w:rsidRDefault="0071665D">
      <w:r>
        <w:rPr>
          <w:b/>
          <w:color w:val="FF0000"/>
        </w:rPr>
        <w:t xml:space="preserve">GODZINY OBRONY PRACY DYPLOMOWEJ SĄ ORIENTACYJNE, UZALEŻNIONE BĘDĄ OD LICZBY STUDENTÓW, PRZYSTĘPUJĄCYCH DO EGZAMINU. </w:t>
      </w:r>
    </w:p>
    <w:sectPr w:rsidR="0006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ED"/>
    <w:rsid w:val="00065DED"/>
    <w:rsid w:val="001C2F36"/>
    <w:rsid w:val="00463B2D"/>
    <w:rsid w:val="0071665D"/>
    <w:rsid w:val="007C0DED"/>
    <w:rsid w:val="00921CA1"/>
    <w:rsid w:val="00B32FA9"/>
    <w:rsid w:val="00D30FBF"/>
    <w:rsid w:val="00D65E22"/>
    <w:rsid w:val="00E4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23B3"/>
  <w15:docId w15:val="{26FF270F-4FA6-4117-BAAC-0831FAB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127B551A</Template>
  <TotalTime>4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Anna Reksa</cp:lastModifiedBy>
  <cp:revision>4</cp:revision>
  <cp:lastPrinted>2023-05-18T08:13:00Z</cp:lastPrinted>
  <dcterms:created xsi:type="dcterms:W3CDTF">2023-05-18T08:07:00Z</dcterms:created>
  <dcterms:modified xsi:type="dcterms:W3CDTF">2023-05-18T08:13:00Z</dcterms:modified>
</cp:coreProperties>
</file>