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1D9CC40E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9047E5">
        <w:rPr>
          <w:rFonts w:ascii="Comic Sans MS" w:hAnsi="Comic Sans MS"/>
          <w:b/>
          <w:bCs/>
          <w:color w:val="00B0F0"/>
        </w:rPr>
        <w:t>8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2896013D" w:rsidR="00BC417D" w:rsidRDefault="00470D9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05.05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20974C29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05AA1CF1" w:rsidR="00BC417D" w:rsidRDefault="00470D9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06.05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1068DE32" w:rsidR="00BC417D" w:rsidRDefault="00470D9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07.05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1CFE56D8" w14:textId="77777777" w:rsidTr="009E64AA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E14A84" w14:textId="77777777" w:rsidR="00CE53F6" w:rsidRDefault="00CE53F6" w:rsidP="00CE53F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3062A69E" w:rsidR="00B246B9" w:rsidRPr="00DA6E4E" w:rsidRDefault="00B246B9" w:rsidP="00CE53F6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E84337" w14:textId="77777777" w:rsidR="00CD2BC5" w:rsidRPr="00314C4B" w:rsidRDefault="00CD2BC5" w:rsidP="00CE53F6">
            <w:pPr>
              <w:pStyle w:val="Zawartotabeli"/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314C4B">
              <w:rPr>
                <w:color w:val="00B050"/>
                <w:sz w:val="20"/>
                <w:szCs w:val="20"/>
              </w:rPr>
              <w:t>DO WYBORU</w:t>
            </w:r>
          </w:p>
          <w:p w14:paraId="53679482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</w:t>
            </w:r>
            <w:r w:rsidRPr="00314C4B">
              <w:rPr>
                <w:color w:val="FF0000"/>
                <w:sz w:val="20"/>
                <w:szCs w:val="20"/>
              </w:rPr>
              <w:t>.00</w:t>
            </w:r>
          </w:p>
          <w:p w14:paraId="47B91F0F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12.15-14</w:t>
            </w:r>
            <w:r w:rsidRPr="00314C4B">
              <w:rPr>
                <w:color w:val="FF0000"/>
                <w:sz w:val="20"/>
                <w:szCs w:val="20"/>
              </w:rPr>
              <w:t>.30</w:t>
            </w:r>
          </w:p>
          <w:p w14:paraId="23E96881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KLINICZNE ASPEKTY ROZRODCZOŚCI CZŁOWIEKA</w:t>
            </w:r>
          </w:p>
          <w:p w14:paraId="4C5ADF79" w14:textId="27A618C1" w:rsidR="00CD2BC5" w:rsidRPr="00314C4B" w:rsidRDefault="00A75799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ĆW. </w:t>
            </w:r>
          </w:p>
          <w:p w14:paraId="553C1127" w14:textId="16AF33F4" w:rsidR="00CD2BC5" w:rsidRDefault="00CD2BC5" w:rsidP="00CD2BC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MICHALSKA</w:t>
            </w:r>
          </w:p>
          <w:p w14:paraId="5A68D8E7" w14:textId="297C487F" w:rsidR="00CE53F6" w:rsidRPr="00CE53F6" w:rsidRDefault="00CE53F6" w:rsidP="00CD2BC5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CE53F6">
              <w:rPr>
                <w:color w:val="00B050"/>
                <w:sz w:val="20"/>
                <w:szCs w:val="20"/>
              </w:rPr>
              <w:t>LUB</w:t>
            </w:r>
          </w:p>
          <w:p w14:paraId="11474465" w14:textId="77777777" w:rsidR="00CD2BC5" w:rsidRPr="00314C4B" w:rsidRDefault="00CD2BC5" w:rsidP="00CD2BC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BADANIA DIAGNOSTYCZNE W GINEKOLOGII I POŁOŻNICTWIE</w:t>
            </w:r>
          </w:p>
          <w:p w14:paraId="761783B8" w14:textId="6273EBCA" w:rsidR="00CD2BC5" w:rsidRPr="00314C4B" w:rsidRDefault="00A75799" w:rsidP="00CD2BC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2584C3BA" w14:textId="49499E7D" w:rsidR="00943217" w:rsidRPr="00744B48" w:rsidRDefault="00CD2BC5" w:rsidP="00744B4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W. GRZELAK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FB324" w14:textId="4A7DA176" w:rsidR="004A588F" w:rsidRDefault="004A588F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45F098E" w14:textId="34782ED7" w:rsidR="00BC417D" w:rsidRPr="00DA6E4E" w:rsidRDefault="00BC417D" w:rsidP="00064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744B48">
        <w:trPr>
          <w:trHeight w:val="1863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5B5D67" w14:textId="2B662709" w:rsidR="00804FFF" w:rsidRDefault="00804FFF" w:rsidP="00804FF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15.00</w:t>
            </w:r>
            <w:r w:rsidR="00744B4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-</w:t>
            </w:r>
            <w:r w:rsidR="00744B48">
              <w:rPr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17</w:t>
            </w:r>
            <w:r>
              <w:rPr>
                <w:color w:val="FF0000"/>
                <w:sz w:val="20"/>
                <w:szCs w:val="20"/>
              </w:rPr>
              <w:t>.15</w:t>
            </w:r>
          </w:p>
          <w:p w14:paraId="34FA84C9" w14:textId="3983EA00" w:rsidR="00804FFF" w:rsidRDefault="00804FFF" w:rsidP="00804FF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17.30 – 19.45</w:t>
            </w:r>
          </w:p>
          <w:p w14:paraId="4F1B0F8F" w14:textId="77777777" w:rsidR="00804FFF" w:rsidRDefault="00804FFF" w:rsidP="00804FF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5C30C44E" w14:textId="77777777" w:rsidR="00804FFF" w:rsidRDefault="00804FFF" w:rsidP="00804FFF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55E7B8A1" w14:textId="77777777" w:rsidR="00804FFF" w:rsidRDefault="00804FFF" w:rsidP="00804FF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4632291F" w14:textId="28520597" w:rsidR="00BC417D" w:rsidRPr="00744B48" w:rsidRDefault="00804FFF" w:rsidP="00744B4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A. BAJEK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635EE4D5" w:rsidR="00BC417D" w:rsidRPr="00DA6E4E" w:rsidRDefault="00BC417D" w:rsidP="004A58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7D787983" w14:textId="77777777" w:rsidTr="00744B48">
        <w:trPr>
          <w:trHeight w:val="1013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B2797F" w14:textId="53B801A8" w:rsidR="00BC417D" w:rsidRPr="00D86B34" w:rsidRDefault="00BC417D" w:rsidP="00744B48">
            <w:pPr>
              <w:pStyle w:val="Zawartotabeli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0A071984" w:rsidR="004A588F" w:rsidRPr="00DA6E4E" w:rsidRDefault="004A588F" w:rsidP="00470D9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BED7B3B" w14:textId="77777777" w:rsidR="00D86B34" w:rsidRPr="00252341" w:rsidRDefault="00D86B34" w:rsidP="00744B48">
      <w:pPr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26D37"/>
    <w:rsid w:val="00043402"/>
    <w:rsid w:val="0005404A"/>
    <w:rsid w:val="0006448A"/>
    <w:rsid w:val="000B227B"/>
    <w:rsid w:val="000B7C47"/>
    <w:rsid w:val="000C2D08"/>
    <w:rsid w:val="000E37E1"/>
    <w:rsid w:val="000E64FA"/>
    <w:rsid w:val="000F6F5D"/>
    <w:rsid w:val="0012019E"/>
    <w:rsid w:val="001C4981"/>
    <w:rsid w:val="00252341"/>
    <w:rsid w:val="00265C53"/>
    <w:rsid w:val="002A3924"/>
    <w:rsid w:val="002A4399"/>
    <w:rsid w:val="002A7029"/>
    <w:rsid w:val="002C0175"/>
    <w:rsid w:val="0030278A"/>
    <w:rsid w:val="00314C4B"/>
    <w:rsid w:val="00333D76"/>
    <w:rsid w:val="00377306"/>
    <w:rsid w:val="003A6AF8"/>
    <w:rsid w:val="003B769B"/>
    <w:rsid w:val="0040743D"/>
    <w:rsid w:val="00445DF3"/>
    <w:rsid w:val="00470D9C"/>
    <w:rsid w:val="004A588F"/>
    <w:rsid w:val="005266A6"/>
    <w:rsid w:val="00577F6E"/>
    <w:rsid w:val="00590FF6"/>
    <w:rsid w:val="00620960"/>
    <w:rsid w:val="0063581B"/>
    <w:rsid w:val="006D7F8E"/>
    <w:rsid w:val="00735FFC"/>
    <w:rsid w:val="007379BA"/>
    <w:rsid w:val="00744B48"/>
    <w:rsid w:val="00763C42"/>
    <w:rsid w:val="00767F00"/>
    <w:rsid w:val="00804FFF"/>
    <w:rsid w:val="0086491D"/>
    <w:rsid w:val="00875D74"/>
    <w:rsid w:val="008E3500"/>
    <w:rsid w:val="009047E5"/>
    <w:rsid w:val="00927F96"/>
    <w:rsid w:val="00943217"/>
    <w:rsid w:val="00985E4C"/>
    <w:rsid w:val="009E64AA"/>
    <w:rsid w:val="00A026EB"/>
    <w:rsid w:val="00A14FD1"/>
    <w:rsid w:val="00A75799"/>
    <w:rsid w:val="00AB25A9"/>
    <w:rsid w:val="00AC29E2"/>
    <w:rsid w:val="00AF27B3"/>
    <w:rsid w:val="00AF7E6C"/>
    <w:rsid w:val="00B246B9"/>
    <w:rsid w:val="00B40817"/>
    <w:rsid w:val="00B41B0B"/>
    <w:rsid w:val="00B630C8"/>
    <w:rsid w:val="00BA330D"/>
    <w:rsid w:val="00BC0A7E"/>
    <w:rsid w:val="00BC3E2B"/>
    <w:rsid w:val="00BC417D"/>
    <w:rsid w:val="00BF15BD"/>
    <w:rsid w:val="00C22A10"/>
    <w:rsid w:val="00C710F8"/>
    <w:rsid w:val="00CD2BC5"/>
    <w:rsid w:val="00CE4563"/>
    <w:rsid w:val="00CE53F6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94E98BE7</Template>
  <TotalTime>4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5</cp:revision>
  <cp:lastPrinted>2022-02-15T13:36:00Z</cp:lastPrinted>
  <dcterms:created xsi:type="dcterms:W3CDTF">2023-02-02T10:14:00Z</dcterms:created>
  <dcterms:modified xsi:type="dcterms:W3CDTF">2023-04-27T14:15:00Z</dcterms:modified>
</cp:coreProperties>
</file>