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1186F45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25898">
        <w:rPr>
          <w:b/>
          <w:bCs/>
          <w:color w:val="00B0F0"/>
        </w:rPr>
        <w:t xml:space="preserve">I </w:t>
      </w:r>
      <w:r w:rsidR="00043402">
        <w:rPr>
          <w:b/>
          <w:bCs/>
          <w:color w:val="00B0F0"/>
        </w:rPr>
        <w:t xml:space="preserve">/semestr </w:t>
      </w:r>
      <w:r w:rsidR="00016187">
        <w:rPr>
          <w:b/>
          <w:bCs/>
          <w:color w:val="00B0F0"/>
        </w:rPr>
        <w:t>1</w:t>
      </w:r>
      <w:r w:rsidR="00025898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85E4C">
        <w:rPr>
          <w:rFonts w:ascii="Comic Sans MS" w:hAnsi="Comic Sans MS"/>
          <w:b/>
          <w:bCs/>
          <w:color w:val="00B0F0"/>
        </w:rPr>
        <w:t>6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CDF421B" w:rsidR="00BC417D" w:rsidRDefault="00CD2BC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14.04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FFFB615" w:rsidR="00BC417D" w:rsidRDefault="0002589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025898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366F446" w:rsidR="00BC417D" w:rsidRDefault="00CD2BC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15</w:t>
            </w:r>
            <w:r w:rsidR="00927F96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0FB1ED1" w:rsidR="00BC417D" w:rsidRDefault="00CD2BC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16</w:t>
            </w:r>
            <w:r w:rsidR="00927F96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3634D1C9" w:rsidR="00927F96" w:rsidRPr="00DA6E4E" w:rsidRDefault="00927F96" w:rsidP="00E03D5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DADF" w14:textId="77777777" w:rsidR="003160EA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017E6360" w14:textId="77777777" w:rsidR="003160EA" w:rsidRPr="00AE328E" w:rsidRDefault="003160EA" w:rsidP="003160EA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68B6FC7D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4F014477" w14:textId="77777777" w:rsidR="003160EA" w:rsidRDefault="003160EA" w:rsidP="003160E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K. MAK</w:t>
            </w:r>
          </w:p>
          <w:p w14:paraId="2E100914" w14:textId="5B694370" w:rsidR="00BC417D" w:rsidRPr="00E03D50" w:rsidRDefault="003160EA" w:rsidP="00E03D5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MGR R. GACZYŃSKI</w:t>
            </w:r>
            <w:bookmarkStart w:id="0" w:name="_GoBack"/>
            <w:bookmarkEnd w:id="0"/>
          </w:p>
        </w:tc>
      </w:tr>
      <w:tr w:rsidR="00BC417D" w14:paraId="1CFE56D8" w14:textId="77777777" w:rsidTr="00AB6B6A">
        <w:trPr>
          <w:trHeight w:val="1831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DF1CF" w14:textId="77777777" w:rsidR="00025898" w:rsidRPr="00314C4B" w:rsidRDefault="00025898" w:rsidP="0002589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4DF272C8" w14:textId="77777777" w:rsidR="00025898" w:rsidRPr="00314C4B" w:rsidRDefault="00025898" w:rsidP="0002589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692A41BD" w14:textId="74F4D034" w:rsidR="00025898" w:rsidRPr="00314C4B" w:rsidRDefault="00025898" w:rsidP="0002589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GINEKOLOGIA WIEKU DZIECIĘCEGO I ROZWOJOWEGO</w:t>
            </w:r>
          </w:p>
          <w:p w14:paraId="1528DCC2" w14:textId="77777777" w:rsidR="00025898" w:rsidRPr="00314C4B" w:rsidRDefault="00025898" w:rsidP="0002589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240D697C" w14:textId="5BA9C3EF" w:rsidR="00B246B9" w:rsidRPr="00DA6E4E" w:rsidRDefault="00025898" w:rsidP="0002589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25581" w14:textId="77777777" w:rsidR="00455C17" w:rsidRPr="00314C4B" w:rsidRDefault="00455C17" w:rsidP="00455C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3A27195E" w14:textId="63E0A7FF" w:rsidR="00455C17" w:rsidRPr="00314C4B" w:rsidRDefault="00455C17" w:rsidP="00455C1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OKRESIE ADOLESCENCJI </w:t>
            </w:r>
          </w:p>
          <w:p w14:paraId="09050D62" w14:textId="77777777" w:rsidR="00455C17" w:rsidRPr="00314C4B" w:rsidRDefault="00455C17" w:rsidP="00455C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21DF211A" w14:textId="6CF8CEA3" w:rsidR="00455C17" w:rsidRDefault="00AB6B6A" w:rsidP="00455C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455C17">
              <w:rPr>
                <w:color w:val="000000"/>
                <w:sz w:val="20"/>
                <w:szCs w:val="20"/>
              </w:rPr>
              <w:t>M. WOJCIECHOWSKA</w:t>
            </w:r>
          </w:p>
          <w:p w14:paraId="276744D4" w14:textId="77777777" w:rsidR="00CE53F6" w:rsidRDefault="00CE53F6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584C3BA" w14:textId="4060BFB5" w:rsidR="00943217" w:rsidRPr="00DA6E4E" w:rsidRDefault="00943217" w:rsidP="00025898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275F" w14:textId="0E587E83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10.30-12.45</w:t>
            </w:r>
          </w:p>
          <w:p w14:paraId="70753B5B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OKRESIE ADOLESCENCJI </w:t>
            </w:r>
          </w:p>
          <w:p w14:paraId="5C72F5B6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4149376F" w14:textId="74D7EE45" w:rsidR="003160EA" w:rsidRDefault="00AB6B6A" w:rsidP="003160E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3160EA">
              <w:rPr>
                <w:color w:val="000000"/>
                <w:sz w:val="20"/>
                <w:szCs w:val="20"/>
              </w:rPr>
              <w:t>M. WOJCIECHOWSKA</w:t>
            </w:r>
          </w:p>
          <w:p w14:paraId="30E081E1" w14:textId="77777777" w:rsidR="003160EA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45F098E" w14:textId="1ED538E8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AB6B6A">
        <w:trPr>
          <w:trHeight w:val="158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4DDCF" w14:textId="307BC82B" w:rsidR="00455C17" w:rsidRDefault="003160EA" w:rsidP="00455C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17BAF7F5" w14:textId="15BB5477" w:rsidR="003160EA" w:rsidRPr="00314C4B" w:rsidRDefault="003160EA" w:rsidP="00455C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5A8E12FB" w14:textId="77777777" w:rsidR="00455C17" w:rsidRPr="00314C4B" w:rsidRDefault="00455C17" w:rsidP="00455C1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OKRESIE ADOLESCENCJI </w:t>
            </w:r>
          </w:p>
          <w:p w14:paraId="177B1DA6" w14:textId="700F9232" w:rsidR="00455C17" w:rsidRPr="00314C4B" w:rsidRDefault="003160EA" w:rsidP="00455C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4632291F" w14:textId="4049B342" w:rsidR="00BC417D" w:rsidRPr="00AB6B6A" w:rsidRDefault="00AB6B6A" w:rsidP="00AB6B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455C17">
              <w:rPr>
                <w:color w:val="000000"/>
                <w:sz w:val="20"/>
                <w:szCs w:val="20"/>
              </w:rPr>
              <w:t>M. WOJCIECHOWSKA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F9B2" w14:textId="1B6F0D3B" w:rsidR="003160EA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2A0B0A31" w14:textId="77D31F7D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0492BC44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OKRESIE ADOLESCENCJI </w:t>
            </w:r>
          </w:p>
          <w:p w14:paraId="0C4D349A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08E7BEC2" w14:textId="2442BBD0" w:rsidR="003160EA" w:rsidRDefault="00AB6B6A" w:rsidP="003160E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3160EA">
              <w:rPr>
                <w:color w:val="000000"/>
                <w:sz w:val="20"/>
                <w:szCs w:val="20"/>
              </w:rPr>
              <w:t>M. WOJCIECHOWSKA</w:t>
            </w:r>
          </w:p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AB6B6A">
        <w:trPr>
          <w:trHeight w:val="1579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C513A" w14:textId="77777777" w:rsidR="003160EA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61B4D4FE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715BF394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6F9C76C3" w14:textId="77777777" w:rsidR="003160EA" w:rsidRPr="00314C4B" w:rsidRDefault="003160EA" w:rsidP="003160E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25B2797F" w14:textId="3715F064" w:rsidR="00BC417D" w:rsidRPr="00D86B34" w:rsidRDefault="003160EA" w:rsidP="00AB6B6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25898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160EA"/>
    <w:rsid w:val="00333D76"/>
    <w:rsid w:val="00377306"/>
    <w:rsid w:val="003A6AF8"/>
    <w:rsid w:val="003B769B"/>
    <w:rsid w:val="0040743D"/>
    <w:rsid w:val="00445DF3"/>
    <w:rsid w:val="00455C17"/>
    <w:rsid w:val="005266A6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85E4C"/>
    <w:rsid w:val="009E64AA"/>
    <w:rsid w:val="00A026EB"/>
    <w:rsid w:val="00A14FD1"/>
    <w:rsid w:val="00AB25A9"/>
    <w:rsid w:val="00AB6B6A"/>
    <w:rsid w:val="00AC29E2"/>
    <w:rsid w:val="00AF27B3"/>
    <w:rsid w:val="00AF7E6C"/>
    <w:rsid w:val="00B246B9"/>
    <w:rsid w:val="00B40817"/>
    <w:rsid w:val="00B41B0B"/>
    <w:rsid w:val="00B630C8"/>
    <w:rsid w:val="00BA330D"/>
    <w:rsid w:val="00BC0A7E"/>
    <w:rsid w:val="00BC3E2B"/>
    <w:rsid w:val="00BC417D"/>
    <w:rsid w:val="00BF15BD"/>
    <w:rsid w:val="00C22A10"/>
    <w:rsid w:val="00C710F8"/>
    <w:rsid w:val="00CD2BC5"/>
    <w:rsid w:val="00CE4563"/>
    <w:rsid w:val="00CE53F6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03D50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5AD932D5</Template>
  <TotalTime>49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9</cp:revision>
  <cp:lastPrinted>2022-02-15T13:36:00Z</cp:lastPrinted>
  <dcterms:created xsi:type="dcterms:W3CDTF">2023-02-02T09:26:00Z</dcterms:created>
  <dcterms:modified xsi:type="dcterms:W3CDTF">2023-04-14T09:32:00Z</dcterms:modified>
</cp:coreProperties>
</file>