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FD305BB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36546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365465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D14792">
        <w:rPr>
          <w:rFonts w:ascii="Comic Sans MS" w:hAnsi="Comic Sans MS" w:cs="Tahoma"/>
          <w:b/>
          <w:bCs/>
        </w:rPr>
        <w:t>OŁOŻNIC</w:t>
      </w:r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0743D">
        <w:rPr>
          <w:rFonts w:ascii="Comic Sans MS" w:hAnsi="Comic Sans MS"/>
          <w:b/>
          <w:bCs/>
          <w:color w:val="00B0F0"/>
        </w:rPr>
        <w:t>4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BBF8CFB" w:rsidR="00BC417D" w:rsidRDefault="00AF7E6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17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5448D239" w:rsidR="00BC417D" w:rsidRDefault="00DF055A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DF055A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77968B54" w:rsidR="00BC417D" w:rsidRDefault="00AF7E6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18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62DDADE6" w:rsidR="00BC417D" w:rsidRDefault="00AF7E6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19</w:t>
            </w:r>
            <w:r w:rsidR="00B246B9">
              <w:rPr>
                <w:rFonts w:cs="Tahoma"/>
                <w:i w:val="0"/>
                <w:iCs w:val="0"/>
                <w:sz w:val="20"/>
                <w:szCs w:val="20"/>
              </w:rPr>
              <w:t>.03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52E89" w14:textId="395EB4E5" w:rsidR="00F70212" w:rsidRPr="00023442" w:rsidRDefault="00F70212" w:rsidP="00F7021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23442">
              <w:rPr>
                <w:color w:val="FF0000"/>
                <w:sz w:val="20"/>
                <w:szCs w:val="20"/>
              </w:rPr>
              <w:t>08.00-10.15</w:t>
            </w:r>
          </w:p>
          <w:p w14:paraId="07F7101F" w14:textId="77777777" w:rsidR="00F70212" w:rsidRPr="00023442" w:rsidRDefault="00F70212" w:rsidP="00F70212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23442">
              <w:rPr>
                <w:b/>
                <w:sz w:val="20"/>
                <w:szCs w:val="20"/>
              </w:rPr>
              <w:t>JĘZYK ANGIELSKI</w:t>
            </w:r>
          </w:p>
          <w:p w14:paraId="2C321A47" w14:textId="77777777" w:rsidR="00F70212" w:rsidRPr="00023442" w:rsidRDefault="00F70212" w:rsidP="00F7021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23442">
              <w:rPr>
                <w:color w:val="FF0000"/>
                <w:sz w:val="20"/>
                <w:szCs w:val="20"/>
              </w:rPr>
              <w:t>ĆW.</w:t>
            </w:r>
          </w:p>
          <w:p w14:paraId="1926E54B" w14:textId="3AA19C4F" w:rsidR="00F70212" w:rsidRPr="004238D2" w:rsidRDefault="00F70212" w:rsidP="00F7021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238D2">
              <w:rPr>
                <w:color w:val="000000"/>
                <w:sz w:val="20"/>
                <w:szCs w:val="20"/>
              </w:rPr>
              <w:t>GR. 1 MGR B. GRADOWSKA</w:t>
            </w:r>
          </w:p>
          <w:p w14:paraId="163118E1" w14:textId="2F76DAB7" w:rsidR="00BC417D" w:rsidRPr="00DA6E4E" w:rsidRDefault="00BC417D" w:rsidP="00F7021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2F7B" w14:textId="704C34B6" w:rsidR="0006448A" w:rsidRDefault="0006448A" w:rsidP="0006448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08.00-09.30</w:t>
            </w:r>
          </w:p>
          <w:p w14:paraId="238B98BD" w14:textId="77777777" w:rsidR="00DF055A" w:rsidRPr="00AE328E" w:rsidRDefault="00DF055A" w:rsidP="00DF055A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E328E">
              <w:rPr>
                <w:b/>
                <w:sz w:val="20"/>
                <w:szCs w:val="20"/>
              </w:rPr>
              <w:t>JĘZYK ANGIELSKI</w:t>
            </w:r>
          </w:p>
          <w:p w14:paraId="3D6F4B40" w14:textId="77777777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2E100914" w14:textId="3AFDD4BB" w:rsidR="00BC417D" w:rsidRPr="000A5B5F" w:rsidRDefault="00DF055A" w:rsidP="000A5B5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2 MG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R R. GACZYŃSKI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BC417D" w14:paraId="1CFE56D8" w14:textId="77777777" w:rsidTr="000A5B5F">
        <w:trPr>
          <w:trHeight w:val="151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2EFED166" w:rsidR="00B246B9" w:rsidRPr="00DA6E4E" w:rsidRDefault="00B246B9" w:rsidP="000A5B5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1B556" w14:textId="23E3C840" w:rsidR="00876235" w:rsidRPr="00314C4B" w:rsidRDefault="00876235" w:rsidP="0087623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10.30-12.00</w:t>
            </w:r>
          </w:p>
          <w:p w14:paraId="33764D61" w14:textId="77777777" w:rsidR="00876235" w:rsidRPr="00314C4B" w:rsidRDefault="00876235" w:rsidP="0087623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CUKRZYCY </w:t>
            </w:r>
          </w:p>
          <w:p w14:paraId="5C83515C" w14:textId="77777777" w:rsidR="00876235" w:rsidRPr="00314C4B" w:rsidRDefault="00876235" w:rsidP="0087623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34D52F6F" w14:textId="77777777" w:rsidR="00876235" w:rsidRDefault="00876235" w:rsidP="008762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2584C3BA" w14:textId="4060BFB5" w:rsidR="00943217" w:rsidRPr="00DA6E4E" w:rsidRDefault="00943217" w:rsidP="00876235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8DA98" w14:textId="0A3AFD6E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09.45-12.00</w:t>
            </w:r>
          </w:p>
          <w:p w14:paraId="4D16D681" w14:textId="77777777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PSYCHOPATOLOGIA ŻYCIA RODZINNEGO</w:t>
            </w:r>
          </w:p>
          <w:p w14:paraId="002FF22D" w14:textId="77777777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314C4B">
              <w:rPr>
                <w:color w:val="FF0000"/>
                <w:sz w:val="20"/>
                <w:szCs w:val="20"/>
              </w:rPr>
              <w:t>WYKŁAD</w:t>
            </w:r>
          </w:p>
          <w:p w14:paraId="145F098E" w14:textId="4A6A5D9F" w:rsidR="00BC417D" w:rsidRPr="00DA6E4E" w:rsidRDefault="00DF055A" w:rsidP="00DF05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</w:tc>
      </w:tr>
      <w:tr w:rsidR="00BC417D" w14:paraId="247AD53E" w14:textId="77777777" w:rsidTr="009E64AA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67C63" w14:textId="77777777" w:rsidR="006C7558" w:rsidRPr="00314C4B" w:rsidRDefault="006C7558" w:rsidP="006C75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451EC1CC" w14:textId="77777777" w:rsidR="006C7558" w:rsidRPr="00314C4B" w:rsidRDefault="006C7558" w:rsidP="006C75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</w:t>
            </w:r>
            <w:r w:rsidRPr="00314C4B">
              <w:rPr>
                <w:color w:val="FF0000"/>
                <w:sz w:val="20"/>
                <w:szCs w:val="20"/>
              </w:rPr>
              <w:t>0</w:t>
            </w:r>
          </w:p>
          <w:p w14:paraId="47FD9529" w14:textId="77777777" w:rsidR="006C7558" w:rsidRPr="00314C4B" w:rsidRDefault="006C7558" w:rsidP="006C755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STATYSTYKA MEDYCZNA</w:t>
            </w:r>
          </w:p>
          <w:p w14:paraId="66502EDE" w14:textId="77777777" w:rsidR="006C7558" w:rsidRPr="00314C4B" w:rsidRDefault="006C7558" w:rsidP="006C755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6456502B" w14:textId="2D22E6D9" w:rsidR="00BC417D" w:rsidRPr="00DA6E4E" w:rsidRDefault="006C7558" w:rsidP="006C7558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B9F3F" w14:textId="13058543" w:rsidR="00876235" w:rsidRDefault="00876235" w:rsidP="0087623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4C090748" w14:textId="10921605" w:rsidR="00876235" w:rsidRPr="00314C4B" w:rsidRDefault="00876235" w:rsidP="0087623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1169355E" w14:textId="77777777" w:rsidR="00876235" w:rsidRPr="00314C4B" w:rsidRDefault="00876235" w:rsidP="00876235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EDUKACJA W PRAKTYCE ZAWODOWEJ POŁOŻNEJ W CUKRZYCY </w:t>
            </w:r>
          </w:p>
          <w:p w14:paraId="0C311352" w14:textId="77777777" w:rsidR="00876235" w:rsidRPr="00314C4B" w:rsidRDefault="00876235" w:rsidP="00876235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4632291F" w14:textId="51BEDECB" w:rsidR="00BC417D" w:rsidRPr="00DA6E4E" w:rsidRDefault="00876235" w:rsidP="00876235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B7D21" w14:textId="62D2CF3C" w:rsidR="00DF055A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103C1E5A" w14:textId="5DD6357A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14.00-16.15</w:t>
            </w:r>
          </w:p>
          <w:p w14:paraId="6D65217C" w14:textId="77777777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KRESIE MENOPAUZALNYM I SENIUM</w:t>
            </w:r>
          </w:p>
          <w:p w14:paraId="5BC27420" w14:textId="04423E40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1C2076D0" w14:textId="10EBA3F6" w:rsidR="00BC417D" w:rsidRPr="000A5B5F" w:rsidRDefault="00DF055A" w:rsidP="000A5B5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  <w:tr w:rsidR="00BC417D" w14:paraId="7D787983" w14:textId="77777777" w:rsidTr="009E64AA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6422A0" w14:textId="77777777" w:rsidR="001A1A3E" w:rsidRDefault="001A1A3E" w:rsidP="001A1A3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1D9144D2" w14:textId="77777777" w:rsidR="001A1A3E" w:rsidRPr="00314C4B" w:rsidRDefault="001A1A3E" w:rsidP="001A1A3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2F11F1F7" w14:textId="77777777" w:rsidR="001A1A3E" w:rsidRPr="00314C4B" w:rsidRDefault="001A1A3E" w:rsidP="001A1A3E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EDUKACJA W PRAKTYCE ZAWODOWEJ POŁOŻNEJ W KRESIE MENOPAUZALNYM I SENIUM</w:t>
            </w:r>
          </w:p>
          <w:p w14:paraId="5E7C5570" w14:textId="77777777" w:rsidR="001A1A3E" w:rsidRPr="00314C4B" w:rsidRDefault="001A1A3E" w:rsidP="001A1A3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25B2797F" w14:textId="62E6992E" w:rsidR="00BC417D" w:rsidRPr="00D86B34" w:rsidRDefault="001A1A3E" w:rsidP="001A1A3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4BEE0" w14:textId="77777777" w:rsidR="00DF055A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0CDB7F61" w14:textId="77777777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5BB26435" w14:textId="2286D626" w:rsidR="00DF055A" w:rsidRPr="00314C4B" w:rsidRDefault="00257D7B" w:rsidP="00DF05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DYD</w:t>
            </w:r>
            <w:r w:rsidR="00DF055A">
              <w:rPr>
                <w:b/>
                <w:color w:val="000000"/>
                <w:sz w:val="20"/>
                <w:szCs w:val="20"/>
              </w:rPr>
              <w:t>AKTYKA MEDYCZNA</w:t>
            </w:r>
          </w:p>
          <w:p w14:paraId="65BB3964" w14:textId="77777777" w:rsidR="00DF055A" w:rsidRPr="00314C4B" w:rsidRDefault="00DF055A" w:rsidP="00DF05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</w:t>
            </w:r>
          </w:p>
          <w:p w14:paraId="5A959FFF" w14:textId="77777777" w:rsidR="00DF055A" w:rsidRDefault="00DF055A" w:rsidP="00DF055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511DC0C0" w14:textId="3E3969BB" w:rsidR="00BC417D" w:rsidRPr="00DA6E4E" w:rsidRDefault="00BC417D" w:rsidP="00AF27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23442"/>
    <w:rsid w:val="00043402"/>
    <w:rsid w:val="0005404A"/>
    <w:rsid w:val="0006448A"/>
    <w:rsid w:val="000A5B5F"/>
    <w:rsid w:val="000B227B"/>
    <w:rsid w:val="000B7C47"/>
    <w:rsid w:val="000C2D08"/>
    <w:rsid w:val="000E37E1"/>
    <w:rsid w:val="000E64FA"/>
    <w:rsid w:val="0012019E"/>
    <w:rsid w:val="001A1A3E"/>
    <w:rsid w:val="001C4981"/>
    <w:rsid w:val="00252341"/>
    <w:rsid w:val="00257D7B"/>
    <w:rsid w:val="00265C53"/>
    <w:rsid w:val="002A3924"/>
    <w:rsid w:val="002A4399"/>
    <w:rsid w:val="002C0175"/>
    <w:rsid w:val="0030278A"/>
    <w:rsid w:val="00314C4B"/>
    <w:rsid w:val="00333D76"/>
    <w:rsid w:val="00365465"/>
    <w:rsid w:val="00377306"/>
    <w:rsid w:val="003A6AF8"/>
    <w:rsid w:val="003B769B"/>
    <w:rsid w:val="0040743D"/>
    <w:rsid w:val="004238D2"/>
    <w:rsid w:val="00445DF3"/>
    <w:rsid w:val="00577F6E"/>
    <w:rsid w:val="00590FF6"/>
    <w:rsid w:val="00620960"/>
    <w:rsid w:val="0063581B"/>
    <w:rsid w:val="00680825"/>
    <w:rsid w:val="006C7558"/>
    <w:rsid w:val="006D7F8E"/>
    <w:rsid w:val="00733041"/>
    <w:rsid w:val="00735FFC"/>
    <w:rsid w:val="007379BA"/>
    <w:rsid w:val="00763C42"/>
    <w:rsid w:val="00767F00"/>
    <w:rsid w:val="0086491D"/>
    <w:rsid w:val="00875D74"/>
    <w:rsid w:val="00876235"/>
    <w:rsid w:val="008E3500"/>
    <w:rsid w:val="00943217"/>
    <w:rsid w:val="009E64AA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710F8"/>
    <w:rsid w:val="00CE4563"/>
    <w:rsid w:val="00CE552A"/>
    <w:rsid w:val="00D024EC"/>
    <w:rsid w:val="00D14792"/>
    <w:rsid w:val="00D23887"/>
    <w:rsid w:val="00D32066"/>
    <w:rsid w:val="00D348C7"/>
    <w:rsid w:val="00D80A9B"/>
    <w:rsid w:val="00D86B34"/>
    <w:rsid w:val="00DA6E4E"/>
    <w:rsid w:val="00DC5D37"/>
    <w:rsid w:val="00DF055A"/>
    <w:rsid w:val="00E12408"/>
    <w:rsid w:val="00E524C9"/>
    <w:rsid w:val="00E8203E"/>
    <w:rsid w:val="00ED479A"/>
    <w:rsid w:val="00EE7A0B"/>
    <w:rsid w:val="00F06CD8"/>
    <w:rsid w:val="00F1650C"/>
    <w:rsid w:val="00F476F6"/>
    <w:rsid w:val="00F62F57"/>
    <w:rsid w:val="00F70212"/>
    <w:rsid w:val="00F7796E"/>
    <w:rsid w:val="00F86FA9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DCC89FDC</Template>
  <TotalTime>84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17</cp:revision>
  <cp:lastPrinted>2022-02-15T13:36:00Z</cp:lastPrinted>
  <dcterms:created xsi:type="dcterms:W3CDTF">2023-02-02T08:54:00Z</dcterms:created>
  <dcterms:modified xsi:type="dcterms:W3CDTF">2023-03-13T12:08:00Z</dcterms:modified>
</cp:coreProperties>
</file>