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E4AE15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F48AB">
        <w:rPr>
          <w:rFonts w:ascii="Comic Sans MS" w:hAnsi="Comic Sans MS"/>
          <w:b/>
          <w:bCs/>
          <w:color w:val="00B0F0"/>
        </w:rPr>
        <w:t>5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1CF0D12" w:rsidR="00BC417D" w:rsidRDefault="00AF48A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31</w:t>
            </w:r>
            <w:r w:rsidR="00EC7D47">
              <w:rPr>
                <w:rFonts w:cs="Tahoma"/>
                <w:i w:val="0"/>
                <w:iCs w:val="0"/>
                <w:sz w:val="20"/>
                <w:szCs w:val="20"/>
              </w:rPr>
              <w:t>.03.2023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6515E97" w:rsidR="00BC417D" w:rsidRDefault="00AF48A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01.04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6A868BF" w:rsidR="00BC417D" w:rsidRDefault="00AF48A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02.04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68173D3" w14:textId="27A5B025" w:rsidR="00A866C5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57373235" w14:textId="77777777" w:rsidR="00AF48AB" w:rsidRDefault="00AF48AB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POŁOŻNICTWO I OPIEKA POŁOŻNICZA</w:t>
            </w:r>
          </w:p>
          <w:p w14:paraId="71F79C02" w14:textId="4328E466" w:rsidR="00711C0C" w:rsidRPr="00711C0C" w:rsidRDefault="00711C0C" w:rsidP="00A866C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4187E1EA" w14:textId="77777777" w:rsidR="00A866C5" w:rsidRDefault="00AF48AB" w:rsidP="00AF48A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M. WILCZAK</w:t>
            </w:r>
          </w:p>
          <w:p w14:paraId="163118E1" w14:textId="14F2ADEB" w:rsidR="001B6A93" w:rsidRPr="00A866C5" w:rsidRDefault="001B6A93" w:rsidP="00AF48AB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F6DCF" w14:textId="77777777" w:rsidR="00AF48AB" w:rsidRDefault="00AF48AB" w:rsidP="00AF48A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02A46456" w14:textId="77777777" w:rsidR="00AF48AB" w:rsidRPr="00314C4B" w:rsidRDefault="00AF48AB" w:rsidP="00AF48A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09.45- 12.00</w:t>
            </w:r>
          </w:p>
          <w:p w14:paraId="77A9EB50" w14:textId="77777777" w:rsidR="00AF48AB" w:rsidRDefault="00AF48AB" w:rsidP="00AF48A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POŁOŻNICTWO I OPIEKA POŁOŻNICZA</w:t>
            </w:r>
          </w:p>
          <w:p w14:paraId="4CB5657C" w14:textId="77777777" w:rsidR="00AF48AB" w:rsidRPr="00711C0C" w:rsidRDefault="00AF48AB" w:rsidP="00AF48AB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610C6B43" w14:textId="77777777" w:rsidR="00A866C5" w:rsidRDefault="00AF48AB" w:rsidP="00AF48A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M. WILCZAK</w:t>
            </w:r>
          </w:p>
          <w:p w14:paraId="2E100914" w14:textId="347BCABF" w:rsidR="001B6A93" w:rsidRPr="009D784F" w:rsidRDefault="001B6A93" w:rsidP="00AF48A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</w:tr>
      <w:tr w:rsidR="00BC417D" w14:paraId="1CFE56D8" w14:textId="77777777" w:rsidTr="00711C0C">
        <w:trPr>
          <w:trHeight w:val="1564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7B8DF3D1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5A16A4C3" w:rsid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="009D784F">
              <w:rPr>
                <w:color w:val="FF0000"/>
                <w:sz w:val="20"/>
                <w:szCs w:val="20"/>
              </w:rPr>
              <w:t>.15- 13.45</w:t>
            </w:r>
          </w:p>
          <w:p w14:paraId="31BBA9E7" w14:textId="360C77C0" w:rsidR="009D784F" w:rsidRPr="00314C4B" w:rsidRDefault="002017E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r>
              <w:rPr>
                <w:color w:val="FF0000"/>
                <w:sz w:val="20"/>
                <w:szCs w:val="20"/>
              </w:rPr>
              <w:t>14.00- 15.30</w:t>
            </w:r>
          </w:p>
          <w:p w14:paraId="67745A4F" w14:textId="77777777" w:rsidR="00AF48AB" w:rsidRPr="00AF48AB" w:rsidRDefault="00AF48AB" w:rsidP="00EC7D4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F48AB">
              <w:rPr>
                <w:b/>
                <w:color w:val="000000"/>
                <w:sz w:val="20"/>
                <w:szCs w:val="20"/>
              </w:rPr>
              <w:t>FARMAKOLOGIA</w:t>
            </w:r>
          </w:p>
          <w:p w14:paraId="32733D0F" w14:textId="77777777" w:rsidR="00EC7D47" w:rsidRPr="00711C0C" w:rsidRDefault="00EC7D47" w:rsidP="00EC7D4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3D06D707" w14:textId="77777777" w:rsidR="00EC7D47" w:rsidRDefault="00AF48AB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M CHUCHRACKI</w:t>
            </w:r>
          </w:p>
          <w:p w14:paraId="2584C3BA" w14:textId="4A740C65" w:rsidR="001B6A93" w:rsidRPr="00EC7D47" w:rsidRDefault="001B6A93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2256" w14:textId="77777777" w:rsidR="003C214D" w:rsidRDefault="003C214D" w:rsidP="003C214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2FBF0EFE" w14:textId="77777777" w:rsidR="003C214D" w:rsidRPr="00314C4B" w:rsidRDefault="003C214D" w:rsidP="003C214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4FAEE044" w14:textId="77777777" w:rsidR="003C214D" w:rsidRDefault="003C214D" w:rsidP="003C214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ORGANIZACJA PRACY POŁOŻNEJ</w:t>
            </w:r>
          </w:p>
          <w:p w14:paraId="02DE812D" w14:textId="77777777" w:rsidR="003C214D" w:rsidRDefault="003C214D" w:rsidP="003C214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D0E411D" w14:textId="77777777" w:rsidR="003C214D" w:rsidRPr="00A866C5" w:rsidRDefault="003C214D" w:rsidP="003C214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M. SZAFRAŃSKA</w:t>
            </w:r>
          </w:p>
          <w:p w14:paraId="145F098E" w14:textId="2327EC0D" w:rsidR="001B6A93" w:rsidRPr="00DA6E4E" w:rsidRDefault="001B6A93" w:rsidP="003C214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</w:tr>
      <w:tr w:rsidR="00BC417D" w14:paraId="247AD53E" w14:textId="77777777" w:rsidTr="00EC7D47">
        <w:trPr>
          <w:trHeight w:val="1726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789B8" w14:textId="75B9763E" w:rsidR="00EC7D47" w:rsidRDefault="005B09EB" w:rsidP="00EC7D47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15.30- 17.45</w:t>
            </w:r>
          </w:p>
          <w:p w14:paraId="590B0A7E" w14:textId="0A2C38D9" w:rsidR="00EC7D47" w:rsidRPr="00314C4B" w:rsidRDefault="00AF48AB" w:rsidP="00EC7D47">
            <w:pPr>
              <w:pStyle w:val="Zawartotabeli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18.00- 19.30</w:t>
            </w:r>
          </w:p>
          <w:p w14:paraId="00226662" w14:textId="72F1B684" w:rsidR="00AF48AB" w:rsidRDefault="00AF48AB" w:rsidP="00AF48AB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PSYCHIATRIA</w:t>
            </w:r>
          </w:p>
          <w:p w14:paraId="47568564" w14:textId="368EB1B6" w:rsidR="003C214D" w:rsidRPr="003C214D" w:rsidRDefault="003C214D" w:rsidP="003C214D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42CBB4D" w14:textId="77777777" w:rsidR="00EC7D47" w:rsidRDefault="00AF48AB" w:rsidP="00EC7D47">
            <w:pPr>
              <w:widowControl/>
              <w:suppressAutoHyphens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W. PAŁYS</w:t>
            </w:r>
          </w:p>
          <w:p w14:paraId="6456502B" w14:textId="6F650156" w:rsidR="003756DE" w:rsidRPr="00EC7D47" w:rsidRDefault="003756DE" w:rsidP="00EC7D47">
            <w:pPr>
              <w:widowControl/>
              <w:suppressAutoHyphens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65A6050" w:rsidR="005B09EB" w:rsidRPr="005B09EB" w:rsidRDefault="005B09EB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4C2DA" w14:textId="77777777" w:rsidR="00BC417D" w:rsidRPr="00AF48AB" w:rsidRDefault="00AF48AB" w:rsidP="00711C0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F48AB">
              <w:rPr>
                <w:color w:val="FF0000"/>
                <w:sz w:val="20"/>
                <w:szCs w:val="20"/>
              </w:rPr>
              <w:t>16.30-18.00</w:t>
            </w:r>
          </w:p>
          <w:p w14:paraId="65138605" w14:textId="77777777" w:rsidR="00AF48AB" w:rsidRDefault="00AF48AB" w:rsidP="00711C0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F48AB">
              <w:rPr>
                <w:color w:val="FF0000"/>
                <w:sz w:val="20"/>
                <w:szCs w:val="20"/>
              </w:rPr>
              <w:t>18.15-20.30</w:t>
            </w:r>
          </w:p>
          <w:p w14:paraId="7AB15632" w14:textId="77777777" w:rsidR="00AF48AB" w:rsidRDefault="0008386F" w:rsidP="00711C0C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386F">
              <w:rPr>
                <w:b/>
                <w:sz w:val="20"/>
                <w:szCs w:val="20"/>
              </w:rPr>
              <w:t>TECHNIKI POŁOZNICZE I PROWADZENIE PORODU</w:t>
            </w:r>
          </w:p>
          <w:p w14:paraId="044B00A6" w14:textId="33772745" w:rsidR="0008386F" w:rsidRPr="0008386F" w:rsidRDefault="0008386F" w:rsidP="00711C0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WYKŁAD</w:t>
            </w:r>
          </w:p>
          <w:p w14:paraId="61199FFA" w14:textId="77777777" w:rsidR="0008386F" w:rsidRDefault="0008386F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08386F">
              <w:rPr>
                <w:sz w:val="20"/>
                <w:szCs w:val="20"/>
              </w:rPr>
              <w:t>PROF. S. GRACZYK</w:t>
            </w:r>
          </w:p>
          <w:p w14:paraId="1C2076D0" w14:textId="2F1B2199" w:rsidR="001B6A93" w:rsidRPr="0008386F" w:rsidRDefault="001B6A93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8386F"/>
    <w:rsid w:val="000B227B"/>
    <w:rsid w:val="000B7C47"/>
    <w:rsid w:val="000C2D08"/>
    <w:rsid w:val="000E37E1"/>
    <w:rsid w:val="000E64FA"/>
    <w:rsid w:val="00102494"/>
    <w:rsid w:val="0012019E"/>
    <w:rsid w:val="001B6A93"/>
    <w:rsid w:val="001C4981"/>
    <w:rsid w:val="002017E9"/>
    <w:rsid w:val="00252341"/>
    <w:rsid w:val="00265C53"/>
    <w:rsid w:val="002A3924"/>
    <w:rsid w:val="002A4399"/>
    <w:rsid w:val="002C0175"/>
    <w:rsid w:val="00314C4B"/>
    <w:rsid w:val="00333D76"/>
    <w:rsid w:val="003756DE"/>
    <w:rsid w:val="00377306"/>
    <w:rsid w:val="003A6AF8"/>
    <w:rsid w:val="003B769B"/>
    <w:rsid w:val="003C214D"/>
    <w:rsid w:val="004C4EB1"/>
    <w:rsid w:val="00577F6E"/>
    <w:rsid w:val="00590FF6"/>
    <w:rsid w:val="005B09EB"/>
    <w:rsid w:val="00620960"/>
    <w:rsid w:val="0063581B"/>
    <w:rsid w:val="006D7F8E"/>
    <w:rsid w:val="00711C0C"/>
    <w:rsid w:val="00735FFC"/>
    <w:rsid w:val="007379BA"/>
    <w:rsid w:val="00763C42"/>
    <w:rsid w:val="00767F00"/>
    <w:rsid w:val="00790B1C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AF48AB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C7D47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4DDA7E83</Template>
  <TotalTime>64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13</cp:revision>
  <cp:lastPrinted>2023-02-02T11:11:00Z</cp:lastPrinted>
  <dcterms:created xsi:type="dcterms:W3CDTF">2023-02-03T07:45:00Z</dcterms:created>
  <dcterms:modified xsi:type="dcterms:W3CDTF">2023-03-29T13:40:00Z</dcterms:modified>
</cp:coreProperties>
</file>