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1AD09F8D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A866C5" w:rsidRPr="00A866C5">
        <w:rPr>
          <w:rFonts w:ascii="Comic Sans MS" w:hAnsi="Comic Sans MS" w:cs="Tahoma"/>
          <w:b/>
          <w:bCs/>
        </w:rPr>
        <w:t>POMOSTOWE</w:t>
      </w:r>
      <w:r w:rsidR="009E64AA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31A11">
        <w:rPr>
          <w:rFonts w:ascii="Comic Sans MS" w:hAnsi="Comic Sans MS"/>
          <w:b/>
          <w:bCs/>
          <w:color w:val="00B0F0"/>
        </w:rPr>
        <w:t>12</w:t>
      </w:r>
    </w:p>
    <w:tbl>
      <w:tblPr>
        <w:tblpPr w:leftFromText="141" w:rightFromText="141" w:vertAnchor="text" w:horzAnchor="margin" w:tblpXSpec="center" w:tblpY="200"/>
        <w:tblW w:w="130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0C1575" w14:paraId="04C9A13E" w14:textId="77777777" w:rsidTr="000C1575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39C217" w14:textId="35692F1A" w:rsidR="000C1575" w:rsidRDefault="003254C2" w:rsidP="000C157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16.06</w:t>
            </w:r>
            <w:r w:rsidR="000C1575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05D7A682" w14:textId="77777777" w:rsidR="000C1575" w:rsidRDefault="000C1575" w:rsidP="000C157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1B6B8B" w14:textId="346C302E" w:rsidR="000C1575" w:rsidRDefault="003254C2" w:rsidP="000C157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17.06</w:t>
            </w:r>
            <w:r w:rsidR="000C1575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0C1575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994AD" w14:textId="5D969C86" w:rsidR="000C1575" w:rsidRDefault="003254C2" w:rsidP="000C157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18.06</w:t>
            </w:r>
            <w:r w:rsidR="000C1575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0C1575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0C1575" w14:paraId="61AA24A6" w14:textId="77777777" w:rsidTr="000C1575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3B8CAF" w14:textId="77777777" w:rsidR="000C1575" w:rsidRPr="00DA6E4E" w:rsidRDefault="000C1575" w:rsidP="000C157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7590E226" w14:textId="77777777" w:rsidR="000C1575" w:rsidRPr="00DA6E4E" w:rsidRDefault="000C1575" w:rsidP="000C157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40BE12" w14:textId="77777777" w:rsidR="000C1575" w:rsidRPr="00A866C5" w:rsidRDefault="000C1575" w:rsidP="000C1575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89288" w14:textId="77777777" w:rsidR="000C1575" w:rsidRPr="009D784F" w:rsidRDefault="000C1575" w:rsidP="000C157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C1575" w14:paraId="4A453A9E" w14:textId="77777777" w:rsidTr="000C1575">
        <w:trPr>
          <w:trHeight w:val="2138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FA5DBF" w14:textId="77777777" w:rsidR="00BF1E1C" w:rsidRDefault="00BF1E1C" w:rsidP="00BF1E1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15.30-17.00</w:t>
            </w:r>
          </w:p>
          <w:p w14:paraId="54EB2B26" w14:textId="77777777" w:rsidR="00BF1E1C" w:rsidRPr="00314C4B" w:rsidRDefault="00BF1E1C" w:rsidP="00BF1E1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17.15-19.30</w:t>
            </w:r>
          </w:p>
          <w:p w14:paraId="5CE32493" w14:textId="77777777" w:rsidR="00BF1E1C" w:rsidRDefault="00BF1E1C" w:rsidP="00BF1E1C">
            <w:pPr>
              <w:widowControl/>
              <w:suppressAutoHyphens w:val="0"/>
              <w:spacing w:after="200"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GINEKOLOGIA I OPIEKA GINEKOLOGICZNA</w:t>
            </w:r>
          </w:p>
          <w:p w14:paraId="10FEF818" w14:textId="77777777" w:rsidR="00BF1E1C" w:rsidRPr="00E31A11" w:rsidRDefault="00BF1E1C" w:rsidP="00BF1E1C">
            <w:pPr>
              <w:widowControl/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E31A11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20805848" w14:textId="77777777" w:rsidR="00BF1E1C" w:rsidRDefault="00BF1E1C" w:rsidP="00BF1E1C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M. PISARSKA-KRAWCZYK</w:t>
            </w:r>
          </w:p>
          <w:p w14:paraId="574CEBD0" w14:textId="76C79865" w:rsidR="000C1575" w:rsidRPr="00DA6E4E" w:rsidRDefault="00BF1E1C" w:rsidP="00BF1E1C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(ZDALNIE)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FF7FE7" w14:textId="77777777" w:rsidR="000C1575" w:rsidRPr="00DA6E4E" w:rsidRDefault="000C1575" w:rsidP="000C1575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A85A1" w14:textId="77777777" w:rsidR="000C1575" w:rsidRPr="00DA6E4E" w:rsidRDefault="000C1575" w:rsidP="000C15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C1575" w14:paraId="265FB275" w14:textId="77777777" w:rsidTr="000C1575">
        <w:trPr>
          <w:trHeight w:val="2440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0125DF" w14:textId="7491837D" w:rsidR="00B7610F" w:rsidRPr="00314C4B" w:rsidRDefault="00B7610F" w:rsidP="00B7610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19.45- 20</w:t>
            </w:r>
            <w:r>
              <w:rPr>
                <w:color w:val="FF0000"/>
                <w:sz w:val="20"/>
                <w:szCs w:val="20"/>
              </w:rPr>
              <w:t>.30</w:t>
            </w:r>
          </w:p>
          <w:p w14:paraId="3A1683E0" w14:textId="77777777" w:rsidR="00B7610F" w:rsidRPr="00AF48AB" w:rsidRDefault="00B7610F" w:rsidP="00B7610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F48AB">
              <w:rPr>
                <w:b/>
                <w:color w:val="000000"/>
                <w:sz w:val="20"/>
                <w:szCs w:val="20"/>
              </w:rPr>
              <w:t>FARMAKOLOGIA</w:t>
            </w:r>
          </w:p>
          <w:p w14:paraId="0CCDF422" w14:textId="77777777" w:rsidR="00B7610F" w:rsidRPr="00711C0C" w:rsidRDefault="00B7610F" w:rsidP="00B7610F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11C0C">
              <w:rPr>
                <w:color w:val="000000"/>
                <w:sz w:val="20"/>
                <w:szCs w:val="20"/>
              </w:rPr>
              <w:t>WYKŁAD</w:t>
            </w:r>
          </w:p>
          <w:p w14:paraId="541B61F7" w14:textId="77777777" w:rsidR="00B7610F" w:rsidRDefault="00B7610F" w:rsidP="00B7610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DR M CHUCHRACKI</w:t>
            </w:r>
            <w:bookmarkStart w:id="0" w:name="_GoBack"/>
            <w:bookmarkEnd w:id="0"/>
          </w:p>
          <w:p w14:paraId="155C4102" w14:textId="398A219D" w:rsidR="000C1575" w:rsidRPr="00DA6E4E" w:rsidRDefault="00B7610F" w:rsidP="00B7610F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(ZDALNIE)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36A599" w14:textId="77777777" w:rsidR="000C1575" w:rsidRPr="00DA6E4E" w:rsidRDefault="000C1575" w:rsidP="000C15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B9714" w14:textId="77777777" w:rsidR="000C1575" w:rsidRPr="00DA6E4E" w:rsidRDefault="000C1575" w:rsidP="000C1575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B2721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1575"/>
    <w:rsid w:val="000C2D08"/>
    <w:rsid w:val="000E37E1"/>
    <w:rsid w:val="000E64FA"/>
    <w:rsid w:val="0012019E"/>
    <w:rsid w:val="001451E8"/>
    <w:rsid w:val="001C4981"/>
    <w:rsid w:val="001D2C61"/>
    <w:rsid w:val="00252341"/>
    <w:rsid w:val="00265C53"/>
    <w:rsid w:val="002A3924"/>
    <w:rsid w:val="002A4399"/>
    <w:rsid w:val="002C0175"/>
    <w:rsid w:val="00314C4B"/>
    <w:rsid w:val="003254C2"/>
    <w:rsid w:val="00333D76"/>
    <w:rsid w:val="0035296F"/>
    <w:rsid w:val="00377306"/>
    <w:rsid w:val="003A6AF8"/>
    <w:rsid w:val="003B769B"/>
    <w:rsid w:val="004C4EB1"/>
    <w:rsid w:val="00577F6E"/>
    <w:rsid w:val="00590FF6"/>
    <w:rsid w:val="00620960"/>
    <w:rsid w:val="0063581B"/>
    <w:rsid w:val="006D7F8E"/>
    <w:rsid w:val="00735FFC"/>
    <w:rsid w:val="007379BA"/>
    <w:rsid w:val="00763C42"/>
    <w:rsid w:val="00767F00"/>
    <w:rsid w:val="00790B1C"/>
    <w:rsid w:val="00825F22"/>
    <w:rsid w:val="00875D74"/>
    <w:rsid w:val="008E3500"/>
    <w:rsid w:val="009D784F"/>
    <w:rsid w:val="009E64AA"/>
    <w:rsid w:val="00A026EB"/>
    <w:rsid w:val="00A14FD1"/>
    <w:rsid w:val="00A866C5"/>
    <w:rsid w:val="00A93FE0"/>
    <w:rsid w:val="00AB25A9"/>
    <w:rsid w:val="00AC29E2"/>
    <w:rsid w:val="00AF27B3"/>
    <w:rsid w:val="00B27211"/>
    <w:rsid w:val="00B40817"/>
    <w:rsid w:val="00B446CF"/>
    <w:rsid w:val="00B630C8"/>
    <w:rsid w:val="00B7610F"/>
    <w:rsid w:val="00BA23E8"/>
    <w:rsid w:val="00BA330D"/>
    <w:rsid w:val="00BC0A7E"/>
    <w:rsid w:val="00BC3E2B"/>
    <w:rsid w:val="00BC417D"/>
    <w:rsid w:val="00BE7E64"/>
    <w:rsid w:val="00BF15BD"/>
    <w:rsid w:val="00BF1E1C"/>
    <w:rsid w:val="00C710F8"/>
    <w:rsid w:val="00CE4563"/>
    <w:rsid w:val="00CE552A"/>
    <w:rsid w:val="00D024EC"/>
    <w:rsid w:val="00D23887"/>
    <w:rsid w:val="00D32066"/>
    <w:rsid w:val="00D32FB3"/>
    <w:rsid w:val="00D348C7"/>
    <w:rsid w:val="00D80A9B"/>
    <w:rsid w:val="00D86B34"/>
    <w:rsid w:val="00DA6E4E"/>
    <w:rsid w:val="00DC5296"/>
    <w:rsid w:val="00DC5D37"/>
    <w:rsid w:val="00E31A11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4DDA7E83</Template>
  <TotalTime>68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Agnieszka Nowak</cp:lastModifiedBy>
  <cp:revision>13</cp:revision>
  <cp:lastPrinted>2023-02-02T11:11:00Z</cp:lastPrinted>
  <dcterms:created xsi:type="dcterms:W3CDTF">2023-02-03T07:45:00Z</dcterms:created>
  <dcterms:modified xsi:type="dcterms:W3CDTF">2023-03-29T13:41:00Z</dcterms:modified>
</cp:coreProperties>
</file>