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AD" w:rsidRPr="00C71BC6" w:rsidRDefault="00C71BC6" w:rsidP="00694BAD">
      <w:pPr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 xml:space="preserve">   </w:t>
      </w:r>
      <w:r w:rsidR="00694BAD">
        <w:rPr>
          <w:rFonts w:ascii="Arial Narrow" w:hAnsi="Arial Narrow"/>
          <w:b/>
          <w:bCs/>
          <w:color w:val="FF0000"/>
        </w:rPr>
        <w:t xml:space="preserve">       Semestr  I</w:t>
      </w:r>
      <w:r w:rsidR="00025E81">
        <w:rPr>
          <w:rFonts w:ascii="Arial Narrow" w:hAnsi="Arial Narrow"/>
          <w:b/>
          <w:bCs/>
          <w:color w:val="FF0000"/>
        </w:rPr>
        <w:t>I</w:t>
      </w:r>
      <w:r w:rsidR="00694BAD">
        <w:rPr>
          <w:rFonts w:ascii="Arial Narrow" w:hAnsi="Arial Narrow"/>
          <w:b/>
          <w:bCs/>
          <w:color w:val="FF0000"/>
        </w:rPr>
        <w:t xml:space="preserve"> </w:t>
      </w:r>
      <w:r w:rsidR="00694BAD">
        <w:rPr>
          <w:rFonts w:ascii="Arial Narrow" w:hAnsi="Arial Narrow"/>
          <w:b/>
          <w:bCs/>
          <w:color w:val="0000FF"/>
        </w:rPr>
        <w:t xml:space="preserve">                                                          </w:t>
      </w:r>
      <w:r w:rsidR="00694BAD">
        <w:rPr>
          <w:rFonts w:ascii="Arial Narrow" w:hAnsi="Arial Narrow"/>
          <w:b/>
          <w:bCs/>
          <w:color w:val="0000FF"/>
          <w:sz w:val="18"/>
        </w:rPr>
        <w:t>ROZKŁAD ZAJĘĆ</w:t>
      </w:r>
      <w:r w:rsidR="00694BAD">
        <w:rPr>
          <w:rFonts w:ascii="Arial Narrow" w:hAnsi="Arial Narrow"/>
          <w:sz w:val="18"/>
        </w:rPr>
        <w:t xml:space="preserve">                            </w:t>
      </w:r>
      <w:r w:rsidR="00694BAD">
        <w:rPr>
          <w:rFonts w:ascii="Arial Narrow" w:hAnsi="Arial Narrow"/>
          <w:b/>
          <w:bCs/>
          <w:sz w:val="18"/>
        </w:rPr>
        <w:t>Akademia Kaliska  im. Prezydenta Stanisława Wojciechowskiego</w:t>
      </w:r>
      <w:r w:rsidR="00694BAD">
        <w:rPr>
          <w:rFonts w:ascii="Arial Narrow" w:hAnsi="Arial Narrow"/>
          <w:sz w:val="18"/>
        </w:rPr>
        <w:t xml:space="preserve">  </w:t>
      </w:r>
    </w:p>
    <w:p w:rsidR="00694BAD" w:rsidRPr="00633EFE" w:rsidRDefault="00025E81" w:rsidP="00633EFE">
      <w:pPr>
        <w:jc w:val="center"/>
        <w:rPr>
          <w:rFonts w:ascii="Arial Narrow" w:hAnsi="Arial Narrow"/>
          <w:bCs/>
          <w:sz w:val="18"/>
        </w:rPr>
      </w:pPr>
      <w:r>
        <w:rPr>
          <w:rFonts w:ascii="Arial Narrow" w:hAnsi="Arial Narrow"/>
          <w:b/>
          <w:bCs/>
          <w:color w:val="0000FF"/>
          <w:sz w:val="18"/>
        </w:rPr>
        <w:t>Rok akademicki     2022/2023</w:t>
      </w:r>
      <w:r w:rsidR="00694BAD">
        <w:rPr>
          <w:rFonts w:ascii="Arial Narrow" w:hAnsi="Arial Narrow"/>
          <w:sz w:val="18"/>
        </w:rPr>
        <w:t xml:space="preserve">                                </w:t>
      </w:r>
      <w:r w:rsidR="00694BAD">
        <w:rPr>
          <w:rFonts w:ascii="Arial Narrow" w:hAnsi="Arial Narrow"/>
          <w:b/>
          <w:bCs/>
        </w:rPr>
        <w:t xml:space="preserve">KIERUNEK: </w:t>
      </w:r>
      <w:r>
        <w:rPr>
          <w:rFonts w:ascii="Arial Narrow" w:hAnsi="Arial Narrow"/>
          <w:b/>
          <w:bCs/>
          <w:color w:val="FF0000"/>
        </w:rPr>
        <w:t>POŁOŻNICTWO</w:t>
      </w:r>
      <w:r w:rsidR="00694BAD">
        <w:rPr>
          <w:rFonts w:ascii="Arial Narrow" w:hAnsi="Arial Narrow"/>
          <w:b/>
          <w:bCs/>
          <w:color w:val="FF0000"/>
        </w:rPr>
        <w:t xml:space="preserve"> ROK I</w:t>
      </w:r>
      <w:r w:rsidR="00694BAD">
        <w:rPr>
          <w:rFonts w:ascii="Arial Narrow" w:hAnsi="Arial Narrow"/>
          <w:b/>
          <w:bCs/>
          <w:sz w:val="18"/>
        </w:rPr>
        <w:t xml:space="preserve">                         </w:t>
      </w:r>
      <w:r w:rsidR="00694BAD">
        <w:rPr>
          <w:rFonts w:ascii="Arial Narrow" w:hAnsi="Arial Narrow"/>
          <w:sz w:val="18"/>
        </w:rPr>
        <w:t xml:space="preserve">       </w:t>
      </w:r>
      <w:r w:rsidR="00694BAD">
        <w:rPr>
          <w:rFonts w:ascii="Arial Narrow" w:hAnsi="Arial Narrow"/>
          <w:b/>
          <w:bCs/>
          <w:color w:val="0000FF"/>
          <w:sz w:val="18"/>
        </w:rPr>
        <w:t>Studia stacjonarne</w:t>
      </w:r>
    </w:p>
    <w:tbl>
      <w:tblPr>
        <w:tblW w:w="1623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2827"/>
        <w:gridCol w:w="3119"/>
        <w:gridCol w:w="3260"/>
        <w:gridCol w:w="2857"/>
        <w:gridCol w:w="3079"/>
      </w:tblGrid>
      <w:tr w:rsidR="00633EFE" w:rsidTr="004242E2">
        <w:trPr>
          <w:cantSplit/>
          <w:trHeight w:val="42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633EFE" w:rsidRPr="00841703" w:rsidRDefault="00633EFE" w:rsidP="009D580B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841703">
              <w:rPr>
                <w:rFonts w:ascii="Arial Narrow" w:hAnsi="Arial Narrow"/>
                <w:bCs/>
                <w:sz w:val="18"/>
                <w:szCs w:val="18"/>
              </w:rPr>
              <w:t>Godzina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33EFE" w:rsidRPr="00841703" w:rsidRDefault="00633EFE" w:rsidP="009D580B">
            <w:pPr>
              <w:pStyle w:val="WW-Tekstpodstawowy2"/>
              <w:rPr>
                <w:bCs/>
                <w:sz w:val="20"/>
                <w:szCs w:val="20"/>
              </w:rPr>
            </w:pPr>
            <w:r w:rsidRPr="00841703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33EFE" w:rsidRPr="00841703" w:rsidRDefault="00633EFE" w:rsidP="009D580B">
            <w:pPr>
              <w:pStyle w:val="WW-Tekstpodstawowy2"/>
              <w:rPr>
                <w:bCs/>
                <w:sz w:val="20"/>
                <w:szCs w:val="20"/>
              </w:rPr>
            </w:pPr>
            <w:r w:rsidRPr="0084170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33EFE" w:rsidRPr="00841703" w:rsidRDefault="00633EFE" w:rsidP="009D580B">
            <w:pPr>
              <w:pStyle w:val="WW-Tekstpodstawowy2"/>
              <w:rPr>
                <w:szCs w:val="18"/>
              </w:rPr>
            </w:pPr>
            <w:r w:rsidRPr="00841703">
              <w:rPr>
                <w:szCs w:val="18"/>
              </w:rPr>
              <w:t>Środa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33EFE" w:rsidRPr="00841703" w:rsidRDefault="00633EFE" w:rsidP="009D580B">
            <w:pPr>
              <w:pStyle w:val="WW-Tekstpodstawowy2"/>
              <w:rPr>
                <w:szCs w:val="18"/>
              </w:rPr>
            </w:pPr>
            <w:r w:rsidRPr="00841703">
              <w:rPr>
                <w:szCs w:val="18"/>
              </w:rPr>
              <w:t>Czwartek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33EFE" w:rsidRPr="00841703" w:rsidRDefault="00633EFE" w:rsidP="009D580B">
            <w:pPr>
              <w:pStyle w:val="WW-Tekstpodstawowy2"/>
              <w:rPr>
                <w:szCs w:val="18"/>
              </w:rPr>
            </w:pPr>
            <w:r w:rsidRPr="00841703">
              <w:rPr>
                <w:szCs w:val="18"/>
              </w:rPr>
              <w:t>Piątek</w:t>
            </w:r>
          </w:p>
        </w:tc>
      </w:tr>
      <w:tr w:rsidR="00694BAD" w:rsidTr="006111F0">
        <w:trPr>
          <w:cantSplit/>
          <w:trHeight w:val="737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AD" w:rsidRDefault="00694BAD">
            <w:pPr>
              <w:jc w:val="center"/>
              <w:rPr>
                <w:rFonts w:ascii="Arial Narrow" w:hAnsi="Arial Narrow"/>
                <w:bCs/>
                <w:color w:val="FF0000"/>
                <w:sz w:val="18"/>
                <w:szCs w:val="18"/>
                <w:vertAlign w:val="superscript"/>
              </w:rPr>
            </w:pPr>
            <w:r w:rsidRPr="00DC7555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8</w:t>
            </w:r>
            <w:r w:rsidRPr="00DC7555">
              <w:rPr>
                <w:rFonts w:ascii="Arial Narrow" w:hAnsi="Arial Narrow"/>
                <w:bCs/>
                <w:color w:val="FF0000"/>
                <w:sz w:val="18"/>
                <w:szCs w:val="18"/>
                <w:vertAlign w:val="superscript"/>
              </w:rPr>
              <w:t>00</w:t>
            </w:r>
            <w:r w:rsidR="00273AA0">
              <w:rPr>
                <w:rFonts w:ascii="Arial Narrow" w:hAnsi="Arial Narrow"/>
                <w:bCs/>
                <w:color w:val="FF0000"/>
                <w:sz w:val="18"/>
                <w:szCs w:val="18"/>
              </w:rPr>
              <w:t xml:space="preserve"> - 20</w:t>
            </w:r>
            <w:r w:rsidRPr="00DC7555">
              <w:rPr>
                <w:rFonts w:ascii="Arial Narrow" w:hAnsi="Arial Narrow"/>
                <w:bCs/>
                <w:color w:val="FF0000"/>
                <w:sz w:val="18"/>
                <w:szCs w:val="18"/>
                <w:vertAlign w:val="superscript"/>
              </w:rPr>
              <w:t>30</w:t>
            </w:r>
          </w:p>
          <w:p w:rsidR="00273AA0" w:rsidRDefault="00273AA0">
            <w:pPr>
              <w:jc w:val="center"/>
              <w:rPr>
                <w:rFonts w:ascii="Arial Narrow" w:hAnsi="Arial Narrow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81" w:rsidRPr="00DC7555" w:rsidRDefault="00025E81" w:rsidP="00025E81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DC7555">
              <w:rPr>
                <w:bCs/>
                <w:color w:val="FF0000"/>
                <w:sz w:val="20"/>
                <w:szCs w:val="20"/>
              </w:rPr>
              <w:t xml:space="preserve">8.00-10.15 </w:t>
            </w:r>
          </w:p>
          <w:p w:rsidR="00025E81" w:rsidRPr="004242E2" w:rsidRDefault="00025E81" w:rsidP="00025E8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4242E2">
              <w:rPr>
                <w:b/>
                <w:bCs/>
                <w:sz w:val="20"/>
                <w:szCs w:val="20"/>
              </w:rPr>
              <w:t>SYSTEM INFORMACJI W OCHRONIE ZDROWIA</w:t>
            </w:r>
          </w:p>
          <w:p w:rsidR="00025E81" w:rsidRDefault="00025E81" w:rsidP="00025E8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:rsidR="00025E81" w:rsidRDefault="00025E81" w:rsidP="00025E8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E. JAKUBEK</w:t>
            </w:r>
          </w:p>
          <w:p w:rsidR="00025E81" w:rsidRDefault="00025E81" w:rsidP="00025E8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27.02, 13.03</w:t>
            </w:r>
          </w:p>
          <w:p w:rsidR="00C71BC6" w:rsidRDefault="00C71BC6" w:rsidP="00025E81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</w:p>
          <w:p w:rsidR="00700561" w:rsidRDefault="00700561" w:rsidP="00025E81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10.30 – 12.45 </w:t>
            </w:r>
          </w:p>
          <w:p w:rsidR="00700561" w:rsidRPr="004242E2" w:rsidRDefault="00700561" w:rsidP="00025E8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4242E2">
              <w:rPr>
                <w:b/>
                <w:bCs/>
                <w:sz w:val="20"/>
                <w:szCs w:val="20"/>
              </w:rPr>
              <w:t>JĘZYK ANGIELSKI</w:t>
            </w:r>
          </w:p>
          <w:p w:rsidR="00700561" w:rsidRPr="00700561" w:rsidRDefault="00700561" w:rsidP="00025E81">
            <w:pPr>
              <w:pStyle w:val="WW-Tekstpodstawowy2"/>
              <w:rPr>
                <w:bCs/>
                <w:sz w:val="20"/>
                <w:szCs w:val="20"/>
              </w:rPr>
            </w:pPr>
            <w:r w:rsidRPr="00700561">
              <w:rPr>
                <w:bCs/>
                <w:sz w:val="20"/>
                <w:szCs w:val="20"/>
              </w:rPr>
              <w:t>MGR K. MAK</w:t>
            </w:r>
          </w:p>
          <w:p w:rsidR="00700561" w:rsidRPr="00700561" w:rsidRDefault="00700561" w:rsidP="00025E81">
            <w:pPr>
              <w:pStyle w:val="WW-Tekstpodstawowy2"/>
              <w:rPr>
                <w:bCs/>
                <w:sz w:val="20"/>
                <w:szCs w:val="20"/>
              </w:rPr>
            </w:pPr>
            <w:r w:rsidRPr="00700561">
              <w:rPr>
                <w:bCs/>
                <w:sz w:val="20"/>
                <w:szCs w:val="20"/>
              </w:rPr>
              <w:t>20.03</w:t>
            </w:r>
          </w:p>
          <w:p w:rsidR="00700561" w:rsidRDefault="00700561" w:rsidP="00025E81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</w:p>
          <w:p w:rsidR="00841703" w:rsidRPr="00DC7555" w:rsidRDefault="00841703" w:rsidP="00025E81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DC7555">
              <w:rPr>
                <w:bCs/>
                <w:color w:val="FF0000"/>
                <w:sz w:val="20"/>
                <w:szCs w:val="20"/>
              </w:rPr>
              <w:t>11.00-12.30</w:t>
            </w:r>
          </w:p>
          <w:p w:rsidR="00841703" w:rsidRPr="00DC7555" w:rsidRDefault="00841703" w:rsidP="00025E81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DC7555">
              <w:rPr>
                <w:bCs/>
                <w:color w:val="FF0000"/>
                <w:sz w:val="20"/>
                <w:szCs w:val="20"/>
              </w:rPr>
              <w:t>12.45-15.00</w:t>
            </w:r>
          </w:p>
          <w:p w:rsidR="00841703" w:rsidRDefault="00841703" w:rsidP="00025E81">
            <w:pPr>
              <w:pStyle w:val="WW-Tekstpodstawowy2"/>
              <w:rPr>
                <w:bCs/>
                <w:sz w:val="20"/>
                <w:szCs w:val="20"/>
              </w:rPr>
            </w:pPr>
            <w:r w:rsidRPr="004242E2">
              <w:rPr>
                <w:b/>
                <w:bCs/>
                <w:sz w:val="20"/>
                <w:szCs w:val="20"/>
              </w:rPr>
              <w:t>FARMAKOLOGI</w:t>
            </w:r>
            <w:r>
              <w:rPr>
                <w:bCs/>
                <w:sz w:val="20"/>
                <w:szCs w:val="20"/>
              </w:rPr>
              <w:t>A</w:t>
            </w:r>
          </w:p>
          <w:p w:rsidR="00841703" w:rsidRDefault="00841703" w:rsidP="00025E8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:rsidR="00841703" w:rsidRDefault="00841703" w:rsidP="00025E8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M. CHUCHRACKI</w:t>
            </w:r>
          </w:p>
          <w:p w:rsidR="00841703" w:rsidRPr="00652231" w:rsidRDefault="00841703" w:rsidP="00025E81">
            <w:pPr>
              <w:pStyle w:val="WW-Tekstpodstawowy2"/>
              <w:rPr>
                <w:bCs/>
                <w:szCs w:val="18"/>
              </w:rPr>
            </w:pPr>
            <w:r w:rsidRPr="00652231">
              <w:rPr>
                <w:bCs/>
                <w:szCs w:val="18"/>
              </w:rPr>
              <w:t>27.02, 13.03</w:t>
            </w:r>
          </w:p>
          <w:p w:rsidR="00DC7555" w:rsidRDefault="00DC7555" w:rsidP="00633EFE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</w:p>
          <w:p w:rsidR="00C71BC6" w:rsidRPr="00652231" w:rsidRDefault="00C71BC6" w:rsidP="00C71BC6">
            <w:pPr>
              <w:pStyle w:val="WW-Tekstpodstawowy2"/>
              <w:rPr>
                <w:bCs/>
                <w:color w:val="FF0000"/>
                <w:szCs w:val="18"/>
              </w:rPr>
            </w:pPr>
            <w:r w:rsidRPr="00652231">
              <w:rPr>
                <w:bCs/>
                <w:color w:val="FF0000"/>
                <w:szCs w:val="18"/>
              </w:rPr>
              <w:t>12.15-13.45</w:t>
            </w:r>
          </w:p>
          <w:p w:rsidR="00C71BC6" w:rsidRPr="00652231" w:rsidRDefault="00C71BC6" w:rsidP="00C71BC6">
            <w:pPr>
              <w:pStyle w:val="WW-Tekstpodstawowy2"/>
              <w:rPr>
                <w:bCs/>
                <w:color w:val="FF0000"/>
                <w:szCs w:val="18"/>
              </w:rPr>
            </w:pPr>
            <w:r w:rsidRPr="00652231">
              <w:rPr>
                <w:bCs/>
                <w:color w:val="FF0000"/>
                <w:szCs w:val="18"/>
              </w:rPr>
              <w:t>14.00-16.15</w:t>
            </w:r>
          </w:p>
          <w:p w:rsidR="00C71BC6" w:rsidRPr="004242E2" w:rsidRDefault="00C71BC6" w:rsidP="00C71BC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4242E2">
              <w:rPr>
                <w:b/>
                <w:bCs/>
                <w:sz w:val="20"/>
                <w:szCs w:val="20"/>
              </w:rPr>
              <w:t>BADANIA FIZYKALNE</w:t>
            </w:r>
          </w:p>
          <w:p w:rsidR="00C71BC6" w:rsidRDefault="00C71BC6" w:rsidP="00C71BC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ĆW. GR 1</w:t>
            </w:r>
          </w:p>
          <w:p w:rsidR="00C71BC6" w:rsidRDefault="00C71BC6" w:rsidP="00C71BC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C. GLAZA</w:t>
            </w:r>
          </w:p>
          <w:p w:rsidR="00C71BC6" w:rsidRDefault="00C71BC6" w:rsidP="00C71BC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15.05</w:t>
            </w:r>
          </w:p>
          <w:p w:rsidR="00C71BC6" w:rsidRPr="00633EFE" w:rsidRDefault="00C71BC6" w:rsidP="00C71BC6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  <w:r w:rsidRPr="00633EFE">
              <w:rPr>
                <w:bCs/>
                <w:color w:val="0070C0"/>
                <w:sz w:val="20"/>
                <w:szCs w:val="20"/>
              </w:rPr>
              <w:t>MCSM</w:t>
            </w:r>
          </w:p>
          <w:p w:rsidR="00C71BC6" w:rsidRDefault="00C71BC6" w:rsidP="00633EFE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</w:p>
          <w:p w:rsidR="00841703" w:rsidRPr="00DC7555" w:rsidRDefault="00841703" w:rsidP="00025E81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DC7555">
              <w:rPr>
                <w:bCs/>
                <w:color w:val="FF0000"/>
                <w:sz w:val="20"/>
                <w:szCs w:val="20"/>
              </w:rPr>
              <w:t>13.00-15.15</w:t>
            </w:r>
          </w:p>
          <w:p w:rsidR="00841703" w:rsidRPr="004242E2" w:rsidRDefault="00841703" w:rsidP="0084170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4242E2">
              <w:rPr>
                <w:b/>
                <w:bCs/>
                <w:sz w:val="20"/>
                <w:szCs w:val="20"/>
              </w:rPr>
              <w:t>FARMAKOLOGIA</w:t>
            </w:r>
          </w:p>
          <w:p w:rsidR="00841703" w:rsidRDefault="00841703" w:rsidP="0084170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:rsidR="00841703" w:rsidRDefault="00841703" w:rsidP="0084170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M. CHUCHRACKI</w:t>
            </w:r>
          </w:p>
          <w:p w:rsidR="00700561" w:rsidRPr="00025E81" w:rsidRDefault="00DC7555" w:rsidP="006111F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3" w:rsidRDefault="00652231" w:rsidP="00633EFE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F2FE7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8.30-10.45  </w:t>
            </w:r>
            <w:r w:rsidRPr="00DC7555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                                         </w:t>
            </w:r>
            <w:r w:rsidRPr="004242E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WYCHOWANIE FIZYCZNE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                  </w:t>
            </w:r>
            <w:r w:rsidR="00EE5CB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21.02, 07.03, 21.03                         </w:t>
            </w:r>
            <w:r w:rsidRPr="003F2FE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04.04</w:t>
            </w:r>
            <w:r w:rsidR="00EE5CB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EE5CB4" w:rsidRPr="00EE5CB4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(8.00 – 10.15)</w:t>
            </w:r>
          </w:p>
          <w:p w:rsidR="00F000AF" w:rsidRDefault="003F2FE7" w:rsidP="00EE5CB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365205">
              <w:rPr>
                <w:bCs/>
                <w:color w:val="FF0000"/>
                <w:sz w:val="20"/>
                <w:szCs w:val="20"/>
              </w:rPr>
              <w:t>9.00-10.3</w:t>
            </w:r>
            <w:r w:rsidR="006C2013" w:rsidRPr="00365205">
              <w:rPr>
                <w:bCs/>
                <w:color w:val="FF0000"/>
                <w:sz w:val="20"/>
                <w:szCs w:val="20"/>
              </w:rPr>
              <w:t xml:space="preserve">0        </w:t>
            </w:r>
            <w:r w:rsidRPr="00365205">
              <w:rPr>
                <w:bCs/>
                <w:color w:val="FF0000"/>
                <w:sz w:val="20"/>
                <w:szCs w:val="20"/>
              </w:rPr>
              <w:t xml:space="preserve">                              10.45-13.0</w:t>
            </w:r>
            <w:r w:rsidR="006C2013" w:rsidRPr="00365205">
              <w:rPr>
                <w:bCs/>
                <w:color w:val="FF0000"/>
                <w:sz w:val="20"/>
                <w:szCs w:val="20"/>
              </w:rPr>
              <w:t>0</w:t>
            </w:r>
            <w:r w:rsidR="006C2013" w:rsidRPr="00DC7555">
              <w:rPr>
                <w:bCs/>
                <w:color w:val="FF0000"/>
                <w:sz w:val="20"/>
                <w:szCs w:val="20"/>
              </w:rPr>
              <w:t xml:space="preserve">                   </w:t>
            </w:r>
            <w:r w:rsidR="00652231">
              <w:rPr>
                <w:bCs/>
                <w:color w:val="FF0000"/>
                <w:sz w:val="20"/>
                <w:szCs w:val="20"/>
              </w:rPr>
              <w:t xml:space="preserve">  </w:t>
            </w:r>
            <w:r w:rsidR="006C2013" w:rsidRPr="004242E2">
              <w:rPr>
                <w:b/>
                <w:bCs/>
                <w:sz w:val="20"/>
                <w:szCs w:val="20"/>
              </w:rPr>
              <w:t xml:space="preserve">FARMAKOLOGIA  </w:t>
            </w:r>
            <w:r w:rsidR="006C2013">
              <w:rPr>
                <w:bCs/>
                <w:sz w:val="20"/>
                <w:szCs w:val="20"/>
              </w:rPr>
              <w:t xml:space="preserve">                      WYKŁAD                                                DR M. CHUCHRACKI</w:t>
            </w:r>
            <w:r w:rsidR="00F000AF">
              <w:rPr>
                <w:bCs/>
                <w:sz w:val="20"/>
                <w:szCs w:val="20"/>
              </w:rPr>
              <w:t xml:space="preserve">                          </w:t>
            </w:r>
            <w:r w:rsidR="00652231">
              <w:rPr>
                <w:bCs/>
                <w:sz w:val="20"/>
                <w:szCs w:val="20"/>
              </w:rPr>
              <w:t>28.02, 14.03</w:t>
            </w:r>
          </w:p>
          <w:p w:rsidR="00EE5CB4" w:rsidRDefault="00EE5CB4" w:rsidP="00EE5CB4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6111F0" w:rsidRDefault="006111F0" w:rsidP="006111F0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9.45-11</w:t>
            </w:r>
            <w:r w:rsidRPr="00365205">
              <w:rPr>
                <w:bCs/>
                <w:color w:val="FF0000"/>
                <w:sz w:val="20"/>
                <w:szCs w:val="20"/>
              </w:rPr>
              <w:t>.15</w:t>
            </w:r>
          </w:p>
          <w:p w:rsidR="006111F0" w:rsidRPr="00365205" w:rsidRDefault="006111F0" w:rsidP="006111F0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11.30 – 13.45</w:t>
            </w:r>
          </w:p>
          <w:p w:rsidR="006111F0" w:rsidRPr="00365205" w:rsidRDefault="006111F0" w:rsidP="006111F0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65205">
              <w:rPr>
                <w:b/>
                <w:bCs/>
                <w:sz w:val="20"/>
                <w:szCs w:val="20"/>
              </w:rPr>
              <w:t>FIZJOLOGIA</w:t>
            </w:r>
          </w:p>
          <w:p w:rsidR="006111F0" w:rsidRPr="00365205" w:rsidRDefault="006111F0" w:rsidP="006111F0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WYKŁAD</w:t>
            </w:r>
          </w:p>
          <w:p w:rsidR="006111F0" w:rsidRPr="00365205" w:rsidRDefault="006111F0" w:rsidP="006111F0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PROF. J. PIĄTEK</w:t>
            </w:r>
          </w:p>
          <w:p w:rsidR="006111F0" w:rsidRPr="00365205" w:rsidRDefault="006111F0" w:rsidP="006111F0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18.04</w:t>
            </w:r>
          </w:p>
          <w:p w:rsidR="006111F0" w:rsidRDefault="006111F0" w:rsidP="006111F0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6111F0" w:rsidRDefault="006111F0" w:rsidP="006111F0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10.30-12.00</w:t>
            </w:r>
          </w:p>
          <w:p w:rsidR="006111F0" w:rsidRPr="00365205" w:rsidRDefault="006111F0" w:rsidP="006111F0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12.15 – 13.45</w:t>
            </w:r>
          </w:p>
          <w:p w:rsidR="006111F0" w:rsidRPr="00365205" w:rsidRDefault="006111F0" w:rsidP="006111F0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65205">
              <w:rPr>
                <w:b/>
                <w:bCs/>
                <w:sz w:val="20"/>
                <w:szCs w:val="20"/>
              </w:rPr>
              <w:t>FIZJOLOGIA</w:t>
            </w:r>
          </w:p>
          <w:p w:rsidR="006111F0" w:rsidRPr="00365205" w:rsidRDefault="006111F0" w:rsidP="006111F0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WYKŁAD</w:t>
            </w:r>
          </w:p>
          <w:p w:rsidR="006111F0" w:rsidRPr="00365205" w:rsidRDefault="006111F0" w:rsidP="006111F0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PROF. J. PIĄTEK</w:t>
            </w:r>
          </w:p>
          <w:p w:rsidR="006111F0" w:rsidRDefault="006111F0" w:rsidP="006111F0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04.04</w:t>
            </w:r>
          </w:p>
          <w:p w:rsidR="006111F0" w:rsidRDefault="006111F0" w:rsidP="006111F0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65205" w:rsidRPr="00365205" w:rsidRDefault="00365205" w:rsidP="00365205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65205">
              <w:rPr>
                <w:bCs/>
                <w:color w:val="FF0000"/>
                <w:sz w:val="20"/>
                <w:szCs w:val="20"/>
              </w:rPr>
              <w:t>11.30-13.45</w:t>
            </w:r>
          </w:p>
          <w:p w:rsidR="00365205" w:rsidRPr="00365205" w:rsidRDefault="00365205" w:rsidP="0036520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65205">
              <w:rPr>
                <w:b/>
                <w:bCs/>
                <w:sz w:val="20"/>
                <w:szCs w:val="20"/>
              </w:rPr>
              <w:t>MIKROBIOLOGIA I PARAZYTOLOGIA</w:t>
            </w:r>
          </w:p>
          <w:p w:rsidR="00365205" w:rsidRPr="00365205" w:rsidRDefault="00365205" w:rsidP="00365205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WYKŁAD</w:t>
            </w:r>
          </w:p>
          <w:p w:rsidR="00365205" w:rsidRPr="00365205" w:rsidRDefault="00365205" w:rsidP="00365205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DR A. BALCERZAK</w:t>
            </w:r>
          </w:p>
          <w:p w:rsidR="00694BAD" w:rsidRPr="006111F0" w:rsidRDefault="006111F0" w:rsidP="006111F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21.02, 07.03, 21.03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AD" w:rsidRPr="00365205" w:rsidRDefault="00E21125" w:rsidP="00694BAD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8.00-10.15</w:t>
            </w:r>
          </w:p>
          <w:p w:rsidR="00E21125" w:rsidRPr="00365205" w:rsidRDefault="00E21125" w:rsidP="00E2112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65205">
              <w:rPr>
                <w:b/>
                <w:bCs/>
                <w:sz w:val="20"/>
                <w:szCs w:val="20"/>
              </w:rPr>
              <w:t>JĘZYK ANGIELSKI</w:t>
            </w:r>
          </w:p>
          <w:p w:rsidR="00E21125" w:rsidRPr="00365205" w:rsidRDefault="00E21125" w:rsidP="00633EFE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65205">
              <w:rPr>
                <w:rFonts w:ascii="Arial Narrow" w:hAnsi="Arial Narrow" w:cs="Times New Roman"/>
                <w:sz w:val="20"/>
                <w:szCs w:val="20"/>
              </w:rPr>
              <w:t>Ć</w:t>
            </w:r>
            <w:r w:rsidRPr="00365205">
              <w:rPr>
                <w:rFonts w:ascii="Arial Narrow" w:hAnsi="Arial Narrow" w:cs="Times New Roman"/>
                <w:bCs/>
                <w:sz w:val="20"/>
                <w:szCs w:val="20"/>
              </w:rPr>
              <w:t>WICZENIA                                                 MGR K. MAK                                               19.04</w:t>
            </w:r>
          </w:p>
          <w:p w:rsidR="00652231" w:rsidRPr="00365205" w:rsidRDefault="00652231" w:rsidP="00652231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8.00-10.15</w:t>
            </w:r>
          </w:p>
          <w:p w:rsidR="00EE5CB4" w:rsidRDefault="00652231" w:rsidP="00652231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65205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 xml:space="preserve">     </w:t>
            </w:r>
            <w:r w:rsidRPr="003652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EMBRIOLOGIA I GENETYKA</w:t>
            </w:r>
            <w:r w:rsidRPr="0036520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 WYKŁAD                                                PROF. D. KOWALCZYK                          22.02, 01.03, 08.03, 15.03, 26.04. </w:t>
            </w:r>
          </w:p>
          <w:p w:rsidR="00652231" w:rsidRPr="00365205" w:rsidRDefault="00EE5CB4" w:rsidP="00652231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>10.15-12.30</w:t>
            </w:r>
            <w:r w:rsidRPr="003F2FE7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  </w:t>
            </w:r>
            <w:r w:rsidRPr="00DC7555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                                         </w:t>
            </w:r>
            <w:r w:rsidRPr="004242E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WYCHOWANIE FIZYCZNE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                  05.04                         </w:t>
            </w:r>
            <w:r w:rsidRPr="003F2FE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652231" w:rsidRPr="0036520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       </w:t>
            </w:r>
          </w:p>
          <w:p w:rsidR="00E21125" w:rsidRPr="00365205" w:rsidRDefault="00E21125" w:rsidP="00694BAD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10.30-12.45</w:t>
            </w:r>
          </w:p>
          <w:p w:rsidR="00E21125" w:rsidRPr="00365205" w:rsidRDefault="00E21125" w:rsidP="00694BAD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13.00-15.15</w:t>
            </w:r>
          </w:p>
          <w:p w:rsidR="00E21125" w:rsidRPr="00365205" w:rsidRDefault="00E21125" w:rsidP="00694BAD">
            <w:pPr>
              <w:pStyle w:val="WW-Tekstpodstawowy2"/>
              <w:rPr>
                <w:b/>
                <w:sz w:val="20"/>
                <w:szCs w:val="20"/>
              </w:rPr>
            </w:pPr>
            <w:r w:rsidRPr="00365205">
              <w:rPr>
                <w:b/>
                <w:sz w:val="20"/>
                <w:szCs w:val="20"/>
              </w:rPr>
              <w:t>PODSTAWY OPIEKI POŁOŻNICZEJ</w:t>
            </w:r>
          </w:p>
          <w:p w:rsidR="00E21125" w:rsidRPr="00365205" w:rsidRDefault="00E21125" w:rsidP="00694BAD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WYKŁAD</w:t>
            </w:r>
          </w:p>
          <w:p w:rsidR="00E21125" w:rsidRPr="00365205" w:rsidRDefault="00E21125" w:rsidP="00694BAD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DR A. BAJEK</w:t>
            </w:r>
          </w:p>
          <w:p w:rsidR="00E21125" w:rsidRPr="00365205" w:rsidRDefault="00E21125" w:rsidP="00694BAD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08.03, 19.04, 26.04</w:t>
            </w:r>
          </w:p>
          <w:p w:rsidR="00E21125" w:rsidRPr="00365205" w:rsidRDefault="00E21125" w:rsidP="00694BAD">
            <w:pPr>
              <w:pStyle w:val="WW-Tekstpodstawowy2"/>
              <w:rPr>
                <w:sz w:val="20"/>
                <w:szCs w:val="20"/>
              </w:rPr>
            </w:pPr>
          </w:p>
          <w:p w:rsidR="00E21125" w:rsidRPr="00365205" w:rsidRDefault="00E21125" w:rsidP="00694BAD">
            <w:pPr>
              <w:pStyle w:val="WW-Tekstpodstawowy2"/>
              <w:rPr>
                <w:sz w:val="20"/>
                <w:szCs w:val="20"/>
              </w:rPr>
            </w:pPr>
          </w:p>
          <w:p w:rsidR="00E21125" w:rsidRPr="00365205" w:rsidRDefault="00E21125" w:rsidP="00694BAD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11.00-12.30</w:t>
            </w:r>
          </w:p>
          <w:p w:rsidR="00E21125" w:rsidRPr="00365205" w:rsidRDefault="00E21125" w:rsidP="00694BAD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12.45-15.00</w:t>
            </w:r>
          </w:p>
          <w:p w:rsidR="00E21125" w:rsidRPr="00365205" w:rsidRDefault="00E21125" w:rsidP="00E2112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65205">
              <w:rPr>
                <w:b/>
                <w:bCs/>
                <w:sz w:val="20"/>
                <w:szCs w:val="20"/>
              </w:rPr>
              <w:t>FARMAKOLOGIA</w:t>
            </w:r>
          </w:p>
          <w:p w:rsidR="00E21125" w:rsidRPr="00365205" w:rsidRDefault="00E21125" w:rsidP="00E21125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WYKŁAD</w:t>
            </w:r>
          </w:p>
          <w:p w:rsidR="00E21125" w:rsidRPr="00365205" w:rsidRDefault="00E21125" w:rsidP="00E21125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DR M. CHUCHRACKI</w:t>
            </w:r>
          </w:p>
          <w:p w:rsidR="00E21125" w:rsidRPr="00365205" w:rsidRDefault="00E21125" w:rsidP="00694BAD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01.03, 15.03</w:t>
            </w:r>
          </w:p>
          <w:p w:rsidR="00E21125" w:rsidRPr="00365205" w:rsidRDefault="00E21125" w:rsidP="00694BAD">
            <w:pPr>
              <w:pStyle w:val="WW-Tekstpodstawowy2"/>
              <w:rPr>
                <w:sz w:val="20"/>
                <w:szCs w:val="20"/>
              </w:rPr>
            </w:pPr>
          </w:p>
          <w:p w:rsidR="00E21125" w:rsidRPr="00365205" w:rsidRDefault="00E21125" w:rsidP="00694BAD">
            <w:pPr>
              <w:pStyle w:val="WW-Tekstpodstawowy2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AD" w:rsidRPr="00365205" w:rsidRDefault="0005346A" w:rsidP="00C71BC6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8.00-9.30</w:t>
            </w:r>
          </w:p>
          <w:p w:rsidR="0005346A" w:rsidRPr="00365205" w:rsidRDefault="0005346A" w:rsidP="00694BAD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9.45-12.00</w:t>
            </w:r>
          </w:p>
          <w:p w:rsidR="0005346A" w:rsidRPr="00365205" w:rsidRDefault="0005346A" w:rsidP="00694BAD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b/>
                <w:sz w:val="20"/>
                <w:szCs w:val="20"/>
              </w:rPr>
              <w:t>ZAKAŻENIA SZPITALN</w:t>
            </w:r>
            <w:r w:rsidRPr="00365205">
              <w:rPr>
                <w:sz w:val="20"/>
                <w:szCs w:val="20"/>
              </w:rPr>
              <w:t>E</w:t>
            </w:r>
          </w:p>
          <w:p w:rsidR="0005346A" w:rsidRPr="00365205" w:rsidRDefault="00DC7555" w:rsidP="00694BAD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ĆWICZENIA</w:t>
            </w:r>
          </w:p>
          <w:p w:rsidR="0005346A" w:rsidRPr="00365205" w:rsidRDefault="0005346A" w:rsidP="00694BAD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LEK. A. WILCZAK</w:t>
            </w:r>
          </w:p>
          <w:p w:rsidR="0005346A" w:rsidRPr="00365205" w:rsidRDefault="0005346A" w:rsidP="00C71BC6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09.03, 30.03, 13.04</w:t>
            </w:r>
          </w:p>
          <w:p w:rsidR="0005346A" w:rsidRPr="00365205" w:rsidRDefault="0005346A" w:rsidP="00694BAD">
            <w:pPr>
              <w:pStyle w:val="WW-Tekstpodstawowy2"/>
              <w:rPr>
                <w:sz w:val="20"/>
                <w:szCs w:val="20"/>
              </w:rPr>
            </w:pPr>
          </w:p>
          <w:p w:rsidR="00DC7555" w:rsidRPr="00365205" w:rsidRDefault="00DC7555" w:rsidP="00633EFE">
            <w:pPr>
              <w:pStyle w:val="WW-Tekstpodstawowy2"/>
              <w:jc w:val="left"/>
              <w:rPr>
                <w:sz w:val="20"/>
                <w:szCs w:val="20"/>
              </w:rPr>
            </w:pPr>
          </w:p>
          <w:p w:rsidR="0005346A" w:rsidRPr="00365205" w:rsidRDefault="0005346A" w:rsidP="00694BAD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10.30-12.45</w:t>
            </w:r>
          </w:p>
          <w:p w:rsidR="0005346A" w:rsidRPr="00365205" w:rsidRDefault="0005346A" w:rsidP="00694BAD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13.00-15.15</w:t>
            </w:r>
          </w:p>
          <w:p w:rsidR="0005346A" w:rsidRPr="00365205" w:rsidRDefault="0005346A" w:rsidP="0005346A">
            <w:pPr>
              <w:pStyle w:val="WW-Tekstpodstawowy2"/>
              <w:rPr>
                <w:b/>
                <w:sz w:val="20"/>
                <w:szCs w:val="20"/>
              </w:rPr>
            </w:pPr>
            <w:r w:rsidRPr="00365205">
              <w:rPr>
                <w:b/>
                <w:sz w:val="20"/>
                <w:szCs w:val="20"/>
              </w:rPr>
              <w:t>PODSTAWY OPIEKI POŁOŻNICZEJ</w:t>
            </w:r>
          </w:p>
          <w:p w:rsidR="0005346A" w:rsidRPr="00365205" w:rsidRDefault="0005346A" w:rsidP="0005346A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WYKŁAD</w:t>
            </w:r>
          </w:p>
          <w:p w:rsidR="0005346A" w:rsidRPr="00365205" w:rsidRDefault="0005346A" w:rsidP="0005346A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DR A. BAJEK</w:t>
            </w:r>
          </w:p>
          <w:p w:rsidR="0005346A" w:rsidRPr="00365205" w:rsidRDefault="0005346A" w:rsidP="00694BAD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27.04</w:t>
            </w:r>
          </w:p>
          <w:p w:rsidR="00DC7555" w:rsidRPr="00365205" w:rsidRDefault="00DC7555" w:rsidP="00633EFE">
            <w:pPr>
              <w:pStyle w:val="WW-Tekstpodstawowy2"/>
              <w:jc w:val="left"/>
              <w:rPr>
                <w:sz w:val="20"/>
                <w:szCs w:val="20"/>
              </w:rPr>
            </w:pPr>
          </w:p>
          <w:p w:rsidR="0005346A" w:rsidRPr="00365205" w:rsidRDefault="0005346A" w:rsidP="00694BAD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10.30-12.45</w:t>
            </w:r>
          </w:p>
          <w:p w:rsidR="0005346A" w:rsidRPr="00365205" w:rsidRDefault="0005346A" w:rsidP="00694BAD">
            <w:pPr>
              <w:pStyle w:val="WW-Tekstpodstawowy2"/>
              <w:rPr>
                <w:b/>
                <w:sz w:val="20"/>
                <w:szCs w:val="20"/>
              </w:rPr>
            </w:pPr>
            <w:r w:rsidRPr="00365205">
              <w:rPr>
                <w:b/>
                <w:sz w:val="20"/>
                <w:szCs w:val="20"/>
              </w:rPr>
              <w:t xml:space="preserve">FARMAKOLOGIA </w:t>
            </w:r>
          </w:p>
          <w:p w:rsidR="0005346A" w:rsidRPr="00365205" w:rsidRDefault="0005346A" w:rsidP="00694BAD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ĆWICZENIA</w:t>
            </w:r>
          </w:p>
          <w:p w:rsidR="0005346A" w:rsidRPr="00365205" w:rsidRDefault="0005346A" w:rsidP="00694BAD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DR M. CHUCHRACKI</w:t>
            </w:r>
          </w:p>
          <w:p w:rsidR="003E3A9E" w:rsidRPr="00365205" w:rsidRDefault="003E3A9E" w:rsidP="00694BAD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02.03, 16.03</w:t>
            </w:r>
          </w:p>
          <w:p w:rsidR="003E3A9E" w:rsidRPr="00365205" w:rsidRDefault="003E3A9E" w:rsidP="00694BAD">
            <w:pPr>
              <w:pStyle w:val="WW-Tekstpodstawowy2"/>
              <w:rPr>
                <w:sz w:val="20"/>
                <w:szCs w:val="20"/>
              </w:rPr>
            </w:pPr>
          </w:p>
          <w:p w:rsidR="00C71BC6" w:rsidRPr="00365205" w:rsidRDefault="00C71BC6" w:rsidP="00C71BC6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12.15-13.45</w:t>
            </w:r>
          </w:p>
          <w:p w:rsidR="00C71BC6" w:rsidRPr="00365205" w:rsidRDefault="00C71BC6" w:rsidP="00C71BC6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14.00-16.15</w:t>
            </w:r>
          </w:p>
          <w:p w:rsidR="00C71BC6" w:rsidRPr="00365205" w:rsidRDefault="00C71BC6" w:rsidP="00C71BC6">
            <w:pPr>
              <w:pStyle w:val="WW-Tekstpodstawowy2"/>
              <w:rPr>
                <w:b/>
                <w:sz w:val="20"/>
                <w:szCs w:val="20"/>
              </w:rPr>
            </w:pPr>
            <w:r w:rsidRPr="00365205">
              <w:rPr>
                <w:b/>
                <w:sz w:val="20"/>
                <w:szCs w:val="20"/>
              </w:rPr>
              <w:t>FIZJOLOGIA</w:t>
            </w:r>
          </w:p>
          <w:p w:rsidR="00C71BC6" w:rsidRPr="00365205" w:rsidRDefault="00C71BC6" w:rsidP="00C71BC6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 xml:space="preserve">ĆWICZENIA </w:t>
            </w:r>
          </w:p>
          <w:p w:rsidR="00C71BC6" w:rsidRPr="00365205" w:rsidRDefault="00C71BC6" w:rsidP="00C71BC6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LEK. A. WILCZAK</w:t>
            </w:r>
          </w:p>
          <w:p w:rsidR="00C71BC6" w:rsidRPr="00365205" w:rsidRDefault="00C71BC6" w:rsidP="00C71BC6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09.03, 30.03, 13.04</w:t>
            </w:r>
          </w:p>
          <w:p w:rsidR="003E3A9E" w:rsidRPr="00365205" w:rsidRDefault="003E3A9E" w:rsidP="00694BAD">
            <w:pPr>
              <w:pStyle w:val="WW-Tekstpodstawowy2"/>
              <w:rPr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AD" w:rsidRPr="00365205" w:rsidRDefault="003E3A9E" w:rsidP="00694BAD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8.00-10.15</w:t>
            </w:r>
          </w:p>
          <w:p w:rsidR="003E3A9E" w:rsidRPr="00365205" w:rsidRDefault="003E3A9E" w:rsidP="00694BAD">
            <w:pPr>
              <w:pStyle w:val="WW-Tekstpodstawowy2"/>
              <w:rPr>
                <w:b/>
                <w:sz w:val="20"/>
                <w:szCs w:val="20"/>
              </w:rPr>
            </w:pPr>
            <w:r w:rsidRPr="00365205">
              <w:rPr>
                <w:b/>
                <w:sz w:val="20"/>
                <w:szCs w:val="20"/>
              </w:rPr>
              <w:t>JĘZYK ANGIELSKI</w:t>
            </w:r>
          </w:p>
          <w:p w:rsidR="003E3A9E" w:rsidRPr="00365205" w:rsidRDefault="003E3A9E" w:rsidP="00694BAD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ĆWICZENIA</w:t>
            </w:r>
          </w:p>
          <w:p w:rsidR="003E3A9E" w:rsidRPr="00365205" w:rsidRDefault="003E3A9E" w:rsidP="00694BAD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MGR K. MAK</w:t>
            </w:r>
          </w:p>
          <w:p w:rsidR="003E3A9E" w:rsidRPr="00365205" w:rsidRDefault="003E3A9E" w:rsidP="00694BAD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24.02, 03.03, 17.03, 24.03, 21.04</w:t>
            </w:r>
          </w:p>
          <w:p w:rsidR="00DC7555" w:rsidRPr="00365205" w:rsidRDefault="00DC7555" w:rsidP="00633EFE">
            <w:pPr>
              <w:pStyle w:val="WW-Tekstpodstawowy2"/>
              <w:jc w:val="left"/>
              <w:rPr>
                <w:sz w:val="20"/>
                <w:szCs w:val="20"/>
              </w:rPr>
            </w:pPr>
          </w:p>
          <w:p w:rsidR="00C5138F" w:rsidRPr="00365205" w:rsidRDefault="00C5138F" w:rsidP="00694BAD">
            <w:pPr>
              <w:pStyle w:val="WW-Tekstpodstawowy2"/>
              <w:rPr>
                <w:sz w:val="20"/>
                <w:szCs w:val="20"/>
              </w:rPr>
            </w:pPr>
          </w:p>
          <w:p w:rsidR="003E3A9E" w:rsidRPr="00365205" w:rsidRDefault="003E3A9E" w:rsidP="00694BAD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10.30-12.45</w:t>
            </w:r>
          </w:p>
          <w:p w:rsidR="003E3A9E" w:rsidRPr="00365205" w:rsidRDefault="003E3A9E" w:rsidP="00694BAD">
            <w:pPr>
              <w:pStyle w:val="WW-Tekstpodstawowy2"/>
              <w:rPr>
                <w:b/>
                <w:sz w:val="20"/>
                <w:szCs w:val="20"/>
              </w:rPr>
            </w:pPr>
            <w:r w:rsidRPr="00365205">
              <w:rPr>
                <w:b/>
                <w:sz w:val="20"/>
                <w:szCs w:val="20"/>
              </w:rPr>
              <w:t>SYSTEM INFORMACJI W OCHRONIE ZDROWIA</w:t>
            </w:r>
          </w:p>
          <w:p w:rsidR="003E3A9E" w:rsidRPr="00365205" w:rsidRDefault="003E3A9E" w:rsidP="003E3A9E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ĆWICZENIA</w:t>
            </w:r>
          </w:p>
          <w:p w:rsidR="003E3A9E" w:rsidRPr="00365205" w:rsidRDefault="003E3A9E" w:rsidP="003E3A9E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DR E. JAKUBEK</w:t>
            </w:r>
          </w:p>
          <w:p w:rsidR="003E3A9E" w:rsidRPr="00365205" w:rsidRDefault="003E3A9E" w:rsidP="00694BAD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24.02, 24.03, 21.04</w:t>
            </w:r>
          </w:p>
          <w:p w:rsidR="003E3A9E" w:rsidRPr="00365205" w:rsidRDefault="003E3A9E" w:rsidP="00694BAD">
            <w:pPr>
              <w:pStyle w:val="WW-Tekstpodstawowy2"/>
              <w:rPr>
                <w:sz w:val="20"/>
                <w:szCs w:val="20"/>
              </w:rPr>
            </w:pPr>
          </w:p>
          <w:p w:rsidR="00C5138F" w:rsidRPr="00365205" w:rsidRDefault="00C5138F" w:rsidP="00633EFE">
            <w:pPr>
              <w:pStyle w:val="WW-Tekstpodstawowy2"/>
              <w:jc w:val="left"/>
              <w:rPr>
                <w:sz w:val="20"/>
                <w:szCs w:val="20"/>
              </w:rPr>
            </w:pPr>
          </w:p>
          <w:p w:rsidR="003E3A9E" w:rsidRPr="00365205" w:rsidRDefault="003E3A9E" w:rsidP="00694BAD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10.30-12.45</w:t>
            </w:r>
          </w:p>
          <w:p w:rsidR="003E3A9E" w:rsidRPr="00365205" w:rsidRDefault="003E3A9E" w:rsidP="003E3A9E">
            <w:pPr>
              <w:pStyle w:val="WW-Tekstpodstawowy2"/>
              <w:rPr>
                <w:b/>
                <w:sz w:val="20"/>
                <w:szCs w:val="20"/>
              </w:rPr>
            </w:pPr>
            <w:r w:rsidRPr="00365205">
              <w:rPr>
                <w:b/>
                <w:sz w:val="20"/>
                <w:szCs w:val="20"/>
              </w:rPr>
              <w:t xml:space="preserve">FARMAKOLOGIA </w:t>
            </w:r>
          </w:p>
          <w:p w:rsidR="003E3A9E" w:rsidRPr="00365205" w:rsidRDefault="003E3A9E" w:rsidP="003E3A9E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ĆWICZENIA</w:t>
            </w:r>
          </w:p>
          <w:p w:rsidR="003E3A9E" w:rsidRPr="00365205" w:rsidRDefault="003E3A9E" w:rsidP="003E3A9E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DR M. CHUCHRACKI</w:t>
            </w:r>
          </w:p>
          <w:p w:rsidR="003E3A9E" w:rsidRPr="00365205" w:rsidRDefault="003E3A9E" w:rsidP="00694BAD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03.03, 17.03</w:t>
            </w:r>
          </w:p>
          <w:p w:rsidR="003E3A9E" w:rsidRPr="00365205" w:rsidRDefault="003E3A9E" w:rsidP="00694BAD">
            <w:pPr>
              <w:pStyle w:val="WW-Tekstpodstawowy2"/>
              <w:rPr>
                <w:sz w:val="20"/>
                <w:szCs w:val="20"/>
              </w:rPr>
            </w:pPr>
          </w:p>
          <w:p w:rsidR="003E3A9E" w:rsidRPr="00365205" w:rsidRDefault="003E3A9E" w:rsidP="00633EFE">
            <w:pPr>
              <w:pStyle w:val="WW-Tekstpodstawowy2"/>
              <w:rPr>
                <w:sz w:val="20"/>
                <w:szCs w:val="20"/>
              </w:rPr>
            </w:pPr>
          </w:p>
        </w:tc>
      </w:tr>
      <w:tr w:rsidR="00841703" w:rsidTr="004242E2">
        <w:trPr>
          <w:cantSplit/>
          <w:trHeight w:val="91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03" w:rsidRPr="00DC7555" w:rsidRDefault="00841703" w:rsidP="00841703">
            <w:pPr>
              <w:jc w:val="center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DC7555">
              <w:rPr>
                <w:rFonts w:ascii="Arial Narrow" w:hAnsi="Arial Narrow"/>
                <w:bCs/>
                <w:color w:val="FF0000"/>
                <w:sz w:val="18"/>
                <w:szCs w:val="18"/>
              </w:rPr>
              <w:lastRenderedPageBreak/>
              <w:t>8.00 – 20.30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03" w:rsidRPr="00365205" w:rsidRDefault="00841703" w:rsidP="00841703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65205">
              <w:rPr>
                <w:bCs/>
                <w:color w:val="FF0000"/>
                <w:sz w:val="20"/>
                <w:szCs w:val="20"/>
              </w:rPr>
              <w:t>12.30-14.45</w:t>
            </w:r>
          </w:p>
          <w:p w:rsidR="00841703" w:rsidRPr="00365205" w:rsidRDefault="00841703" w:rsidP="0084170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65205">
              <w:rPr>
                <w:b/>
                <w:bCs/>
                <w:sz w:val="20"/>
                <w:szCs w:val="20"/>
              </w:rPr>
              <w:t>WYCHOWANIE FIZYCZNE</w:t>
            </w:r>
          </w:p>
          <w:p w:rsidR="00841703" w:rsidRPr="00365205" w:rsidRDefault="00841703" w:rsidP="0084170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ĆWICZENIA</w:t>
            </w:r>
          </w:p>
          <w:p w:rsidR="00841703" w:rsidRPr="00365205" w:rsidRDefault="00841703" w:rsidP="0084170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06.03, 27.03</w:t>
            </w:r>
            <w:r w:rsidR="00CD59F3" w:rsidRPr="00365205">
              <w:rPr>
                <w:bCs/>
                <w:sz w:val="20"/>
                <w:szCs w:val="20"/>
              </w:rPr>
              <w:t>, 03.04</w:t>
            </w:r>
          </w:p>
          <w:p w:rsidR="00841703" w:rsidRDefault="00841703" w:rsidP="00841703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7E0786" w:rsidRPr="00365205" w:rsidRDefault="007E0786" w:rsidP="007E0786">
            <w:pPr>
              <w:pStyle w:val="WW-Tekstpodstawowy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</w:t>
            </w:r>
            <w:r w:rsidRPr="00365205">
              <w:rPr>
                <w:color w:val="FF0000"/>
                <w:sz w:val="20"/>
                <w:szCs w:val="20"/>
              </w:rPr>
              <w:t>.45</w:t>
            </w:r>
          </w:p>
          <w:p w:rsidR="007E0786" w:rsidRPr="00365205" w:rsidRDefault="007E0786" w:rsidP="007E0786">
            <w:pPr>
              <w:pStyle w:val="WW-Tekstpodstawowy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18.00-20</w:t>
            </w:r>
            <w:r w:rsidRPr="00365205">
              <w:rPr>
                <w:color w:val="FF0000"/>
                <w:sz w:val="20"/>
                <w:szCs w:val="20"/>
              </w:rPr>
              <w:t>.15</w:t>
            </w:r>
          </w:p>
          <w:p w:rsidR="007E0786" w:rsidRPr="00365205" w:rsidRDefault="007E0786" w:rsidP="007E0786">
            <w:pPr>
              <w:pStyle w:val="WW-Tekstpodstawowy2"/>
              <w:rPr>
                <w:b/>
                <w:sz w:val="20"/>
                <w:szCs w:val="20"/>
              </w:rPr>
            </w:pPr>
            <w:r w:rsidRPr="00365205">
              <w:rPr>
                <w:b/>
                <w:sz w:val="20"/>
                <w:szCs w:val="20"/>
              </w:rPr>
              <w:t>PODSTAWY OPIEKI POŁOŻNICZEJ</w:t>
            </w:r>
          </w:p>
          <w:p w:rsidR="007E0786" w:rsidRPr="00365205" w:rsidRDefault="007E0786" w:rsidP="007E0786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WYKŁAD</w:t>
            </w:r>
          </w:p>
          <w:p w:rsidR="007E0786" w:rsidRPr="00365205" w:rsidRDefault="007E0786" w:rsidP="007E0786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DR A. BAJEK</w:t>
            </w:r>
          </w:p>
          <w:p w:rsidR="007E0786" w:rsidRPr="00365205" w:rsidRDefault="007E0786" w:rsidP="007E0786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  <w:p w:rsidR="007E0786" w:rsidRPr="00365205" w:rsidRDefault="007E0786" w:rsidP="00841703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0F7B1B" w:rsidRPr="00365205" w:rsidRDefault="000F7B1B" w:rsidP="000F7B1B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65205">
              <w:rPr>
                <w:bCs/>
                <w:color w:val="FF0000"/>
                <w:sz w:val="20"/>
                <w:szCs w:val="20"/>
              </w:rPr>
              <w:t>15.30-17.45</w:t>
            </w:r>
          </w:p>
          <w:p w:rsidR="000F7B1B" w:rsidRPr="004242E2" w:rsidRDefault="000F7B1B" w:rsidP="000F7B1B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4242E2">
              <w:rPr>
                <w:b/>
                <w:bCs/>
                <w:sz w:val="20"/>
                <w:szCs w:val="20"/>
              </w:rPr>
              <w:t>JĘZYK ANGIELSKI</w:t>
            </w:r>
          </w:p>
          <w:p w:rsidR="000F7B1B" w:rsidRPr="00700561" w:rsidRDefault="000F7B1B" w:rsidP="000F7B1B">
            <w:pPr>
              <w:pStyle w:val="WW-Tekstpodstawowy2"/>
              <w:rPr>
                <w:bCs/>
                <w:sz w:val="20"/>
                <w:szCs w:val="20"/>
              </w:rPr>
            </w:pPr>
            <w:r w:rsidRPr="00700561">
              <w:rPr>
                <w:bCs/>
                <w:sz w:val="20"/>
                <w:szCs w:val="20"/>
              </w:rPr>
              <w:t>MGR K. MAK</w:t>
            </w:r>
          </w:p>
          <w:p w:rsidR="000F7B1B" w:rsidRPr="00700561" w:rsidRDefault="000F7B1B" w:rsidP="000F7B1B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27.02</w:t>
            </w:r>
          </w:p>
          <w:p w:rsidR="00841703" w:rsidRPr="00365205" w:rsidRDefault="00841703" w:rsidP="00841703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841703" w:rsidRPr="00365205" w:rsidRDefault="00841703" w:rsidP="00841703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65205">
              <w:rPr>
                <w:bCs/>
                <w:color w:val="FF0000"/>
                <w:sz w:val="20"/>
                <w:szCs w:val="20"/>
              </w:rPr>
              <w:t>15.30-17.45</w:t>
            </w:r>
          </w:p>
          <w:p w:rsidR="00841703" w:rsidRPr="00365205" w:rsidRDefault="00841703" w:rsidP="0084170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65205">
              <w:rPr>
                <w:b/>
                <w:bCs/>
                <w:sz w:val="20"/>
                <w:szCs w:val="20"/>
              </w:rPr>
              <w:t>PATOLOGIA</w:t>
            </w:r>
          </w:p>
          <w:p w:rsidR="00841703" w:rsidRPr="00365205" w:rsidRDefault="00841703" w:rsidP="0084170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ĆWICZENIA</w:t>
            </w:r>
          </w:p>
          <w:p w:rsidR="00841703" w:rsidRPr="00365205" w:rsidRDefault="00841703" w:rsidP="0084170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LEK. O. SCRINSCAIA</w:t>
            </w:r>
          </w:p>
          <w:p w:rsidR="00841703" w:rsidRPr="00365205" w:rsidRDefault="00841703" w:rsidP="0084170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06.03, 13.03, 20.03, 27.03, 03.04</w:t>
            </w:r>
          </w:p>
          <w:p w:rsidR="00841703" w:rsidRDefault="00841703" w:rsidP="00841703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841703" w:rsidRDefault="00841703" w:rsidP="00841703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841703" w:rsidRPr="00025E81" w:rsidRDefault="00841703" w:rsidP="00841703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5" w:rsidRPr="00365205" w:rsidRDefault="00365205" w:rsidP="00365205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65205">
              <w:rPr>
                <w:bCs/>
                <w:color w:val="FF0000"/>
                <w:sz w:val="20"/>
                <w:szCs w:val="20"/>
              </w:rPr>
              <w:t>13.15-15.30</w:t>
            </w:r>
          </w:p>
          <w:p w:rsidR="00365205" w:rsidRPr="00365205" w:rsidRDefault="00365205" w:rsidP="00365205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/>
                <w:bCs/>
                <w:sz w:val="20"/>
                <w:szCs w:val="20"/>
              </w:rPr>
              <w:t>JĘZYK ANGIELSKI</w:t>
            </w:r>
            <w:r w:rsidRPr="00365205">
              <w:rPr>
                <w:bCs/>
                <w:sz w:val="20"/>
                <w:szCs w:val="20"/>
              </w:rPr>
              <w:t xml:space="preserve">                             MGR K. MAK</w:t>
            </w:r>
          </w:p>
          <w:p w:rsidR="00365205" w:rsidRPr="00365205" w:rsidRDefault="00365205" w:rsidP="00365205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65205">
              <w:rPr>
                <w:rFonts w:ascii="Arial Narrow" w:hAnsi="Arial Narrow" w:cs="Times New Roman"/>
                <w:sz w:val="20"/>
                <w:szCs w:val="20"/>
              </w:rPr>
              <w:t>Ć</w:t>
            </w:r>
            <w:r w:rsidRPr="0036520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WICZENIA                                       28.02 </w:t>
            </w:r>
          </w:p>
          <w:p w:rsidR="00365205" w:rsidRPr="00365205" w:rsidRDefault="00365205" w:rsidP="00365205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65205">
              <w:rPr>
                <w:bCs/>
                <w:color w:val="FF0000"/>
                <w:sz w:val="20"/>
                <w:szCs w:val="20"/>
              </w:rPr>
              <w:t>12.15-13.45</w:t>
            </w:r>
          </w:p>
          <w:p w:rsidR="00365205" w:rsidRPr="00365205" w:rsidRDefault="00365205" w:rsidP="00365205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65205">
              <w:rPr>
                <w:bCs/>
                <w:color w:val="FF0000"/>
                <w:sz w:val="20"/>
                <w:szCs w:val="20"/>
              </w:rPr>
              <w:t>14.00-16.15</w:t>
            </w:r>
          </w:p>
          <w:p w:rsidR="00365205" w:rsidRPr="00365205" w:rsidRDefault="00365205" w:rsidP="0036520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65205">
              <w:rPr>
                <w:b/>
                <w:bCs/>
                <w:sz w:val="20"/>
                <w:szCs w:val="20"/>
              </w:rPr>
              <w:t>BADANIA FIZYKALNE</w:t>
            </w:r>
          </w:p>
          <w:p w:rsidR="00365205" w:rsidRPr="00365205" w:rsidRDefault="00365205" w:rsidP="00365205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ĆW. GR 1</w:t>
            </w:r>
          </w:p>
          <w:p w:rsidR="00365205" w:rsidRPr="00365205" w:rsidRDefault="00365205" w:rsidP="00365205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MGR C. GLAZA</w:t>
            </w:r>
          </w:p>
          <w:p w:rsidR="00365205" w:rsidRPr="00365205" w:rsidRDefault="00365205" w:rsidP="00365205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16.05</w:t>
            </w:r>
          </w:p>
          <w:p w:rsidR="00365205" w:rsidRPr="00365205" w:rsidRDefault="00365205" w:rsidP="00365205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  <w:r w:rsidRPr="00365205">
              <w:rPr>
                <w:bCs/>
                <w:color w:val="0070C0"/>
                <w:sz w:val="20"/>
                <w:szCs w:val="20"/>
              </w:rPr>
              <w:t>MCSM</w:t>
            </w:r>
          </w:p>
          <w:p w:rsidR="00DC7555" w:rsidRPr="00365205" w:rsidRDefault="00DC7555" w:rsidP="00633EFE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</w:p>
          <w:p w:rsidR="00F000AF" w:rsidRPr="00365205" w:rsidRDefault="00F000AF" w:rsidP="00841703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65205">
              <w:rPr>
                <w:bCs/>
                <w:color w:val="FF0000"/>
                <w:sz w:val="20"/>
                <w:szCs w:val="20"/>
              </w:rPr>
              <w:t>14.00-16.15</w:t>
            </w:r>
          </w:p>
          <w:p w:rsidR="00F000AF" w:rsidRPr="00365205" w:rsidRDefault="00F000AF" w:rsidP="0084170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65205">
              <w:rPr>
                <w:b/>
                <w:bCs/>
                <w:sz w:val="20"/>
                <w:szCs w:val="20"/>
              </w:rPr>
              <w:t>FIZJOLOGIA</w:t>
            </w:r>
          </w:p>
          <w:p w:rsidR="00F000AF" w:rsidRPr="00365205" w:rsidRDefault="00F000AF" w:rsidP="0084170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WYKŁAD</w:t>
            </w:r>
          </w:p>
          <w:p w:rsidR="00F000AF" w:rsidRPr="00365205" w:rsidRDefault="00F000AF" w:rsidP="0084170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PROF. J. PIĄTEK</w:t>
            </w:r>
          </w:p>
          <w:p w:rsidR="00F000AF" w:rsidRPr="00365205" w:rsidRDefault="00F000AF" w:rsidP="0084170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04.04, 18.04</w:t>
            </w:r>
          </w:p>
          <w:p w:rsidR="00DC7555" w:rsidRDefault="00DC7555" w:rsidP="00633EFE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</w:p>
          <w:p w:rsidR="006111F0" w:rsidRPr="00365205" w:rsidRDefault="006111F0" w:rsidP="006111F0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65205">
              <w:rPr>
                <w:bCs/>
                <w:color w:val="FF0000"/>
                <w:sz w:val="20"/>
                <w:szCs w:val="20"/>
              </w:rPr>
              <w:t>14.00-16.15</w:t>
            </w:r>
          </w:p>
          <w:p w:rsidR="006111F0" w:rsidRPr="00365205" w:rsidRDefault="006111F0" w:rsidP="006111F0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65205">
              <w:rPr>
                <w:b/>
                <w:bCs/>
                <w:sz w:val="20"/>
                <w:szCs w:val="20"/>
              </w:rPr>
              <w:t>MIKROBIOLOGIA I PARAZYTOLOGIA</w:t>
            </w:r>
          </w:p>
          <w:p w:rsidR="006111F0" w:rsidRPr="00365205" w:rsidRDefault="006111F0" w:rsidP="006111F0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WYKŁAD</w:t>
            </w:r>
          </w:p>
          <w:p w:rsidR="006111F0" w:rsidRPr="00365205" w:rsidRDefault="006111F0" w:rsidP="006111F0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DR A. BALCERZAK</w:t>
            </w:r>
          </w:p>
          <w:p w:rsidR="006111F0" w:rsidRPr="00365205" w:rsidRDefault="006111F0" w:rsidP="006111F0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07.03, 21.03</w:t>
            </w:r>
          </w:p>
          <w:p w:rsidR="006111F0" w:rsidRPr="00365205" w:rsidRDefault="006111F0" w:rsidP="00633EFE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</w:p>
          <w:p w:rsidR="00DC7555" w:rsidRPr="00365205" w:rsidRDefault="00DC7555" w:rsidP="00CD59F3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</w:p>
          <w:p w:rsidR="00CD59F3" w:rsidRPr="00365205" w:rsidRDefault="00CD59F3" w:rsidP="00CD59F3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65205">
              <w:rPr>
                <w:bCs/>
                <w:color w:val="FF0000"/>
                <w:sz w:val="20"/>
                <w:szCs w:val="20"/>
              </w:rPr>
              <w:t>15.00-16.30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65205">
              <w:rPr>
                <w:bCs/>
                <w:color w:val="FF0000"/>
                <w:sz w:val="20"/>
                <w:szCs w:val="20"/>
              </w:rPr>
              <w:t>16.45-19.00</w:t>
            </w:r>
          </w:p>
          <w:p w:rsidR="00CD59F3" w:rsidRPr="00365205" w:rsidRDefault="00CD59F3" w:rsidP="00CD59F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65205">
              <w:rPr>
                <w:b/>
                <w:bCs/>
                <w:sz w:val="20"/>
                <w:szCs w:val="20"/>
              </w:rPr>
              <w:t>BADANIA FIZYKALNE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ĆW. GR 2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MGR C. GLAZA</w:t>
            </w:r>
          </w:p>
          <w:p w:rsidR="00CD59F3" w:rsidRPr="00365205" w:rsidRDefault="00CD59F3" w:rsidP="00CD59F3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 xml:space="preserve">                             23.05</w:t>
            </w:r>
          </w:p>
          <w:p w:rsidR="00F000AF" w:rsidRPr="00365205" w:rsidRDefault="00CD59F3" w:rsidP="00841703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  <w:r w:rsidRPr="00365205">
              <w:rPr>
                <w:bCs/>
                <w:color w:val="0070C0"/>
                <w:sz w:val="20"/>
                <w:szCs w:val="20"/>
              </w:rPr>
              <w:t>MCSM</w:t>
            </w:r>
          </w:p>
          <w:p w:rsidR="00F000AF" w:rsidRPr="00841703" w:rsidRDefault="00F000AF" w:rsidP="00DC7555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03" w:rsidRPr="00365205" w:rsidRDefault="00E21125" w:rsidP="00841703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12.15-13.45</w:t>
            </w:r>
          </w:p>
          <w:p w:rsidR="00E21125" w:rsidRPr="00365205" w:rsidRDefault="00E21125" w:rsidP="00841703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14.00-16.15</w:t>
            </w:r>
          </w:p>
          <w:p w:rsidR="00E21125" w:rsidRPr="00365205" w:rsidRDefault="00E21125" w:rsidP="00E2112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65205">
              <w:rPr>
                <w:b/>
                <w:bCs/>
                <w:sz w:val="20"/>
                <w:szCs w:val="20"/>
              </w:rPr>
              <w:t>BADANIA FIZYKALNE</w:t>
            </w:r>
          </w:p>
          <w:p w:rsidR="00E21125" w:rsidRPr="00365205" w:rsidRDefault="00E21125" w:rsidP="00E21125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ĆW. GR 2</w:t>
            </w:r>
          </w:p>
          <w:p w:rsidR="00E21125" w:rsidRPr="00365205" w:rsidRDefault="00E21125" w:rsidP="00E21125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MGR C. GLAZA</w:t>
            </w:r>
          </w:p>
          <w:p w:rsidR="00E21125" w:rsidRPr="00365205" w:rsidRDefault="00E21125" w:rsidP="00841703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24.05</w:t>
            </w:r>
          </w:p>
          <w:p w:rsidR="00DC7555" w:rsidRPr="00B014D5" w:rsidRDefault="00633EFE" w:rsidP="00B014D5">
            <w:pPr>
              <w:pStyle w:val="WW-Tekstpodstawowy2"/>
              <w:rPr>
                <w:color w:val="0070C0"/>
                <w:sz w:val="20"/>
                <w:szCs w:val="20"/>
              </w:rPr>
            </w:pPr>
            <w:r w:rsidRPr="00365205">
              <w:rPr>
                <w:color w:val="0070C0"/>
                <w:sz w:val="20"/>
                <w:szCs w:val="20"/>
              </w:rPr>
              <w:t>MC</w:t>
            </w:r>
            <w:r w:rsidR="00C71BC6" w:rsidRPr="00365205">
              <w:rPr>
                <w:color w:val="0070C0"/>
                <w:sz w:val="20"/>
                <w:szCs w:val="20"/>
              </w:rPr>
              <w:t>S</w:t>
            </w:r>
            <w:r w:rsidRPr="00365205">
              <w:rPr>
                <w:color w:val="0070C0"/>
                <w:sz w:val="20"/>
                <w:szCs w:val="20"/>
              </w:rPr>
              <w:t>M</w:t>
            </w:r>
          </w:p>
          <w:p w:rsidR="008A5F7A" w:rsidRPr="00365205" w:rsidRDefault="008A5F7A" w:rsidP="008A5F7A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12.15-13.45</w:t>
            </w:r>
          </w:p>
          <w:p w:rsidR="008A5F7A" w:rsidRPr="00365205" w:rsidRDefault="008A5F7A" w:rsidP="008A5F7A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14.00-16.15</w:t>
            </w:r>
          </w:p>
          <w:p w:rsidR="008A5F7A" w:rsidRPr="00365205" w:rsidRDefault="008A5F7A" w:rsidP="008A5F7A">
            <w:pPr>
              <w:pStyle w:val="WW-Tekstpodstawowy2"/>
              <w:rPr>
                <w:b/>
                <w:sz w:val="20"/>
                <w:szCs w:val="20"/>
              </w:rPr>
            </w:pPr>
            <w:r w:rsidRPr="00365205">
              <w:rPr>
                <w:b/>
                <w:sz w:val="20"/>
                <w:szCs w:val="20"/>
              </w:rPr>
              <w:t>PODSTAWY OPIEKI POŁOŻNICZEJ</w:t>
            </w:r>
          </w:p>
          <w:p w:rsidR="008A5F7A" w:rsidRPr="00365205" w:rsidRDefault="008A5F7A" w:rsidP="008A5F7A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ĆW. GR 1</w:t>
            </w:r>
          </w:p>
          <w:p w:rsidR="008A5F7A" w:rsidRPr="00365205" w:rsidRDefault="008A5F7A" w:rsidP="008A5F7A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MGR K. STĘPIEŃ</w:t>
            </w:r>
          </w:p>
          <w:p w:rsidR="008A5F7A" w:rsidRPr="00365205" w:rsidRDefault="008A5F7A" w:rsidP="008A5F7A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  <w:p w:rsidR="008A5F7A" w:rsidRPr="00B014D5" w:rsidRDefault="008A5F7A" w:rsidP="00B014D5">
            <w:pPr>
              <w:pStyle w:val="WW-Tekstpodstawowy2"/>
              <w:rPr>
                <w:color w:val="0070C0"/>
                <w:sz w:val="20"/>
                <w:szCs w:val="20"/>
              </w:rPr>
            </w:pPr>
            <w:r w:rsidRPr="00365205">
              <w:rPr>
                <w:color w:val="0070C0"/>
                <w:sz w:val="20"/>
                <w:szCs w:val="20"/>
              </w:rPr>
              <w:t>MCSM</w:t>
            </w:r>
          </w:p>
          <w:p w:rsidR="00DC7555" w:rsidRPr="00365205" w:rsidRDefault="00CD59F3" w:rsidP="00633EFE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65205">
              <w:rPr>
                <w:rFonts w:ascii="Arial Narrow" w:hAnsi="Arial Narrow" w:cs="Times New Roman"/>
                <w:bCs/>
                <w:color w:val="FF0000"/>
                <w:sz w:val="20"/>
                <w:szCs w:val="20"/>
              </w:rPr>
              <w:t xml:space="preserve">12.30-14.45                                           </w:t>
            </w:r>
            <w:r w:rsidRPr="003652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WYCHOWANIE FIZYCZNE</w:t>
            </w:r>
            <w:r w:rsidRPr="0036520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                              </w:t>
            </w:r>
            <w:r w:rsidR="00682F36" w:rsidRPr="00365205">
              <w:rPr>
                <w:rFonts w:ascii="Arial Narrow" w:hAnsi="Arial Narrow" w:cs="Times New Roman"/>
                <w:bCs/>
                <w:sz w:val="20"/>
                <w:szCs w:val="20"/>
              </w:rPr>
              <w:t>22.03, 29.03</w:t>
            </w:r>
          </w:p>
          <w:p w:rsidR="00682F36" w:rsidRPr="00365205" w:rsidRDefault="00682F36" w:rsidP="00682F36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13.00-15.15</w:t>
            </w:r>
          </w:p>
          <w:p w:rsidR="00682F36" w:rsidRPr="00365205" w:rsidRDefault="00682F36" w:rsidP="00682F36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JĘZYK ANGIELSKI</w:t>
            </w:r>
          </w:p>
          <w:p w:rsidR="00DC7555" w:rsidRPr="00B014D5" w:rsidRDefault="00682F36" w:rsidP="00B014D5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65205">
              <w:rPr>
                <w:rFonts w:ascii="Arial Narrow" w:hAnsi="Arial Narrow" w:cs="Times New Roman"/>
                <w:sz w:val="20"/>
                <w:szCs w:val="20"/>
              </w:rPr>
              <w:t>Ć</w:t>
            </w:r>
            <w:r w:rsidRPr="00365205">
              <w:rPr>
                <w:rFonts w:ascii="Arial Narrow" w:hAnsi="Arial Narrow" w:cs="Times New Roman"/>
                <w:bCs/>
                <w:sz w:val="20"/>
                <w:szCs w:val="20"/>
              </w:rPr>
              <w:t>WICZENIA                                                 MGR K. MAK                                               05.04</w:t>
            </w:r>
          </w:p>
          <w:p w:rsidR="00E21125" w:rsidRPr="00365205" w:rsidRDefault="00E21125" w:rsidP="00841703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15.30-17.45</w:t>
            </w:r>
          </w:p>
          <w:p w:rsidR="00E21125" w:rsidRPr="00365205" w:rsidRDefault="00E21125" w:rsidP="00841703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18.00-20.15</w:t>
            </w:r>
          </w:p>
          <w:p w:rsidR="00E21125" w:rsidRPr="00365205" w:rsidRDefault="00E21125" w:rsidP="00841703">
            <w:pPr>
              <w:pStyle w:val="WW-Tekstpodstawowy2"/>
              <w:rPr>
                <w:b/>
                <w:sz w:val="20"/>
                <w:szCs w:val="20"/>
              </w:rPr>
            </w:pPr>
            <w:r w:rsidRPr="00365205">
              <w:rPr>
                <w:b/>
                <w:sz w:val="20"/>
                <w:szCs w:val="20"/>
              </w:rPr>
              <w:t>PODSTAWY OPIEKI POŁOŻNICZEJ</w:t>
            </w:r>
          </w:p>
          <w:p w:rsidR="00E21125" w:rsidRPr="00365205" w:rsidRDefault="0005346A" w:rsidP="0005346A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ĆW. GR 1</w:t>
            </w:r>
          </w:p>
          <w:p w:rsidR="0005346A" w:rsidRPr="00365205" w:rsidRDefault="0005346A" w:rsidP="0005346A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MGR K. STĘPIEŃ</w:t>
            </w:r>
          </w:p>
          <w:p w:rsidR="0005346A" w:rsidRPr="00365205" w:rsidRDefault="0005346A" w:rsidP="0005346A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22.02, 01.03, 08.03, 15.03, 22.03, 29.03, 05.04, 19.04, 26.04</w:t>
            </w:r>
          </w:p>
          <w:p w:rsidR="00633EFE" w:rsidRPr="00B014D5" w:rsidRDefault="00633EFE" w:rsidP="00B014D5">
            <w:pPr>
              <w:pStyle w:val="WW-Tekstpodstawowy2"/>
              <w:rPr>
                <w:color w:val="0070C0"/>
                <w:sz w:val="20"/>
                <w:szCs w:val="20"/>
              </w:rPr>
            </w:pPr>
            <w:r w:rsidRPr="00365205">
              <w:rPr>
                <w:color w:val="0070C0"/>
                <w:sz w:val="20"/>
                <w:szCs w:val="20"/>
              </w:rPr>
              <w:t>MCSM</w:t>
            </w:r>
          </w:p>
          <w:p w:rsidR="00633EFE" w:rsidRPr="00365205" w:rsidRDefault="00633EFE" w:rsidP="00633EFE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15.30-17.45</w:t>
            </w:r>
          </w:p>
          <w:p w:rsidR="00633EFE" w:rsidRPr="00365205" w:rsidRDefault="00633EFE" w:rsidP="00633EFE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18.00-20.15</w:t>
            </w:r>
          </w:p>
          <w:p w:rsidR="00633EFE" w:rsidRPr="00365205" w:rsidRDefault="00633EFE" w:rsidP="00633EFE">
            <w:pPr>
              <w:pStyle w:val="WW-Tekstpodstawowy2"/>
              <w:rPr>
                <w:b/>
                <w:sz w:val="20"/>
                <w:szCs w:val="20"/>
              </w:rPr>
            </w:pPr>
            <w:r w:rsidRPr="00365205">
              <w:rPr>
                <w:b/>
                <w:sz w:val="20"/>
                <w:szCs w:val="20"/>
              </w:rPr>
              <w:t>PODSTAWY OPIEKI POŁOŻNICZEJ</w:t>
            </w:r>
          </w:p>
          <w:p w:rsidR="00633EFE" w:rsidRPr="00365205" w:rsidRDefault="00633EFE" w:rsidP="00633EFE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ĆW. GR 2</w:t>
            </w:r>
          </w:p>
          <w:p w:rsidR="00633EFE" w:rsidRPr="00365205" w:rsidRDefault="00633EFE" w:rsidP="00633EFE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MGR J. POLAK</w:t>
            </w:r>
          </w:p>
          <w:p w:rsidR="00633EFE" w:rsidRPr="00365205" w:rsidRDefault="00633EFE" w:rsidP="00633EFE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22.02, 01.03, 08.03, 15.03, 22.03, 29.03, 05.04, 19.04, 26.04</w:t>
            </w:r>
          </w:p>
          <w:p w:rsidR="00DC7555" w:rsidRPr="00365205" w:rsidRDefault="00633EFE" w:rsidP="0005346A">
            <w:pPr>
              <w:pStyle w:val="WW-Tekstpodstawowy2"/>
              <w:rPr>
                <w:color w:val="0070C0"/>
                <w:sz w:val="20"/>
                <w:szCs w:val="20"/>
              </w:rPr>
            </w:pPr>
            <w:r w:rsidRPr="00365205">
              <w:rPr>
                <w:color w:val="0070C0"/>
                <w:sz w:val="20"/>
                <w:szCs w:val="20"/>
              </w:rPr>
              <w:t>MCSM</w:t>
            </w:r>
          </w:p>
          <w:p w:rsidR="0005346A" w:rsidRDefault="0005346A" w:rsidP="00633EFE">
            <w:pPr>
              <w:pStyle w:val="WW-Tekstpodstawowy2"/>
              <w:rPr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55" w:rsidRPr="00365205" w:rsidRDefault="00DC7555" w:rsidP="00DC7555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13.00-15.15</w:t>
            </w:r>
          </w:p>
          <w:p w:rsidR="00DC7555" w:rsidRPr="00365205" w:rsidRDefault="00DC7555" w:rsidP="00DC7555">
            <w:pPr>
              <w:pStyle w:val="WW-Tekstpodstawowy2"/>
              <w:rPr>
                <w:b/>
                <w:sz w:val="20"/>
                <w:szCs w:val="20"/>
              </w:rPr>
            </w:pPr>
            <w:r w:rsidRPr="00365205">
              <w:rPr>
                <w:b/>
                <w:sz w:val="20"/>
                <w:szCs w:val="20"/>
              </w:rPr>
              <w:t>MIKROBIOLOGIA I PARAZYTOLOGIA</w:t>
            </w:r>
          </w:p>
          <w:p w:rsidR="00DC7555" w:rsidRPr="00365205" w:rsidRDefault="00DC7555" w:rsidP="00DC7555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ĆWICZENIA</w:t>
            </w:r>
          </w:p>
          <w:p w:rsidR="00DC7555" w:rsidRPr="00365205" w:rsidRDefault="00DC7555" w:rsidP="00DC7555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DR A. BALCERZAK</w:t>
            </w:r>
          </w:p>
          <w:p w:rsidR="00DC7555" w:rsidRPr="00365205" w:rsidRDefault="00DC7555" w:rsidP="00DC7555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23.02, 02.03, 16.03, 23.03, 20.04</w:t>
            </w:r>
          </w:p>
          <w:p w:rsidR="00DC7555" w:rsidRPr="00365205" w:rsidRDefault="00DC7555" w:rsidP="00DC7555">
            <w:pPr>
              <w:pStyle w:val="WW-Tekstpodstawowy2"/>
              <w:rPr>
                <w:sz w:val="20"/>
                <w:szCs w:val="20"/>
              </w:rPr>
            </w:pPr>
          </w:p>
          <w:p w:rsidR="00DC7555" w:rsidRPr="00365205" w:rsidRDefault="00DC7555" w:rsidP="00633EFE">
            <w:pPr>
              <w:pStyle w:val="WW-Tekstpodstawowy2"/>
              <w:jc w:val="left"/>
              <w:rPr>
                <w:sz w:val="20"/>
                <w:szCs w:val="20"/>
              </w:rPr>
            </w:pPr>
          </w:p>
          <w:p w:rsidR="003E3A9E" w:rsidRPr="00365205" w:rsidRDefault="003E3A9E" w:rsidP="00841703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15.30-17.45</w:t>
            </w:r>
          </w:p>
          <w:p w:rsidR="003E3A9E" w:rsidRPr="00365205" w:rsidRDefault="003E3A9E" w:rsidP="00841703">
            <w:pPr>
              <w:pStyle w:val="WW-Tekstpodstawowy2"/>
              <w:rPr>
                <w:b/>
                <w:sz w:val="20"/>
                <w:szCs w:val="20"/>
              </w:rPr>
            </w:pPr>
            <w:r w:rsidRPr="00365205">
              <w:rPr>
                <w:b/>
                <w:sz w:val="20"/>
                <w:szCs w:val="20"/>
              </w:rPr>
              <w:t>EMBRIOLOGIA I GENETYKA</w:t>
            </w:r>
          </w:p>
          <w:p w:rsidR="003E3A9E" w:rsidRPr="00365205" w:rsidRDefault="003E3A9E" w:rsidP="00841703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ĆWICZENIA</w:t>
            </w:r>
          </w:p>
          <w:p w:rsidR="003E3A9E" w:rsidRPr="00365205" w:rsidRDefault="003E3A9E" w:rsidP="00841703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PROF. D. KOWALCZYK</w:t>
            </w:r>
          </w:p>
          <w:p w:rsidR="003E3A9E" w:rsidRPr="00365205" w:rsidRDefault="003E3A9E" w:rsidP="00841703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23.02, 02.03, 16.03</w:t>
            </w:r>
          </w:p>
          <w:p w:rsidR="00C71BC6" w:rsidRPr="00365205" w:rsidRDefault="00C71BC6" w:rsidP="00841703">
            <w:pPr>
              <w:pStyle w:val="WW-Tekstpodstawowy2"/>
              <w:rPr>
                <w:sz w:val="20"/>
                <w:szCs w:val="20"/>
              </w:rPr>
            </w:pPr>
          </w:p>
          <w:p w:rsidR="00C71BC6" w:rsidRPr="00365205" w:rsidRDefault="00C71BC6" w:rsidP="00C71BC6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15.30-17.45</w:t>
            </w:r>
          </w:p>
          <w:p w:rsidR="00C71BC6" w:rsidRPr="00365205" w:rsidRDefault="00C71BC6" w:rsidP="00C71BC6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18.00-20.15</w:t>
            </w:r>
          </w:p>
          <w:p w:rsidR="00C71BC6" w:rsidRPr="00365205" w:rsidRDefault="00C71BC6" w:rsidP="00C71BC6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PODSTAWY OPIEKI POŁOŻNICZEJ</w:t>
            </w:r>
          </w:p>
          <w:p w:rsidR="00C71BC6" w:rsidRPr="00365205" w:rsidRDefault="00C71BC6" w:rsidP="00C71BC6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ĆW. GR 1</w:t>
            </w:r>
          </w:p>
          <w:p w:rsidR="00C71BC6" w:rsidRPr="00365205" w:rsidRDefault="00C71BC6" w:rsidP="00C71BC6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MGR K. STĘPIEŃ</w:t>
            </w:r>
          </w:p>
          <w:p w:rsidR="00C71BC6" w:rsidRPr="00365205" w:rsidRDefault="00C71BC6" w:rsidP="00C71BC6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27.04</w:t>
            </w:r>
          </w:p>
          <w:p w:rsidR="00C71BC6" w:rsidRPr="00365205" w:rsidRDefault="00C71BC6" w:rsidP="00841703">
            <w:pPr>
              <w:pStyle w:val="WW-Tekstpodstawowy2"/>
              <w:rPr>
                <w:color w:val="0070C0"/>
                <w:sz w:val="20"/>
                <w:szCs w:val="20"/>
              </w:rPr>
            </w:pPr>
            <w:r w:rsidRPr="00365205">
              <w:rPr>
                <w:color w:val="0070C0"/>
                <w:sz w:val="20"/>
                <w:szCs w:val="20"/>
              </w:rPr>
              <w:t>MCSM</w:t>
            </w:r>
          </w:p>
          <w:p w:rsidR="00C71BC6" w:rsidRPr="00365205" w:rsidRDefault="00C71BC6" w:rsidP="00841703">
            <w:pPr>
              <w:pStyle w:val="WW-Tekstpodstawowy2"/>
              <w:rPr>
                <w:sz w:val="20"/>
                <w:szCs w:val="20"/>
              </w:rPr>
            </w:pPr>
          </w:p>
          <w:p w:rsidR="00C71BC6" w:rsidRPr="00365205" w:rsidRDefault="00C71BC6" w:rsidP="00C71BC6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15.30-17.45</w:t>
            </w:r>
          </w:p>
          <w:p w:rsidR="00C71BC6" w:rsidRPr="00365205" w:rsidRDefault="00C71BC6" w:rsidP="00C71BC6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18.00-20.15</w:t>
            </w:r>
          </w:p>
          <w:p w:rsidR="00C71BC6" w:rsidRPr="00365205" w:rsidRDefault="00C71BC6" w:rsidP="00C71BC6">
            <w:pPr>
              <w:pStyle w:val="WW-Tekstpodstawowy2"/>
              <w:rPr>
                <w:b/>
                <w:sz w:val="20"/>
                <w:szCs w:val="20"/>
              </w:rPr>
            </w:pPr>
            <w:r w:rsidRPr="00365205">
              <w:rPr>
                <w:b/>
                <w:sz w:val="20"/>
                <w:szCs w:val="20"/>
              </w:rPr>
              <w:t>PODSTAWY OPIEKI POŁOŻNICZEJ</w:t>
            </w:r>
          </w:p>
          <w:p w:rsidR="00C71BC6" w:rsidRPr="00365205" w:rsidRDefault="00C71BC6" w:rsidP="00C71BC6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ĆW. GR 2</w:t>
            </w:r>
          </w:p>
          <w:p w:rsidR="00C71BC6" w:rsidRPr="00365205" w:rsidRDefault="00C71BC6" w:rsidP="00C71BC6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MGR J. POLAK</w:t>
            </w:r>
          </w:p>
          <w:p w:rsidR="00C71BC6" w:rsidRPr="00365205" w:rsidRDefault="00C71BC6" w:rsidP="00C71BC6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27.04</w:t>
            </w:r>
          </w:p>
          <w:p w:rsidR="00C71BC6" w:rsidRDefault="00C71BC6" w:rsidP="00841703">
            <w:pPr>
              <w:pStyle w:val="WW-Tekstpodstawowy2"/>
              <w:rPr>
                <w:szCs w:val="18"/>
              </w:rPr>
            </w:pPr>
            <w:r w:rsidRPr="00365205">
              <w:rPr>
                <w:color w:val="0070C0"/>
                <w:sz w:val="20"/>
                <w:szCs w:val="20"/>
              </w:rPr>
              <w:t>MCSM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E" w:rsidRPr="00365205" w:rsidRDefault="00633EFE" w:rsidP="00633EFE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13.00-15.15</w:t>
            </w:r>
          </w:p>
          <w:p w:rsidR="00633EFE" w:rsidRPr="00365205" w:rsidRDefault="00633EFE" w:rsidP="00633EFE">
            <w:pPr>
              <w:pStyle w:val="WW-Tekstpodstawowy2"/>
              <w:rPr>
                <w:b/>
                <w:sz w:val="20"/>
                <w:szCs w:val="20"/>
              </w:rPr>
            </w:pPr>
            <w:r w:rsidRPr="00365205">
              <w:rPr>
                <w:b/>
                <w:sz w:val="20"/>
                <w:szCs w:val="20"/>
              </w:rPr>
              <w:t>MIKROBIOLOGIA I PARAZYTOLOGIA</w:t>
            </w:r>
          </w:p>
          <w:p w:rsidR="00633EFE" w:rsidRPr="00365205" w:rsidRDefault="00633EFE" w:rsidP="00633EFE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WYKŁAD</w:t>
            </w:r>
          </w:p>
          <w:p w:rsidR="00633EFE" w:rsidRPr="00365205" w:rsidRDefault="00633EFE" w:rsidP="00633EFE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DR A. BALCERZAK</w:t>
            </w:r>
          </w:p>
          <w:p w:rsidR="00633EFE" w:rsidRPr="00365205" w:rsidRDefault="00633EFE" w:rsidP="00633EFE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24.02, 03.03, 17.03, 24.03, 21.04</w:t>
            </w:r>
          </w:p>
          <w:p w:rsidR="00841703" w:rsidRDefault="00841703" w:rsidP="00C5138F">
            <w:pPr>
              <w:pStyle w:val="WW-Tekstpodstawowy2"/>
              <w:rPr>
                <w:szCs w:val="18"/>
              </w:rPr>
            </w:pPr>
          </w:p>
        </w:tc>
      </w:tr>
    </w:tbl>
    <w:p w:rsidR="004943EB" w:rsidRDefault="004943EB"/>
    <w:p w:rsidR="00633EFE" w:rsidRDefault="00633EFE"/>
    <w:p w:rsidR="00633EFE" w:rsidRDefault="00633EFE"/>
    <w:p w:rsidR="00633EFE" w:rsidRDefault="00633EFE"/>
    <w:p w:rsidR="00633EFE" w:rsidRDefault="00633EFE"/>
    <w:tbl>
      <w:tblPr>
        <w:tblW w:w="1623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2543"/>
        <w:gridCol w:w="3209"/>
        <w:gridCol w:w="3601"/>
        <w:gridCol w:w="2710"/>
        <w:gridCol w:w="3079"/>
      </w:tblGrid>
      <w:tr w:rsidR="00F000AF" w:rsidTr="00F000AF">
        <w:trPr>
          <w:cantSplit/>
          <w:trHeight w:val="91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AF" w:rsidRPr="00DC7555" w:rsidRDefault="00F000AF" w:rsidP="00633EFE">
            <w:pPr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DC7555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8.00 – 20.30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3" w:rsidRPr="00365205" w:rsidRDefault="00CD59F3" w:rsidP="00CD59F3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65205">
              <w:rPr>
                <w:bCs/>
                <w:color w:val="FF0000"/>
                <w:sz w:val="20"/>
                <w:szCs w:val="20"/>
              </w:rPr>
              <w:t>16.30-18.00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65205">
              <w:rPr>
                <w:bCs/>
                <w:color w:val="FF0000"/>
                <w:sz w:val="20"/>
                <w:szCs w:val="20"/>
              </w:rPr>
              <w:t>18.15-20.30</w:t>
            </w:r>
          </w:p>
          <w:p w:rsidR="00CD59F3" w:rsidRPr="00365205" w:rsidRDefault="00CD59F3" w:rsidP="00CD59F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65205">
              <w:rPr>
                <w:b/>
                <w:bCs/>
                <w:sz w:val="20"/>
                <w:szCs w:val="20"/>
              </w:rPr>
              <w:t>BADANIA FIZYKALNE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ĆW. GR 1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MGR C. GLAZA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15.05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color w:val="0070C0"/>
                <w:sz w:val="20"/>
                <w:szCs w:val="20"/>
              </w:rPr>
              <w:t>MCSM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CD59F3" w:rsidRPr="00365205" w:rsidRDefault="00CD59F3" w:rsidP="00CD59F3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65205">
              <w:rPr>
                <w:bCs/>
                <w:color w:val="FF0000"/>
                <w:sz w:val="20"/>
                <w:szCs w:val="20"/>
              </w:rPr>
              <w:t>16.30-18.00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65205">
              <w:rPr>
                <w:bCs/>
                <w:color w:val="FF0000"/>
                <w:sz w:val="20"/>
                <w:szCs w:val="20"/>
              </w:rPr>
              <w:t>18.15-20.30</w:t>
            </w:r>
          </w:p>
          <w:p w:rsidR="00CD59F3" w:rsidRPr="00365205" w:rsidRDefault="00CD59F3" w:rsidP="00CD59F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65205">
              <w:rPr>
                <w:b/>
                <w:bCs/>
                <w:sz w:val="20"/>
                <w:szCs w:val="20"/>
              </w:rPr>
              <w:t>BADANIA FIZYKALNE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ĆW. GR 2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DR B. NOWACZYK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15.05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  <w:r w:rsidRPr="00365205">
              <w:rPr>
                <w:bCs/>
                <w:color w:val="0070C0"/>
                <w:sz w:val="20"/>
                <w:szCs w:val="20"/>
              </w:rPr>
              <w:t>MCSM</w:t>
            </w:r>
          </w:p>
          <w:p w:rsidR="00CD59F3" w:rsidRPr="00365205" w:rsidRDefault="00CD59F3" w:rsidP="00CD59F3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</w:p>
          <w:p w:rsidR="00CD59F3" w:rsidRPr="00365205" w:rsidRDefault="00CD59F3" w:rsidP="00CD59F3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65205">
              <w:rPr>
                <w:bCs/>
                <w:color w:val="FF0000"/>
                <w:sz w:val="20"/>
                <w:szCs w:val="20"/>
              </w:rPr>
              <w:t>18.00-20.15</w:t>
            </w:r>
          </w:p>
          <w:p w:rsidR="00CD59F3" w:rsidRPr="00365205" w:rsidRDefault="00CD59F3" w:rsidP="00CD59F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65205">
              <w:rPr>
                <w:b/>
                <w:bCs/>
                <w:sz w:val="20"/>
                <w:szCs w:val="20"/>
              </w:rPr>
              <w:t>ANATOMIA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 xml:space="preserve">ĆWICZENIA 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MGR G. JĘDROSZKA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06.03, 13.03, 20.03, 27.03, 03.04</w:t>
            </w:r>
          </w:p>
          <w:p w:rsidR="00F000AF" w:rsidRPr="00365205" w:rsidRDefault="00F000AF" w:rsidP="00F000AF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3" w:rsidRPr="00365205" w:rsidRDefault="00CD59F3" w:rsidP="00CD59F3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65205">
              <w:rPr>
                <w:bCs/>
                <w:color w:val="FF0000"/>
                <w:sz w:val="20"/>
                <w:szCs w:val="20"/>
              </w:rPr>
              <w:t>16.00-17.30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65205">
              <w:rPr>
                <w:bCs/>
                <w:color w:val="FF0000"/>
                <w:sz w:val="20"/>
                <w:szCs w:val="20"/>
              </w:rPr>
              <w:t>17.45-20.00</w:t>
            </w:r>
          </w:p>
          <w:p w:rsidR="00CD59F3" w:rsidRPr="00365205" w:rsidRDefault="00CD59F3" w:rsidP="00CD59F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65205">
              <w:rPr>
                <w:b/>
                <w:bCs/>
                <w:sz w:val="20"/>
                <w:szCs w:val="20"/>
              </w:rPr>
              <w:t>PROMOCJA ZDROWIA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WYKŁAD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PROF. K. SYGIT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28.02, 14.03, 28.03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CD59F3" w:rsidRPr="00365205" w:rsidRDefault="00CD59F3" w:rsidP="00CD59F3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65205">
              <w:rPr>
                <w:bCs/>
                <w:color w:val="FF0000"/>
                <w:sz w:val="20"/>
                <w:szCs w:val="20"/>
              </w:rPr>
              <w:t>16.30-18.00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65205">
              <w:rPr>
                <w:bCs/>
                <w:color w:val="FF0000"/>
                <w:sz w:val="20"/>
                <w:szCs w:val="20"/>
              </w:rPr>
              <w:t>18.15-20.30</w:t>
            </w:r>
          </w:p>
          <w:p w:rsidR="00CD59F3" w:rsidRPr="00365205" w:rsidRDefault="00CD59F3" w:rsidP="00CD59F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65205">
              <w:rPr>
                <w:b/>
                <w:bCs/>
                <w:sz w:val="20"/>
                <w:szCs w:val="20"/>
              </w:rPr>
              <w:t>PATOLOGIA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WYKŁAD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LEK. O. SCRINSCAIA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21.02,</w:t>
            </w:r>
            <w:r w:rsidR="00AC6B55">
              <w:rPr>
                <w:bCs/>
                <w:sz w:val="20"/>
                <w:szCs w:val="20"/>
              </w:rPr>
              <w:t xml:space="preserve"> 07</w:t>
            </w:r>
            <w:r w:rsidRPr="00365205">
              <w:rPr>
                <w:bCs/>
                <w:sz w:val="20"/>
                <w:szCs w:val="20"/>
              </w:rPr>
              <w:t>.03, 04.04</w:t>
            </w:r>
          </w:p>
          <w:p w:rsidR="00CD59F3" w:rsidRPr="00365205" w:rsidRDefault="00CD59F3" w:rsidP="00CD59F3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F000AF" w:rsidRPr="00365205" w:rsidRDefault="00F000AF" w:rsidP="00E21125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65205">
              <w:rPr>
                <w:bCs/>
                <w:color w:val="FF0000"/>
                <w:sz w:val="20"/>
                <w:szCs w:val="20"/>
              </w:rPr>
              <w:t>16.30-18.00</w:t>
            </w:r>
          </w:p>
          <w:p w:rsidR="00F000AF" w:rsidRPr="00365205" w:rsidRDefault="00F000AF" w:rsidP="00E21125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365205">
              <w:rPr>
                <w:bCs/>
                <w:color w:val="FF0000"/>
                <w:sz w:val="20"/>
                <w:szCs w:val="20"/>
              </w:rPr>
              <w:t>18.15-20.30</w:t>
            </w:r>
          </w:p>
          <w:p w:rsidR="00F000AF" w:rsidRPr="00365205" w:rsidRDefault="00F000AF" w:rsidP="00E2112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65205">
              <w:rPr>
                <w:b/>
                <w:bCs/>
                <w:sz w:val="20"/>
                <w:szCs w:val="20"/>
              </w:rPr>
              <w:t>BADANIA FIZYKALNE</w:t>
            </w:r>
          </w:p>
          <w:p w:rsidR="00F000AF" w:rsidRPr="00365205" w:rsidRDefault="00F000AF" w:rsidP="00E21125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WYKŁAD</w:t>
            </w:r>
          </w:p>
          <w:p w:rsidR="00F000AF" w:rsidRPr="00365205" w:rsidRDefault="00F000AF" w:rsidP="00E21125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DR K. JUSZCZAK</w:t>
            </w:r>
          </w:p>
          <w:p w:rsidR="00F000AF" w:rsidRPr="00365205" w:rsidRDefault="00AC6B55" w:rsidP="00E2112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="00F000AF" w:rsidRPr="00365205">
              <w:rPr>
                <w:bCs/>
                <w:sz w:val="20"/>
                <w:szCs w:val="20"/>
              </w:rPr>
              <w:t>.03, 18.04</w:t>
            </w:r>
          </w:p>
          <w:p w:rsidR="00E21125" w:rsidRPr="00365205" w:rsidRDefault="00E21125" w:rsidP="00E21125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E" w:rsidRPr="00365205" w:rsidRDefault="00633EFE" w:rsidP="00633EFE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16.30-18.00</w:t>
            </w:r>
          </w:p>
          <w:p w:rsidR="00633EFE" w:rsidRPr="00365205" w:rsidRDefault="00633EFE" w:rsidP="00633EFE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18.15-20.30</w:t>
            </w:r>
          </w:p>
          <w:p w:rsidR="00633EFE" w:rsidRPr="00365205" w:rsidRDefault="00633EFE" w:rsidP="00633EF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65205">
              <w:rPr>
                <w:b/>
                <w:bCs/>
                <w:sz w:val="20"/>
                <w:szCs w:val="20"/>
              </w:rPr>
              <w:t>BADANIA FIZYKALNE</w:t>
            </w:r>
          </w:p>
          <w:p w:rsidR="00633EFE" w:rsidRPr="00365205" w:rsidRDefault="00633EFE" w:rsidP="00633EFE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ĆW. GR 1</w:t>
            </w:r>
          </w:p>
          <w:p w:rsidR="00633EFE" w:rsidRPr="00365205" w:rsidRDefault="00633EFE" w:rsidP="00633EFE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DR B. NOWACZYK</w:t>
            </w:r>
          </w:p>
          <w:p w:rsidR="00633EFE" w:rsidRPr="00365205" w:rsidRDefault="00633EFE" w:rsidP="00633EFE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 xml:space="preserve">24.05 </w:t>
            </w:r>
          </w:p>
          <w:p w:rsidR="00633EFE" w:rsidRPr="00365205" w:rsidRDefault="00633EFE" w:rsidP="00633EFE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  <w:r w:rsidRPr="00365205">
              <w:rPr>
                <w:bCs/>
                <w:color w:val="0070C0"/>
                <w:sz w:val="20"/>
                <w:szCs w:val="20"/>
              </w:rPr>
              <w:t>MCSM</w:t>
            </w:r>
          </w:p>
          <w:p w:rsidR="00633EFE" w:rsidRPr="00365205" w:rsidRDefault="00633EFE" w:rsidP="00633EFE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633EFE" w:rsidRPr="00365205" w:rsidRDefault="00633EFE" w:rsidP="00633EFE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16.30-18.00</w:t>
            </w:r>
          </w:p>
          <w:p w:rsidR="00633EFE" w:rsidRPr="00365205" w:rsidRDefault="00633EFE" w:rsidP="00633EFE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18.15-20.30</w:t>
            </w:r>
          </w:p>
          <w:p w:rsidR="00633EFE" w:rsidRPr="00365205" w:rsidRDefault="00633EFE" w:rsidP="00633EF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65205">
              <w:rPr>
                <w:b/>
                <w:bCs/>
                <w:sz w:val="20"/>
                <w:szCs w:val="20"/>
              </w:rPr>
              <w:t>BADANIA FIZYKALNE</w:t>
            </w:r>
          </w:p>
          <w:p w:rsidR="00633EFE" w:rsidRPr="00365205" w:rsidRDefault="00633EFE" w:rsidP="00633EFE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ĆW. GR. 2</w:t>
            </w:r>
          </w:p>
          <w:p w:rsidR="00633EFE" w:rsidRPr="00365205" w:rsidRDefault="00633EFE" w:rsidP="00633EFE">
            <w:pPr>
              <w:pStyle w:val="WW-Tekstpodstawowy2"/>
              <w:rPr>
                <w:bCs/>
                <w:sz w:val="20"/>
                <w:szCs w:val="20"/>
              </w:rPr>
            </w:pPr>
            <w:r w:rsidRPr="00365205">
              <w:rPr>
                <w:bCs/>
                <w:sz w:val="20"/>
                <w:szCs w:val="20"/>
              </w:rPr>
              <w:t>MGR C. GLAZA</w:t>
            </w:r>
          </w:p>
          <w:p w:rsidR="00633EFE" w:rsidRPr="00365205" w:rsidRDefault="00633EFE" w:rsidP="00633EFE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24.05</w:t>
            </w:r>
          </w:p>
          <w:p w:rsidR="00633EFE" w:rsidRPr="00365205" w:rsidRDefault="00633EFE" w:rsidP="00633EFE">
            <w:pPr>
              <w:pStyle w:val="WW-Tekstpodstawowy2"/>
              <w:rPr>
                <w:color w:val="0070C0"/>
                <w:sz w:val="20"/>
                <w:szCs w:val="20"/>
              </w:rPr>
            </w:pPr>
            <w:r w:rsidRPr="00365205">
              <w:rPr>
                <w:color w:val="0070C0"/>
                <w:sz w:val="20"/>
                <w:szCs w:val="20"/>
              </w:rPr>
              <w:t>MCSM</w:t>
            </w:r>
          </w:p>
          <w:p w:rsidR="00F000AF" w:rsidRPr="00365205" w:rsidRDefault="00F000AF" w:rsidP="00F000AF">
            <w:pPr>
              <w:pStyle w:val="WW-Tekstpodstawowy2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E" w:rsidRPr="00365205" w:rsidRDefault="00633EFE" w:rsidP="00633EFE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16.30-18.00</w:t>
            </w:r>
          </w:p>
          <w:p w:rsidR="00633EFE" w:rsidRPr="00365205" w:rsidRDefault="00633EFE" w:rsidP="00633EFE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18.15-20.30</w:t>
            </w:r>
          </w:p>
          <w:p w:rsidR="00633EFE" w:rsidRPr="00365205" w:rsidRDefault="00633EFE" w:rsidP="00633EFE">
            <w:pPr>
              <w:pStyle w:val="WW-Tekstpodstawowy2"/>
              <w:rPr>
                <w:b/>
                <w:sz w:val="20"/>
                <w:szCs w:val="20"/>
              </w:rPr>
            </w:pPr>
            <w:r w:rsidRPr="00365205">
              <w:rPr>
                <w:b/>
                <w:sz w:val="20"/>
                <w:szCs w:val="20"/>
              </w:rPr>
              <w:t>PODSTAWY OPIEKI POŁOŻNICZEJ</w:t>
            </w:r>
          </w:p>
          <w:p w:rsidR="00633EFE" w:rsidRPr="00365205" w:rsidRDefault="00633EFE" w:rsidP="00633EFE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ĆW. GR 1</w:t>
            </w:r>
          </w:p>
          <w:p w:rsidR="00633EFE" w:rsidRPr="00365205" w:rsidRDefault="00633EFE" w:rsidP="00633EFE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MGR K. STĘPIEŃ</w:t>
            </w:r>
          </w:p>
          <w:p w:rsidR="00633EFE" w:rsidRPr="00365205" w:rsidRDefault="008A5F7A" w:rsidP="00633EF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09.03, 23</w:t>
            </w:r>
            <w:r w:rsidR="00633EFE" w:rsidRPr="00365205">
              <w:rPr>
                <w:sz w:val="20"/>
                <w:szCs w:val="20"/>
              </w:rPr>
              <w:t>.03</w:t>
            </w:r>
          </w:p>
          <w:p w:rsidR="00F000AF" w:rsidRPr="00365205" w:rsidRDefault="00633EFE" w:rsidP="00F000AF">
            <w:pPr>
              <w:pStyle w:val="WW-Tekstpodstawowy2"/>
              <w:rPr>
                <w:color w:val="0070C0"/>
                <w:sz w:val="20"/>
                <w:szCs w:val="20"/>
              </w:rPr>
            </w:pPr>
            <w:r w:rsidRPr="00365205">
              <w:rPr>
                <w:color w:val="0070C0"/>
                <w:sz w:val="20"/>
                <w:szCs w:val="20"/>
              </w:rPr>
              <w:t>MCSM</w:t>
            </w:r>
          </w:p>
          <w:p w:rsidR="00633EFE" w:rsidRPr="00365205" w:rsidRDefault="00633EFE" w:rsidP="00F000AF">
            <w:pPr>
              <w:pStyle w:val="WW-Tekstpodstawowy2"/>
              <w:rPr>
                <w:sz w:val="20"/>
                <w:szCs w:val="20"/>
              </w:rPr>
            </w:pPr>
          </w:p>
          <w:p w:rsidR="00633EFE" w:rsidRPr="00365205" w:rsidRDefault="00633EFE" w:rsidP="00633EFE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16.30-18.00</w:t>
            </w:r>
          </w:p>
          <w:p w:rsidR="00633EFE" w:rsidRPr="00365205" w:rsidRDefault="00633EFE" w:rsidP="00633EFE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18.15-20.30</w:t>
            </w:r>
          </w:p>
          <w:p w:rsidR="00633EFE" w:rsidRPr="00365205" w:rsidRDefault="00633EFE" w:rsidP="00633EFE">
            <w:pPr>
              <w:pStyle w:val="WW-Tekstpodstawowy2"/>
              <w:rPr>
                <w:b/>
                <w:sz w:val="20"/>
                <w:szCs w:val="20"/>
              </w:rPr>
            </w:pPr>
            <w:r w:rsidRPr="00365205">
              <w:rPr>
                <w:b/>
                <w:sz w:val="20"/>
                <w:szCs w:val="20"/>
              </w:rPr>
              <w:t>PODSTAWY OPIEKI POŁOŻNICZEJ</w:t>
            </w:r>
          </w:p>
          <w:p w:rsidR="00633EFE" w:rsidRPr="00365205" w:rsidRDefault="00633EFE" w:rsidP="00633EFE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ĆW. GR 2</w:t>
            </w:r>
          </w:p>
          <w:p w:rsidR="00633EFE" w:rsidRPr="00365205" w:rsidRDefault="00633EFE" w:rsidP="00633EFE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 xml:space="preserve">MGR </w:t>
            </w:r>
            <w:bookmarkStart w:id="0" w:name="_GoBack"/>
            <w:bookmarkEnd w:id="0"/>
            <w:r w:rsidRPr="00365205">
              <w:rPr>
                <w:sz w:val="20"/>
                <w:szCs w:val="20"/>
              </w:rPr>
              <w:t>J. POLAK</w:t>
            </w:r>
          </w:p>
          <w:p w:rsidR="00633EFE" w:rsidRPr="00365205" w:rsidRDefault="008A5F7A" w:rsidP="00633EF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09.03, 23</w:t>
            </w:r>
            <w:r w:rsidR="00633EFE" w:rsidRPr="00365205">
              <w:rPr>
                <w:sz w:val="20"/>
                <w:szCs w:val="20"/>
              </w:rPr>
              <w:t>.03, 13.04</w:t>
            </w:r>
          </w:p>
          <w:p w:rsidR="00633EFE" w:rsidRPr="00365205" w:rsidRDefault="00633EFE" w:rsidP="00633EFE">
            <w:pPr>
              <w:pStyle w:val="WW-Tekstpodstawowy2"/>
              <w:rPr>
                <w:color w:val="0070C0"/>
                <w:sz w:val="20"/>
                <w:szCs w:val="20"/>
              </w:rPr>
            </w:pPr>
            <w:r w:rsidRPr="00365205">
              <w:rPr>
                <w:color w:val="0070C0"/>
                <w:sz w:val="20"/>
                <w:szCs w:val="20"/>
              </w:rPr>
              <w:t>MCSM</w:t>
            </w:r>
          </w:p>
          <w:p w:rsidR="00633EFE" w:rsidRPr="00365205" w:rsidRDefault="00633EFE" w:rsidP="00F000AF">
            <w:pPr>
              <w:pStyle w:val="WW-Tekstpodstawowy2"/>
              <w:rPr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E" w:rsidRPr="00365205" w:rsidRDefault="00633EFE" w:rsidP="00633EFE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15.30-17.00</w:t>
            </w:r>
          </w:p>
          <w:p w:rsidR="00633EFE" w:rsidRPr="00365205" w:rsidRDefault="00633EFE" w:rsidP="00633EFE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17.15-19.30</w:t>
            </w:r>
          </w:p>
          <w:p w:rsidR="00633EFE" w:rsidRPr="00365205" w:rsidRDefault="00633EFE" w:rsidP="00633EFE">
            <w:pPr>
              <w:pStyle w:val="WW-Tekstpodstawowy2"/>
              <w:rPr>
                <w:b/>
                <w:sz w:val="20"/>
                <w:szCs w:val="20"/>
              </w:rPr>
            </w:pPr>
            <w:r w:rsidRPr="00365205">
              <w:rPr>
                <w:b/>
                <w:sz w:val="20"/>
                <w:szCs w:val="20"/>
              </w:rPr>
              <w:t>ANATOMIA</w:t>
            </w:r>
          </w:p>
          <w:p w:rsidR="00633EFE" w:rsidRPr="00365205" w:rsidRDefault="00633EFE" w:rsidP="00633EFE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WYKŁAD</w:t>
            </w:r>
          </w:p>
          <w:p w:rsidR="00633EFE" w:rsidRPr="00365205" w:rsidRDefault="00633EFE" w:rsidP="00633EFE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DR I. URBANIAK</w:t>
            </w:r>
          </w:p>
          <w:p w:rsidR="00F000AF" w:rsidRDefault="00633EFE" w:rsidP="00633EFE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24.02, 03.03, 17.03</w:t>
            </w:r>
          </w:p>
          <w:p w:rsidR="008A5F7A" w:rsidRDefault="008A5F7A" w:rsidP="00633EFE">
            <w:pPr>
              <w:pStyle w:val="WW-Tekstpodstawowy2"/>
              <w:rPr>
                <w:sz w:val="20"/>
                <w:szCs w:val="20"/>
              </w:rPr>
            </w:pPr>
          </w:p>
          <w:p w:rsidR="008A5F7A" w:rsidRPr="00365205" w:rsidRDefault="008A5F7A" w:rsidP="008A5F7A">
            <w:pPr>
              <w:pStyle w:val="WW-Tekstpodstawowy2"/>
              <w:rPr>
                <w:color w:val="FF0000"/>
                <w:sz w:val="20"/>
                <w:szCs w:val="20"/>
              </w:rPr>
            </w:pPr>
            <w:r w:rsidRPr="00365205">
              <w:rPr>
                <w:color w:val="FF0000"/>
                <w:sz w:val="20"/>
                <w:szCs w:val="20"/>
              </w:rPr>
              <w:t>15.30-17.45</w:t>
            </w:r>
          </w:p>
          <w:p w:rsidR="008A5F7A" w:rsidRPr="00365205" w:rsidRDefault="008A5F7A" w:rsidP="008A5F7A">
            <w:pPr>
              <w:pStyle w:val="WW-Tekstpodstawowy2"/>
              <w:rPr>
                <w:b/>
                <w:sz w:val="20"/>
                <w:szCs w:val="20"/>
              </w:rPr>
            </w:pPr>
            <w:r w:rsidRPr="00365205">
              <w:rPr>
                <w:b/>
                <w:sz w:val="20"/>
                <w:szCs w:val="20"/>
              </w:rPr>
              <w:t>EMBRIOLOGIA I GENETYKA</w:t>
            </w:r>
          </w:p>
          <w:p w:rsidR="008A5F7A" w:rsidRPr="00365205" w:rsidRDefault="008A5F7A" w:rsidP="008A5F7A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ĆWICZENIA</w:t>
            </w:r>
          </w:p>
          <w:p w:rsidR="008A5F7A" w:rsidRPr="00365205" w:rsidRDefault="008A5F7A" w:rsidP="008A5F7A">
            <w:pPr>
              <w:pStyle w:val="WW-Tekstpodstawowy2"/>
              <w:rPr>
                <w:sz w:val="20"/>
                <w:szCs w:val="20"/>
              </w:rPr>
            </w:pPr>
            <w:r w:rsidRPr="00365205">
              <w:rPr>
                <w:sz w:val="20"/>
                <w:szCs w:val="20"/>
              </w:rPr>
              <w:t>PROF. D. KOWALCZYK</w:t>
            </w:r>
          </w:p>
          <w:p w:rsidR="008A5F7A" w:rsidRPr="00365205" w:rsidRDefault="008A5F7A" w:rsidP="008A5F7A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24.03, 21</w:t>
            </w:r>
            <w:r w:rsidRPr="00365205">
              <w:rPr>
                <w:sz w:val="20"/>
                <w:szCs w:val="20"/>
              </w:rPr>
              <w:t>.04</w:t>
            </w:r>
          </w:p>
          <w:p w:rsidR="008A5F7A" w:rsidRPr="00365205" w:rsidRDefault="008A5F7A" w:rsidP="00633EFE">
            <w:pPr>
              <w:pStyle w:val="WW-Tekstpodstawowy2"/>
              <w:rPr>
                <w:sz w:val="20"/>
                <w:szCs w:val="20"/>
              </w:rPr>
            </w:pPr>
          </w:p>
        </w:tc>
      </w:tr>
    </w:tbl>
    <w:p w:rsidR="00F000AF" w:rsidRDefault="00F000AF"/>
    <w:sectPr w:rsidR="00F000AF" w:rsidSect="00694B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AD"/>
    <w:rsid w:val="00025E81"/>
    <w:rsid w:val="0005346A"/>
    <w:rsid w:val="000F7B1B"/>
    <w:rsid w:val="00123CE6"/>
    <w:rsid w:val="00273AA0"/>
    <w:rsid w:val="00365205"/>
    <w:rsid w:val="003E3A9E"/>
    <w:rsid w:val="003F2FE7"/>
    <w:rsid w:val="0041573E"/>
    <w:rsid w:val="004242E2"/>
    <w:rsid w:val="004943EB"/>
    <w:rsid w:val="005F3416"/>
    <w:rsid w:val="006111F0"/>
    <w:rsid w:val="00633EFE"/>
    <w:rsid w:val="00652231"/>
    <w:rsid w:val="00682F36"/>
    <w:rsid w:val="00694BAD"/>
    <w:rsid w:val="006C2013"/>
    <w:rsid w:val="00700561"/>
    <w:rsid w:val="007E0786"/>
    <w:rsid w:val="00841703"/>
    <w:rsid w:val="008A5F7A"/>
    <w:rsid w:val="00AC6B55"/>
    <w:rsid w:val="00B014D5"/>
    <w:rsid w:val="00C5138F"/>
    <w:rsid w:val="00C71BC6"/>
    <w:rsid w:val="00CD59F3"/>
    <w:rsid w:val="00DC7555"/>
    <w:rsid w:val="00E21125"/>
    <w:rsid w:val="00EE5CB4"/>
    <w:rsid w:val="00F0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508B6834</Template>
  <TotalTime>1071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Agnieszka Nowak</cp:lastModifiedBy>
  <cp:revision>20</cp:revision>
  <dcterms:created xsi:type="dcterms:W3CDTF">2021-09-27T14:23:00Z</dcterms:created>
  <dcterms:modified xsi:type="dcterms:W3CDTF">2023-03-10T14:24:00Z</dcterms:modified>
</cp:coreProperties>
</file>