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778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00"/>
        <w:gridCol w:w="640"/>
        <w:gridCol w:w="260"/>
        <w:gridCol w:w="860"/>
        <w:gridCol w:w="1461"/>
        <w:gridCol w:w="2119"/>
        <w:gridCol w:w="860"/>
        <w:gridCol w:w="900"/>
        <w:gridCol w:w="900"/>
        <w:gridCol w:w="1780"/>
        <w:gridCol w:w="860"/>
        <w:gridCol w:w="40"/>
        <w:gridCol w:w="3200"/>
        <w:gridCol w:w="100"/>
        <w:gridCol w:w="1100"/>
        <w:gridCol w:w="900"/>
        <w:gridCol w:w="900"/>
      </w:tblGrid>
      <w:tr w:rsidR="00424D4E" w:rsidTr="00424D4E">
        <w:trPr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  <w:bookmarkStart w:id="0" w:name="_GoBack"/>
            <w:bookmarkEnd w:id="0"/>
          </w:p>
        </w:tc>
        <w:tc>
          <w:tcPr>
            <w:tcW w:w="64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1120" w:type="dxa"/>
            <w:gridSpan w:val="2"/>
          </w:tcPr>
          <w:p w:rsidR="00424D4E" w:rsidRDefault="00424D4E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424D4E" w:rsidRDefault="00424D4E">
            <w:pPr>
              <w:pStyle w:val="EMPTYCELLSTYLE"/>
            </w:pPr>
          </w:p>
        </w:tc>
        <w:tc>
          <w:tcPr>
            <w:tcW w:w="4440" w:type="dxa"/>
            <w:gridSpan w:val="4"/>
          </w:tcPr>
          <w:p w:rsidR="00424D4E" w:rsidRDefault="00424D4E">
            <w:pPr>
              <w:pStyle w:val="EMPTYCELLSTYLE"/>
            </w:pPr>
          </w:p>
        </w:tc>
        <w:tc>
          <w:tcPr>
            <w:tcW w:w="3240" w:type="dxa"/>
            <w:gridSpan w:val="2"/>
          </w:tcPr>
          <w:p w:rsidR="00424D4E" w:rsidRDefault="00424D4E">
            <w:pPr>
              <w:pStyle w:val="EMPTYCELLSTYLE"/>
            </w:pPr>
          </w:p>
        </w:tc>
        <w:tc>
          <w:tcPr>
            <w:tcW w:w="1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11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5"/>
          <w:wAfter w:w="6200" w:type="dxa"/>
          <w:trHeight w:hRule="exact" w:val="2855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4D4E" w:rsidRDefault="00424D4E">
            <w:pPr>
              <w:pStyle w:val="EMPTYCELLSTYLE"/>
            </w:pPr>
          </w:p>
        </w:tc>
        <w:tc>
          <w:tcPr>
            <w:tcW w:w="4440" w:type="dxa"/>
            <w:gridSpan w:val="3"/>
          </w:tcPr>
          <w:p w:rsidR="00424D4E" w:rsidRDefault="00424D4E">
            <w:pPr>
              <w:pStyle w:val="EMPTYCELLSTYLE"/>
            </w:pPr>
          </w:p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>
            <w:pPr>
              <w:rPr>
                <w:sz w:val="32"/>
                <w:szCs w:val="32"/>
              </w:rPr>
            </w:pPr>
            <w:r w:rsidRPr="00424D4E">
              <w:rPr>
                <w:sz w:val="32"/>
                <w:szCs w:val="32"/>
              </w:rPr>
              <w:t>Ge nr 1</w:t>
            </w:r>
            <w:r>
              <w:rPr>
                <w:sz w:val="32"/>
                <w:szCs w:val="32"/>
              </w:rPr>
              <w:t xml:space="preserve">                             Gr nr 2</w:t>
            </w:r>
          </w:p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Pr="00424D4E" w:rsidRDefault="00424D4E" w:rsidP="00424D4E"/>
          <w:p w:rsidR="00424D4E" w:rsidRDefault="00424D4E" w:rsidP="00424D4E"/>
          <w:p w:rsidR="00424D4E" w:rsidRDefault="00424D4E" w:rsidP="00424D4E"/>
          <w:p w:rsidR="00424D4E" w:rsidRPr="00424D4E" w:rsidRDefault="00424D4E" w:rsidP="00424D4E">
            <w:pPr>
              <w:tabs>
                <w:tab w:val="left" w:pos="1020"/>
                <w:tab w:val="right" w:pos="4420"/>
              </w:tabs>
            </w:pPr>
            <w:r>
              <w:tab/>
              <w:t xml:space="preserve">      </w:t>
            </w:r>
          </w:p>
        </w:tc>
        <w:tc>
          <w:tcPr>
            <w:tcW w:w="4440" w:type="dxa"/>
            <w:gridSpan w:val="4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  <w:gridSpan w:val="2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3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rPr>
                <w:b/>
              </w:rPr>
              <w:t>lp.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rPr>
                <w:b/>
              </w:rPr>
              <w:t>Nr albumu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</w:tcPr>
          <w:p w:rsidR="00424D4E" w:rsidRDefault="00424D4E">
            <w:pPr>
              <w:jc w:val="center"/>
              <w:rPr>
                <w:b/>
              </w:rPr>
            </w:pPr>
            <w:r>
              <w:rPr>
                <w:b/>
              </w:rPr>
              <w:t>Nr albumu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1.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25860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29882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16518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29890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3.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29908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29892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4.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29956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29893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5.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29944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29896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6.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25003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30314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7.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30310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29905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8.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29867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29915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9.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29880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29919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  <w:tr w:rsidR="00424D4E" w:rsidTr="00424D4E">
        <w:trPr>
          <w:gridAfter w:val="8"/>
          <w:wAfter w:w="8880" w:type="dxa"/>
          <w:trHeight w:hRule="exact" w:val="400"/>
        </w:trPr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6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10.</w:t>
            </w:r>
          </w:p>
        </w:tc>
        <w:tc>
          <w:tcPr>
            <w:tcW w:w="258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424D4E" w:rsidRDefault="00424D4E">
            <w:pPr>
              <w:jc w:val="center"/>
            </w:pPr>
            <w:r>
              <w:t>26534</w:t>
            </w:r>
          </w:p>
        </w:tc>
        <w:tc>
          <w:tcPr>
            <w:tcW w:w="29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424D4E" w:rsidRDefault="00424D4E">
            <w:pPr>
              <w:jc w:val="center"/>
            </w:pPr>
            <w:r>
              <w:t>30315</w:t>
            </w: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  <w:tc>
          <w:tcPr>
            <w:tcW w:w="900" w:type="dxa"/>
          </w:tcPr>
          <w:p w:rsidR="00424D4E" w:rsidRDefault="00424D4E">
            <w:pPr>
              <w:pStyle w:val="EMPTYCELLSTYLE"/>
            </w:pPr>
          </w:p>
        </w:tc>
      </w:tr>
    </w:tbl>
    <w:p w:rsidR="00BB0C8B" w:rsidRDefault="00BB0C8B"/>
    <w:sectPr w:rsidR="00BB0C8B" w:rsidSect="00424D4E">
      <w:pgSz w:w="11900" w:h="16840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E96"/>
    <w:rsid w:val="00424D4E"/>
    <w:rsid w:val="0057397A"/>
    <w:rsid w:val="005F2CAF"/>
    <w:rsid w:val="006A1A02"/>
    <w:rsid w:val="006C1E76"/>
    <w:rsid w:val="009D326D"/>
    <w:rsid w:val="00A068B5"/>
    <w:rsid w:val="00AD75A3"/>
    <w:rsid w:val="00B80D25"/>
    <w:rsid w:val="00BB0C8B"/>
    <w:rsid w:val="00EC4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EMPTYCELLSTYLE">
    <w:name w:val="EMPTY_CELL_STYLE"/>
    <w:qFormat/>
    <w:rPr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CB6DA7E4.dotm</Template>
  <TotalTime>1</TotalTime>
  <Pages>1</Pages>
  <Words>44</Words>
  <Characters>264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Szymańska</dc:creator>
  <cp:lastModifiedBy>Helena Weber</cp:lastModifiedBy>
  <cp:revision>2</cp:revision>
  <dcterms:created xsi:type="dcterms:W3CDTF">2023-03-10T12:33:00Z</dcterms:created>
  <dcterms:modified xsi:type="dcterms:W3CDTF">2023-03-10T12:33:00Z</dcterms:modified>
</cp:coreProperties>
</file>