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441CCCDB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D85531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Semestr  V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I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Akademia Kaliska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1089CB4F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6201B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2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6201B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="009C12D4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ELEKTRORADIOLOGIA</w:t>
            </w:r>
            <w:r w:rsidR="00D85531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 ROK 3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027F9B" w:rsidRPr="000E7797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0E7797" w:rsidRDefault="00DD61B5" w:rsidP="00DD61B5">
            <w:pPr>
              <w:spacing w:after="0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5F8" w14:textId="77777777" w:rsidR="0034218D" w:rsidRPr="00DD61B5" w:rsidRDefault="0034218D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5BC720F4" w14:textId="1015FA40" w:rsidR="008708FA" w:rsidRDefault="008708FA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26CD29CB" w14:textId="0498B989" w:rsidR="008708FA" w:rsidRDefault="008708FA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  <w:p w14:paraId="0A33BDA1" w14:textId="3F0161CB" w:rsidR="00027F9B" w:rsidRPr="00DD61B5" w:rsidRDefault="008708FA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D. KOWALCZYK</w:t>
            </w:r>
          </w:p>
          <w:p w14:paraId="0D854A33" w14:textId="392C33B9" w:rsidR="00027F9B" w:rsidRPr="00DD61B5" w:rsidRDefault="008708FA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20.02, 27.02, 06.03 – 9.45-11.15</w:t>
            </w:r>
          </w:p>
          <w:p w14:paraId="74716FFE" w14:textId="1E8F5DBD" w:rsidR="0034218D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</w:t>
            </w:r>
          </w:p>
          <w:p w14:paraId="34C0E7E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58F8CB4" w14:textId="6216FBF7" w:rsidR="008708FA" w:rsidRDefault="008708FA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DIAGNOSTYKA ELEKTROMEDYCZNA W NEUROLOGII</w:t>
            </w:r>
          </w:p>
          <w:p w14:paraId="4355D600" w14:textId="5484B364" w:rsidR="00734A9F" w:rsidRPr="00734A9F" w:rsidRDefault="008708FA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3249C179" w14:textId="6BEB7398" w:rsidR="00734A9F" w:rsidRPr="00734A9F" w:rsidRDefault="008708FA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G. JEDROSZKA</w:t>
            </w:r>
          </w:p>
          <w:p w14:paraId="36F73FD0" w14:textId="14969C20" w:rsidR="00734A9F" w:rsidRPr="00734A9F" w:rsidRDefault="00B525CF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E5268">
              <w:rPr>
                <w:bCs/>
                <w:sz w:val="20"/>
                <w:szCs w:val="20"/>
              </w:rPr>
              <w:t>1</w:t>
            </w:r>
            <w:r w:rsidR="00975199">
              <w:rPr>
                <w:bCs/>
                <w:sz w:val="20"/>
                <w:szCs w:val="20"/>
              </w:rPr>
              <w:t>7.04</w:t>
            </w:r>
            <w:r w:rsidR="007641B1">
              <w:rPr>
                <w:bCs/>
                <w:sz w:val="20"/>
                <w:szCs w:val="20"/>
              </w:rPr>
              <w:t>,</w:t>
            </w:r>
            <w:r w:rsidR="00975199">
              <w:rPr>
                <w:bCs/>
                <w:sz w:val="20"/>
                <w:szCs w:val="20"/>
              </w:rPr>
              <w:t>24.04</w:t>
            </w:r>
            <w:r>
              <w:rPr>
                <w:bCs/>
                <w:sz w:val="20"/>
                <w:szCs w:val="20"/>
              </w:rPr>
              <w:t>,17.05</w:t>
            </w:r>
            <w:r w:rsidR="004702B3">
              <w:rPr>
                <w:bCs/>
                <w:sz w:val="20"/>
                <w:szCs w:val="20"/>
              </w:rPr>
              <w:t xml:space="preserve"> – 15.00-19.00</w:t>
            </w:r>
          </w:p>
          <w:p w14:paraId="7D820532" w14:textId="77777777" w:rsidR="00734A9F" w:rsidRDefault="00734A9F" w:rsidP="00620246">
            <w:pPr>
              <w:pStyle w:val="WW-Tekstpodstawowy2"/>
              <w:jc w:val="left"/>
              <w:rPr>
                <w:b/>
                <w:bCs/>
                <w:sz w:val="20"/>
                <w:szCs w:val="20"/>
              </w:rPr>
            </w:pPr>
          </w:p>
          <w:p w14:paraId="6BAF050B" w14:textId="77777777" w:rsidR="00D83B08" w:rsidRDefault="00D83B08" w:rsidP="00D83B0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83B08">
              <w:rPr>
                <w:b/>
                <w:bCs/>
                <w:sz w:val="20"/>
                <w:szCs w:val="20"/>
              </w:rPr>
              <w:t>PLANOWANIE LECZENIA W RADIOT</w:t>
            </w:r>
            <w:r>
              <w:rPr>
                <w:b/>
                <w:bCs/>
                <w:sz w:val="20"/>
                <w:szCs w:val="20"/>
              </w:rPr>
              <w:t>ERAPII</w:t>
            </w:r>
          </w:p>
          <w:p w14:paraId="154FC8F1" w14:textId="39F18C4C" w:rsidR="00D83B08" w:rsidRDefault="00D83B08" w:rsidP="00D83B0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  <w:p w14:paraId="2C9B306C" w14:textId="2C126163" w:rsidR="00D83B08" w:rsidRPr="00DD61B5" w:rsidRDefault="00D83B08" w:rsidP="00D83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PROF. D. KOWALCZYK</w:t>
            </w:r>
          </w:p>
          <w:p w14:paraId="589D7806" w14:textId="1C07E34B" w:rsidR="00D83B08" w:rsidRPr="00DD61B5" w:rsidRDefault="00D83B08" w:rsidP="00D83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13.03, 20.03, 27.03</w:t>
            </w:r>
            <w:r w:rsidR="005460DC">
              <w:rPr>
                <w:bCs/>
                <w:sz w:val="20"/>
                <w:szCs w:val="20"/>
              </w:rPr>
              <w:t>, 03.04, 17.04</w:t>
            </w:r>
            <w:r>
              <w:rPr>
                <w:bCs/>
                <w:sz w:val="20"/>
                <w:szCs w:val="20"/>
              </w:rPr>
              <w:t xml:space="preserve"> – 9.00-11.15</w:t>
            </w:r>
          </w:p>
          <w:p w14:paraId="2BA918E3" w14:textId="77777777" w:rsidR="00641D1A" w:rsidRDefault="00641D1A" w:rsidP="00D83B08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12C7590" w14:textId="61C7FD01" w:rsidR="00E36263" w:rsidRDefault="00E36263" w:rsidP="00E3626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OGÓLNOUCZELNIANY</w:t>
            </w:r>
          </w:p>
          <w:p w14:paraId="71A6D885" w14:textId="77777777" w:rsidR="00E36263" w:rsidRDefault="00E36263" w:rsidP="00E3626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  <w:p w14:paraId="28CD63E6" w14:textId="0CB58FAE" w:rsidR="00E36263" w:rsidRPr="00DD61B5" w:rsidRDefault="00E36263" w:rsidP="00E3626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DR G. GRYGIEL</w:t>
            </w:r>
          </w:p>
          <w:p w14:paraId="6A7E3283" w14:textId="50D15716" w:rsidR="00E36263" w:rsidRPr="00DD61B5" w:rsidRDefault="00E36263" w:rsidP="00E3626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06.03,13.03,20.03 – 16.00-20.00</w:t>
            </w:r>
          </w:p>
          <w:p w14:paraId="59202029" w14:textId="6C284F6D" w:rsidR="00E36263" w:rsidRPr="00DD61B5" w:rsidRDefault="00E36263" w:rsidP="00D83B08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DD0D" w14:textId="77777777" w:rsidR="005460DC" w:rsidRDefault="005460DC" w:rsidP="005460D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058BBCB9" w14:textId="77777777" w:rsidR="009E2B97" w:rsidRDefault="005460DC" w:rsidP="009246E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534D015F" w14:textId="77777777" w:rsidR="005460DC" w:rsidRDefault="005460DC" w:rsidP="009246E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KUBICKA</w:t>
            </w:r>
          </w:p>
          <w:p w14:paraId="26ECB2F4" w14:textId="77777777" w:rsidR="005460DC" w:rsidRDefault="005460DC" w:rsidP="009246E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21.02, 28.02, 07.03, 14.03, 21.03, 28.03,4.04,18.04, 25.04, 09.05 – 8.00-13.00</w:t>
            </w:r>
          </w:p>
          <w:p w14:paraId="6199FFDF" w14:textId="648D4804" w:rsidR="005460DC" w:rsidRPr="00620246" w:rsidRDefault="00620246" w:rsidP="009246EF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1CD311D3" w14:textId="77777777" w:rsidR="005460DC" w:rsidRDefault="005460DC" w:rsidP="009246E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7A7B9C12" w14:textId="77777777" w:rsidR="009C4B54" w:rsidRDefault="009C4B54" w:rsidP="007A6720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14:paraId="731F6196" w14:textId="77777777" w:rsidR="009C4B54" w:rsidRDefault="009C4B54" w:rsidP="009C4B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83B08">
              <w:rPr>
                <w:b/>
                <w:bCs/>
                <w:sz w:val="20"/>
                <w:szCs w:val="20"/>
              </w:rPr>
              <w:t>PLANOWANIE LECZENIA W RADIOT</w:t>
            </w:r>
            <w:r>
              <w:rPr>
                <w:b/>
                <w:bCs/>
                <w:sz w:val="20"/>
                <w:szCs w:val="20"/>
              </w:rPr>
              <w:t>ERAPII</w:t>
            </w:r>
          </w:p>
          <w:p w14:paraId="15EFABDC" w14:textId="3041CBEE" w:rsidR="009C4B54" w:rsidRPr="009C4B54" w:rsidRDefault="009C4B54" w:rsidP="009C4B54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ĆWICZENIA</w:t>
            </w:r>
          </w:p>
          <w:p w14:paraId="673948EB" w14:textId="3200BB6E" w:rsidR="009C4B54" w:rsidRDefault="009C4B54" w:rsidP="009C4B54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MGR M. PALUSZYŃSKA</w:t>
            </w:r>
          </w:p>
          <w:p w14:paraId="6EF9AF8D" w14:textId="09A2A207" w:rsidR="009C4B54" w:rsidRDefault="009C4B54" w:rsidP="009C4B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14.03, 21.03, 28.03, 04.04, 18.04, 25.04-13.15-17.15</w:t>
            </w:r>
          </w:p>
          <w:p w14:paraId="61232FBE" w14:textId="7EF3F4CE" w:rsidR="009C4B54" w:rsidRPr="00620246" w:rsidRDefault="009C4B54" w:rsidP="00620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09.05 – 13.15-18.00</w:t>
            </w:r>
          </w:p>
          <w:p w14:paraId="5644B646" w14:textId="1B10A0B1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748DA931" w14:textId="044B428C" w:rsidR="009C4B54" w:rsidRPr="00DD61B5" w:rsidRDefault="009C4B54" w:rsidP="009246E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8F9B" w14:textId="77777777" w:rsidR="009C4B54" w:rsidRDefault="009C4B54" w:rsidP="009C4B5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1A67CFC7" w14:textId="77A1E8E2" w:rsidR="009C4B54" w:rsidRDefault="009C4B54" w:rsidP="009C4B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1B9ACE0D" w14:textId="77777777" w:rsidR="009C4B54" w:rsidRDefault="009C4B54" w:rsidP="009C4B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KUBICKA</w:t>
            </w:r>
          </w:p>
          <w:p w14:paraId="1CDF8A83" w14:textId="061EB0CE" w:rsidR="009C4B54" w:rsidRDefault="009C4B54" w:rsidP="009C4B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22.02, 01.03, 08.03, 15.03, 22.03, 29.03 – 8.</w:t>
            </w:r>
            <w:r w:rsidR="00C706AD">
              <w:rPr>
                <w:bCs/>
                <w:sz w:val="20"/>
                <w:szCs w:val="20"/>
              </w:rPr>
              <w:t>00-12</w:t>
            </w:r>
            <w:r>
              <w:rPr>
                <w:bCs/>
                <w:sz w:val="20"/>
                <w:szCs w:val="20"/>
              </w:rPr>
              <w:t>.00</w:t>
            </w:r>
          </w:p>
          <w:p w14:paraId="3D0F2535" w14:textId="091335E1" w:rsidR="00C706AD" w:rsidRDefault="00C706AD" w:rsidP="009C4B5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393C24BF" w14:textId="67F162FE" w:rsid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3D256A6C" w14:textId="4CF73340" w:rsidR="007A6720" w:rsidRDefault="00CF74FC" w:rsidP="00CF74F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7B9CC92F" w14:textId="77777777" w:rsidR="007A6720" w:rsidRPr="007A6720" w:rsidRDefault="007A6720" w:rsidP="007A6720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7A6720">
              <w:rPr>
                <w:b/>
                <w:bCs/>
                <w:sz w:val="20"/>
                <w:szCs w:val="20"/>
                <w:highlight w:val="yellow"/>
              </w:rPr>
              <w:t>NAUKA ZAWODU W ZAKRESIE ELEKTRORADIOLOGII</w:t>
            </w:r>
          </w:p>
          <w:p w14:paraId="48DF0377" w14:textId="77777777" w:rsidR="007A6720" w:rsidRPr="007A6720" w:rsidRDefault="007A6720" w:rsidP="007A6720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7A6720">
              <w:rPr>
                <w:bCs/>
                <w:sz w:val="20"/>
                <w:szCs w:val="20"/>
                <w:highlight w:val="yellow"/>
              </w:rPr>
              <w:t>ĆWICZENIA</w:t>
            </w:r>
          </w:p>
          <w:p w14:paraId="2E94BB95" w14:textId="77777777" w:rsidR="007A6720" w:rsidRPr="007A6720" w:rsidRDefault="007A6720" w:rsidP="007A6720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7A6720">
              <w:rPr>
                <w:bCs/>
                <w:sz w:val="20"/>
                <w:szCs w:val="20"/>
                <w:highlight w:val="yellow"/>
              </w:rPr>
              <w:t>LEK. S. NYKIEL</w:t>
            </w:r>
          </w:p>
          <w:p w14:paraId="1AED0452" w14:textId="6BAC25FC" w:rsidR="007A6720" w:rsidRDefault="007A6720" w:rsidP="007A6720">
            <w:pPr>
              <w:pStyle w:val="WW-Tekstpodstawowy2"/>
              <w:rPr>
                <w:bCs/>
                <w:sz w:val="20"/>
                <w:szCs w:val="20"/>
              </w:rPr>
            </w:pPr>
            <w:r w:rsidRPr="007A6720">
              <w:rPr>
                <w:bCs/>
                <w:sz w:val="20"/>
                <w:szCs w:val="20"/>
                <w:highlight w:val="yellow"/>
              </w:rPr>
              <w:t>05.04, 19.04, 26.04,– 8.00-12.00</w:t>
            </w:r>
          </w:p>
          <w:p w14:paraId="11CB7251" w14:textId="77777777" w:rsidR="007A6720" w:rsidRDefault="007A6720" w:rsidP="007A672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</w:t>
            </w:r>
          </w:p>
          <w:p w14:paraId="7998C1E0" w14:textId="30E9EA9D" w:rsidR="00CA77E9" w:rsidRPr="00CF74FC" w:rsidRDefault="00CA77E9" w:rsidP="00CA77E9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CF74FC">
              <w:rPr>
                <w:b/>
                <w:bCs/>
                <w:sz w:val="20"/>
                <w:szCs w:val="20"/>
                <w:highlight w:val="yellow"/>
              </w:rPr>
              <w:t>RENTGENODIAGNOSTYYKA</w:t>
            </w:r>
          </w:p>
          <w:p w14:paraId="3FAB317E" w14:textId="77777777" w:rsidR="00CA77E9" w:rsidRPr="00CF74FC" w:rsidRDefault="00CA77E9" w:rsidP="00CA77E9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CF74FC">
              <w:rPr>
                <w:bCs/>
                <w:sz w:val="20"/>
                <w:szCs w:val="20"/>
                <w:highlight w:val="yellow"/>
              </w:rPr>
              <w:t>ZAJĘCIA PRAKTYCZNE</w:t>
            </w:r>
          </w:p>
          <w:p w14:paraId="1249B783" w14:textId="77777777" w:rsidR="00CA77E9" w:rsidRPr="00CF74FC" w:rsidRDefault="00CA77E9" w:rsidP="00CA77E9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CF74FC">
              <w:rPr>
                <w:bCs/>
                <w:sz w:val="20"/>
                <w:szCs w:val="20"/>
                <w:highlight w:val="yellow"/>
              </w:rPr>
              <w:t>LEK. S. NYKIEL</w:t>
            </w:r>
          </w:p>
          <w:p w14:paraId="1840A086" w14:textId="703AB736" w:rsidR="00CA77E9" w:rsidRPr="00CF74FC" w:rsidRDefault="00CF74FC" w:rsidP="00CA77E9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CF74FC">
              <w:rPr>
                <w:bCs/>
                <w:sz w:val="20"/>
                <w:szCs w:val="20"/>
                <w:highlight w:val="yellow"/>
              </w:rPr>
              <w:t xml:space="preserve">10.05, 17.05, 24.05, 31.05 </w:t>
            </w:r>
            <w:r w:rsidR="00CA77E9" w:rsidRPr="00CF74FC">
              <w:rPr>
                <w:bCs/>
                <w:sz w:val="20"/>
                <w:szCs w:val="20"/>
                <w:highlight w:val="yellow"/>
              </w:rPr>
              <w:t>– 8.00-11.45: 12.12 – 16.00</w:t>
            </w:r>
          </w:p>
          <w:p w14:paraId="025AF80B" w14:textId="2678B603" w:rsidR="00CA77E9" w:rsidRDefault="00CA77E9" w:rsidP="00CA77E9">
            <w:pPr>
              <w:pStyle w:val="WW-Tekstpodstawowy2"/>
              <w:rPr>
                <w:bCs/>
                <w:sz w:val="20"/>
                <w:szCs w:val="20"/>
              </w:rPr>
            </w:pPr>
            <w:r w:rsidRPr="00CF74FC">
              <w:rPr>
                <w:bCs/>
                <w:sz w:val="20"/>
                <w:szCs w:val="20"/>
                <w:highlight w:val="yellow"/>
              </w:rPr>
              <w:t>GR.2</w:t>
            </w:r>
          </w:p>
          <w:p w14:paraId="535A800A" w14:textId="3C394FAF" w:rsidR="00620246" w:rsidRPr="00CF74FC" w:rsidRDefault="00CA77E9" w:rsidP="00CF74F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74634EDC" w14:textId="77777777" w:rsidR="00C706AD" w:rsidRDefault="00C706AD" w:rsidP="00C706A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20D55326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32E38AC8" w14:textId="0DFC7989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G. JĘDROSZKA</w:t>
            </w:r>
          </w:p>
          <w:p w14:paraId="5E4FFA6A" w14:textId="7A14C4B5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08.03, 15.03, 22.03, 29.03</w:t>
            </w:r>
            <w:r w:rsidR="001E5268">
              <w:rPr>
                <w:bCs/>
                <w:sz w:val="20"/>
                <w:szCs w:val="20"/>
              </w:rPr>
              <w:t>,05.04,19.04</w:t>
            </w:r>
            <w:r>
              <w:rPr>
                <w:bCs/>
                <w:sz w:val="20"/>
                <w:szCs w:val="20"/>
              </w:rPr>
              <w:t xml:space="preserve"> – 12.15-16.15</w:t>
            </w:r>
          </w:p>
          <w:p w14:paraId="1A19E16A" w14:textId="77777777" w:rsidR="00C706AD" w:rsidRDefault="00CF4211" w:rsidP="00DD61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6DB0F88D" w14:textId="326F890F" w:rsid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2910343E" w14:textId="7DB2BC85" w:rsidR="00620246" w:rsidRDefault="00620246" w:rsidP="00CF74F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731F6E70" w14:textId="77777777" w:rsidR="006B5EE0" w:rsidRDefault="006B5EE0" w:rsidP="006B5EE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83B08">
              <w:rPr>
                <w:b/>
                <w:bCs/>
                <w:sz w:val="20"/>
                <w:szCs w:val="20"/>
              </w:rPr>
              <w:t>PLANOWANIE LECZENIA W RADIOT</w:t>
            </w:r>
            <w:r>
              <w:rPr>
                <w:b/>
                <w:bCs/>
                <w:sz w:val="20"/>
                <w:szCs w:val="20"/>
              </w:rPr>
              <w:t>ERAPII</w:t>
            </w:r>
          </w:p>
          <w:p w14:paraId="17DCBE5E" w14:textId="77777777" w:rsidR="006B5EE0" w:rsidRPr="009C4B54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ĆWICZENIA</w:t>
            </w:r>
          </w:p>
          <w:p w14:paraId="0A7FE369" w14:textId="7777777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MGR M. PALUSZYŃSKA</w:t>
            </w:r>
          </w:p>
          <w:p w14:paraId="6C73FF41" w14:textId="77777777" w:rsidR="006B5EE0" w:rsidRDefault="006B5EE0" w:rsidP="00DD61B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6DEF531E" w14:textId="0CEF812E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22.02, 01.03, 08.03, 15.03, 22.03, 29.03 – 16.30-19.30</w:t>
            </w:r>
          </w:p>
          <w:p w14:paraId="1154A2E2" w14:textId="7777777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GR.1</w:t>
            </w:r>
          </w:p>
          <w:p w14:paraId="2454F3B2" w14:textId="7031A950" w:rsidR="006B5EE0" w:rsidRPr="00CF74FC" w:rsidRDefault="00620246" w:rsidP="00CF74FC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60C8" w14:textId="77777777" w:rsidR="00C706AD" w:rsidRDefault="00C706AD" w:rsidP="00C706A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4DD3ACCD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4C990DA3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KUBICKA</w:t>
            </w:r>
          </w:p>
          <w:p w14:paraId="26AD05E6" w14:textId="111D348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23.02, 02.03, 09.03, 16.03, 23.03, 30.03 – 8.00-12.00</w:t>
            </w:r>
          </w:p>
          <w:p w14:paraId="4106A120" w14:textId="36601ECB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51EED281" w14:textId="0B2525A1" w:rsid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6128FA3C" w14:textId="3FBF83C2" w:rsidR="00620246" w:rsidRPr="00620246" w:rsidRDefault="00620246" w:rsidP="00620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520E74A8" w14:textId="77777777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</w:p>
          <w:p w14:paraId="569A3156" w14:textId="77777777" w:rsidR="00C706AD" w:rsidRDefault="00C706AD" w:rsidP="00C706A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74639BB0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2C589AE9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G. JĘDROSZKA</w:t>
            </w:r>
          </w:p>
          <w:p w14:paraId="5E3BACBE" w14:textId="599FC178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09.03, 16.03, 23.03, 30.03</w:t>
            </w:r>
            <w:r w:rsidR="001E5268">
              <w:rPr>
                <w:bCs/>
                <w:sz w:val="20"/>
                <w:szCs w:val="20"/>
              </w:rPr>
              <w:t>,06.04,20.04</w:t>
            </w:r>
            <w:r>
              <w:rPr>
                <w:bCs/>
                <w:sz w:val="20"/>
                <w:szCs w:val="20"/>
              </w:rPr>
              <w:t xml:space="preserve">  – 12.15-16.15</w:t>
            </w:r>
          </w:p>
          <w:p w14:paraId="5B3B6E71" w14:textId="77777777" w:rsidR="000E428D" w:rsidRDefault="00CF4211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0F9E2A0D" w14:textId="54B6FD6D" w:rsid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312E7ED2" w14:textId="77777777" w:rsidR="00620246" w:rsidRDefault="00620246" w:rsidP="00620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41BFE01B" w14:textId="77777777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</w:p>
          <w:p w14:paraId="31AAFD92" w14:textId="77777777" w:rsidR="006B5EE0" w:rsidRDefault="006B5EE0" w:rsidP="006B5EE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83B08">
              <w:rPr>
                <w:b/>
                <w:bCs/>
                <w:sz w:val="20"/>
                <w:szCs w:val="20"/>
              </w:rPr>
              <w:t>PLANOWANIE LECZENIA W RADIOT</w:t>
            </w:r>
            <w:r>
              <w:rPr>
                <w:b/>
                <w:bCs/>
                <w:sz w:val="20"/>
                <w:szCs w:val="20"/>
              </w:rPr>
              <w:t>ERAPII</w:t>
            </w:r>
          </w:p>
          <w:p w14:paraId="07CE97E5" w14:textId="77777777" w:rsidR="006B5EE0" w:rsidRPr="009C4B54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ĆWICZENIA</w:t>
            </w:r>
          </w:p>
          <w:p w14:paraId="1BA5D51B" w14:textId="7777777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MGR M. PALUSZYŃSKA</w:t>
            </w:r>
          </w:p>
          <w:p w14:paraId="43ED2707" w14:textId="7777777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7BFF168C" w14:textId="4070640F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23.02, 02.03, 09.03, 16.03, 23.03, 30.03  – 16.30-19.30</w:t>
            </w:r>
          </w:p>
          <w:p w14:paraId="0411055B" w14:textId="58FDFCD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GR.2</w:t>
            </w:r>
          </w:p>
          <w:p w14:paraId="79054C2A" w14:textId="7B066313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6B0EECC6" w14:textId="084B1198" w:rsidR="006B5EE0" w:rsidRPr="00DD61B5" w:rsidRDefault="006B5EE0" w:rsidP="00C706AD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D588" w14:textId="77777777" w:rsidR="00C706AD" w:rsidRDefault="00C706AD" w:rsidP="00C706A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7B329A72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5F5BF1A9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KUBICKA</w:t>
            </w:r>
          </w:p>
          <w:p w14:paraId="6552D01C" w14:textId="149C8960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24.02, 03.03, 10.03, 17.03, 24.03, 31.03 – 8.00-12.00</w:t>
            </w:r>
          </w:p>
          <w:p w14:paraId="208A273E" w14:textId="6F1032AA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5B47D7B9" w14:textId="2B213B99" w:rsid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003AA309" w14:textId="77777777" w:rsidR="00620246" w:rsidRDefault="00620246" w:rsidP="00620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3C636D93" w14:textId="77777777" w:rsidR="00CF74FC" w:rsidRDefault="00CF74FC" w:rsidP="00620246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669E873" w14:textId="77777777" w:rsidR="00CF74FC" w:rsidRPr="00CF74FC" w:rsidRDefault="00CF74FC" w:rsidP="00CF74FC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CF74FC">
              <w:rPr>
                <w:b/>
                <w:bCs/>
                <w:sz w:val="20"/>
                <w:szCs w:val="20"/>
                <w:highlight w:val="yellow"/>
              </w:rPr>
              <w:t>RENTGENODIAGNOSTYYKA</w:t>
            </w:r>
          </w:p>
          <w:p w14:paraId="680755BF" w14:textId="77777777" w:rsidR="00CF74FC" w:rsidRPr="00CF74FC" w:rsidRDefault="00CF74FC" w:rsidP="00CF74FC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CF74FC">
              <w:rPr>
                <w:bCs/>
                <w:sz w:val="20"/>
                <w:szCs w:val="20"/>
                <w:highlight w:val="yellow"/>
              </w:rPr>
              <w:t>ZAJĘCIA PRAKTYCZNE</w:t>
            </w:r>
          </w:p>
          <w:p w14:paraId="7C7175A5" w14:textId="77777777" w:rsidR="00CF74FC" w:rsidRPr="00CF74FC" w:rsidRDefault="00CF74FC" w:rsidP="00CF74FC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CF74FC">
              <w:rPr>
                <w:bCs/>
                <w:sz w:val="20"/>
                <w:szCs w:val="20"/>
                <w:highlight w:val="yellow"/>
              </w:rPr>
              <w:t>LEK. S. NYKIEL</w:t>
            </w:r>
          </w:p>
          <w:p w14:paraId="27BB4569" w14:textId="70A11F10" w:rsidR="00CF74FC" w:rsidRPr="00CF74FC" w:rsidRDefault="00CF74FC" w:rsidP="00CF74FC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14.04, 21.04, 28.04, 12</w:t>
            </w:r>
            <w:r w:rsidRPr="00CF74FC">
              <w:rPr>
                <w:bCs/>
                <w:sz w:val="20"/>
                <w:szCs w:val="20"/>
                <w:highlight w:val="yellow"/>
              </w:rPr>
              <w:t>.05 – 8.00-11.45: 12.12 – 16.00</w:t>
            </w:r>
          </w:p>
          <w:p w14:paraId="56629A65" w14:textId="417DB405" w:rsidR="00CF74FC" w:rsidRDefault="00CF74FC" w:rsidP="00CF74F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GR</w:t>
            </w:r>
            <w:r w:rsidRPr="00CF74FC">
              <w:rPr>
                <w:bCs/>
                <w:sz w:val="20"/>
                <w:szCs w:val="20"/>
                <w:highlight w:val="yellow"/>
              </w:rPr>
              <w:t>.1</w:t>
            </w:r>
          </w:p>
          <w:p w14:paraId="4D6F6B08" w14:textId="2260371B" w:rsidR="00CF74FC" w:rsidRDefault="00CF74FC" w:rsidP="00CF74F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6E2BC6C5" w14:textId="77777777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</w:p>
          <w:p w14:paraId="5E5BDA0E" w14:textId="77777777" w:rsidR="00C706AD" w:rsidRDefault="00C706AD" w:rsidP="00C706A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708FA">
              <w:rPr>
                <w:b/>
                <w:bCs/>
                <w:sz w:val="20"/>
                <w:szCs w:val="20"/>
              </w:rPr>
              <w:t>NAUKA ZAWODU W ZAKRESIE ELEKTRORADIOLOGII</w:t>
            </w:r>
          </w:p>
          <w:p w14:paraId="04C939FC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36C2256E" w14:textId="77777777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G. JĘDROSZKA</w:t>
            </w:r>
          </w:p>
          <w:p w14:paraId="5122BF3B" w14:textId="5A4FE1AC" w:rsidR="00C706AD" w:rsidRDefault="00C706AD" w:rsidP="00C706A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10.03, 17.03, 24.03, 31.03</w:t>
            </w:r>
            <w:r w:rsidR="001E5268">
              <w:rPr>
                <w:bCs/>
                <w:sz w:val="20"/>
                <w:szCs w:val="20"/>
              </w:rPr>
              <w:t>,07.04,21.04</w:t>
            </w:r>
            <w:r>
              <w:rPr>
                <w:bCs/>
                <w:sz w:val="20"/>
                <w:szCs w:val="20"/>
              </w:rPr>
              <w:t xml:space="preserve"> – 12.15-16.15</w:t>
            </w:r>
          </w:p>
          <w:p w14:paraId="22D9B70C" w14:textId="77777777" w:rsidR="007B3A6C" w:rsidRDefault="00CF4211" w:rsidP="00C706AD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</w:p>
          <w:p w14:paraId="2075695B" w14:textId="34F83992" w:rsid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5FC413DB" w14:textId="77777777" w:rsidR="00620246" w:rsidRDefault="00620246" w:rsidP="00620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53579037" w14:textId="77777777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</w:p>
          <w:p w14:paraId="795B8AE1" w14:textId="77777777" w:rsidR="006B5EE0" w:rsidRDefault="006B5EE0" w:rsidP="006B5EE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83B08">
              <w:rPr>
                <w:b/>
                <w:bCs/>
                <w:sz w:val="20"/>
                <w:szCs w:val="20"/>
              </w:rPr>
              <w:t>PLANOWANIE LECZENIA W RADIOT</w:t>
            </w:r>
            <w:r>
              <w:rPr>
                <w:b/>
                <w:bCs/>
                <w:sz w:val="20"/>
                <w:szCs w:val="20"/>
              </w:rPr>
              <w:t>ERAPII</w:t>
            </w:r>
          </w:p>
          <w:p w14:paraId="47EBC629" w14:textId="77777777" w:rsidR="006B5EE0" w:rsidRPr="009C4B54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ĆWICZENIA</w:t>
            </w:r>
          </w:p>
          <w:p w14:paraId="3B1DE671" w14:textId="7777777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 w:rsidRPr="009C4B54">
              <w:rPr>
                <w:bCs/>
                <w:sz w:val="20"/>
                <w:szCs w:val="20"/>
              </w:rPr>
              <w:t>MGR M. PALUSZYŃSKA</w:t>
            </w:r>
          </w:p>
          <w:p w14:paraId="051E44D6" w14:textId="77777777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754379AA" w14:textId="6E7EBF82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24.02, 03.03, 10.03, 17.03, 24.03, 31.03 – 16.30-19.30</w:t>
            </w:r>
          </w:p>
          <w:p w14:paraId="389F6A3E" w14:textId="74243AE8" w:rsidR="006B5EE0" w:rsidRDefault="006B5EE0" w:rsidP="006B5E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GR.3</w:t>
            </w:r>
          </w:p>
          <w:p w14:paraId="614464BF" w14:textId="31C5597A" w:rsidR="00620246" w:rsidRPr="00620246" w:rsidRDefault="00620246" w:rsidP="00620246">
            <w:pPr>
              <w:pStyle w:val="WW-Tekstpodstawowy2"/>
              <w:rPr>
                <w:bCs/>
                <w:color w:val="0070C0"/>
                <w:sz w:val="20"/>
                <w:szCs w:val="20"/>
              </w:rPr>
            </w:pPr>
            <w:r w:rsidRPr="00620246">
              <w:rPr>
                <w:bCs/>
                <w:color w:val="0070C0"/>
                <w:sz w:val="20"/>
                <w:szCs w:val="20"/>
              </w:rPr>
              <w:t xml:space="preserve">WCO, ul. Kaszubska </w:t>
            </w:r>
            <w:r>
              <w:rPr>
                <w:bCs/>
                <w:color w:val="0070C0"/>
                <w:sz w:val="20"/>
                <w:szCs w:val="20"/>
              </w:rPr>
              <w:t>12</w:t>
            </w:r>
          </w:p>
          <w:p w14:paraId="2321F848" w14:textId="468AAD06" w:rsidR="006B5EE0" w:rsidRPr="00DD61B5" w:rsidRDefault="006B5EE0" w:rsidP="00C706AD">
            <w:pPr>
              <w:pStyle w:val="WW-Tekstpodstawowy2"/>
              <w:rPr>
                <w:sz w:val="20"/>
                <w:szCs w:val="20"/>
              </w:rPr>
            </w:pPr>
          </w:p>
        </w:tc>
      </w:tr>
      <w:bookmarkEnd w:id="0"/>
    </w:tbl>
    <w:p w14:paraId="1BE4A442" w14:textId="7452A6A2" w:rsidR="009733E8" w:rsidRDefault="009733E8" w:rsidP="006E4C13">
      <w:pPr>
        <w:spacing w:after="0"/>
        <w:rPr>
          <w:rFonts w:ascii="Arial Narrow" w:hAnsi="Arial Narrow"/>
          <w:sz w:val="20"/>
          <w:szCs w:val="20"/>
        </w:rPr>
      </w:pPr>
    </w:p>
    <w:p w14:paraId="2D7E3724" w14:textId="2448B742" w:rsidR="00B46443" w:rsidRPr="00620246" w:rsidRDefault="00620246" w:rsidP="006E4C13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620246">
        <w:rPr>
          <w:rFonts w:ascii="Arial Narrow" w:hAnsi="Arial Narrow"/>
          <w:b/>
          <w:color w:val="FF0000"/>
          <w:sz w:val="20"/>
          <w:szCs w:val="20"/>
        </w:rPr>
        <w:t xml:space="preserve">WSZYSTKIE 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B46443" w:rsidRPr="00620246">
        <w:rPr>
          <w:rFonts w:ascii="Arial Narrow" w:hAnsi="Arial Narrow"/>
          <w:b/>
          <w:color w:val="FF0000"/>
          <w:sz w:val="20"/>
          <w:szCs w:val="20"/>
        </w:rPr>
        <w:t>WYKŁADY ODBYWAJĄ SIĘ ONLINE.</w:t>
      </w:r>
    </w:p>
    <w:p w14:paraId="2B567B6B" w14:textId="77777777" w:rsidR="00CF74FC" w:rsidRPr="00772D10" w:rsidRDefault="00CF74FC" w:rsidP="00CF74FC">
      <w:pPr>
        <w:spacing w:after="0"/>
        <w:rPr>
          <w:rFonts w:ascii="Arial Narrow" w:hAnsi="Arial Narrow"/>
          <w:b/>
          <w:color w:val="FF0000"/>
          <w:sz w:val="20"/>
          <w:szCs w:val="20"/>
          <w:highlight w:val="yellow"/>
        </w:rPr>
      </w:pPr>
      <w:bookmarkStart w:id="1" w:name="_GoBack"/>
      <w:bookmarkEnd w:id="1"/>
      <w:r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lastRenderedPageBreak/>
        <w:t xml:space="preserve">UWAGA : </w:t>
      </w:r>
    </w:p>
    <w:p w14:paraId="6072411C" w14:textId="3B2189F1" w:rsidR="00CF74FC" w:rsidRPr="00772D10" w:rsidRDefault="00CF74FC" w:rsidP="00CF74FC">
      <w:pPr>
        <w:spacing w:after="0"/>
        <w:rPr>
          <w:rFonts w:ascii="Arial Narrow" w:hAnsi="Arial Narrow"/>
          <w:b/>
          <w:color w:val="FF0000"/>
          <w:sz w:val="20"/>
          <w:szCs w:val="20"/>
          <w:highlight w:val="yellow"/>
        </w:rPr>
      </w:pPr>
      <w:r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t>- ZAJĘCIA PRALTYCZNE Z RENTGENODIAGNOSTYKI REALIZOWANE SĄ W GWÓCH GRUPACH ĆWICZENIOWYCH</w:t>
      </w:r>
    </w:p>
    <w:p w14:paraId="10B5A7F0" w14:textId="61F4CD36" w:rsidR="00CF74FC" w:rsidRPr="00772D10" w:rsidRDefault="00CF74FC" w:rsidP="00CF74FC">
      <w:pPr>
        <w:spacing w:after="0"/>
        <w:rPr>
          <w:rFonts w:ascii="Arial Narrow" w:hAnsi="Arial Narrow"/>
          <w:b/>
          <w:color w:val="FF0000"/>
          <w:sz w:val="20"/>
          <w:szCs w:val="20"/>
          <w:highlight w:val="yellow"/>
        </w:rPr>
      </w:pPr>
      <w:r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t xml:space="preserve">- MIEJSCE REALIZACJI ZAJĘĆ PRAKTYCZNYCH Z </w:t>
      </w:r>
      <w:r w:rsidR="00772D10"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t>RENTGENODIAGNOSTYKI</w:t>
      </w:r>
      <w:r w:rsidR="00772D10"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t xml:space="preserve"> DO UZGODNIENIA  Z PROWADZĄCYM ZAJĘCIA </w:t>
      </w:r>
    </w:p>
    <w:p w14:paraId="1A54B1F8" w14:textId="07717A45" w:rsidR="000309D4" w:rsidRPr="00620246" w:rsidRDefault="00772D10" w:rsidP="00CF74FC">
      <w:pPr>
        <w:spacing w:after="0"/>
        <w:rPr>
          <w:rFonts w:ascii="Arial Narrow" w:hAnsi="Arial Narrow"/>
          <w:b/>
          <w:color w:val="FF0000"/>
          <w:sz w:val="20"/>
          <w:szCs w:val="20"/>
        </w:rPr>
      </w:pPr>
      <w:r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t xml:space="preserve">- </w:t>
      </w:r>
      <w:r w:rsidR="00CF74FC" w:rsidRPr="00772D10">
        <w:rPr>
          <w:rFonts w:ascii="Arial Narrow" w:hAnsi="Arial Narrow"/>
          <w:b/>
          <w:color w:val="FF0000"/>
          <w:sz w:val="20"/>
          <w:szCs w:val="20"/>
          <w:highlight w:val="yellow"/>
        </w:rPr>
        <w:t>DO ZAPLANOWANIA POSOATAŁO 35 GODZIN ZAJĘĆ PRALTYCZNYCH Z RENTGENODIAGNOSTYKI</w:t>
      </w:r>
    </w:p>
    <w:sectPr w:rsidR="000309D4" w:rsidRPr="00620246" w:rsidSect="009733E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1B41" w14:textId="77777777" w:rsidR="00CF74FC" w:rsidRDefault="00CF74FC" w:rsidP="000309D4">
      <w:pPr>
        <w:spacing w:after="0" w:line="240" w:lineRule="auto"/>
      </w:pPr>
      <w:r>
        <w:separator/>
      </w:r>
    </w:p>
  </w:endnote>
  <w:endnote w:type="continuationSeparator" w:id="0">
    <w:p w14:paraId="42F37AE3" w14:textId="77777777" w:rsidR="00CF74FC" w:rsidRDefault="00CF74FC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1A5D" w14:textId="77777777" w:rsidR="00CF74FC" w:rsidRDefault="00CF74FC" w:rsidP="000309D4">
      <w:pPr>
        <w:spacing w:after="0" w:line="240" w:lineRule="auto"/>
      </w:pPr>
      <w:r>
        <w:separator/>
      </w:r>
    </w:p>
  </w:footnote>
  <w:footnote w:type="continuationSeparator" w:id="0">
    <w:p w14:paraId="72DCC185" w14:textId="77777777" w:rsidR="00CF74FC" w:rsidRDefault="00CF74FC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CA61B" w14:textId="77777777" w:rsidR="00CF74FC" w:rsidRDefault="00CF74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017FD"/>
    <w:rsid w:val="00012892"/>
    <w:rsid w:val="00026F4F"/>
    <w:rsid w:val="00027F9B"/>
    <w:rsid w:val="000309D4"/>
    <w:rsid w:val="0003157A"/>
    <w:rsid w:val="00037CD7"/>
    <w:rsid w:val="0004107D"/>
    <w:rsid w:val="00043176"/>
    <w:rsid w:val="000701B3"/>
    <w:rsid w:val="00090B71"/>
    <w:rsid w:val="000A0656"/>
    <w:rsid w:val="000D6ACA"/>
    <w:rsid w:val="000D7065"/>
    <w:rsid w:val="000E428D"/>
    <w:rsid w:val="000E5B79"/>
    <w:rsid w:val="000E7797"/>
    <w:rsid w:val="000E7A9B"/>
    <w:rsid w:val="001103D6"/>
    <w:rsid w:val="0011353F"/>
    <w:rsid w:val="001201D6"/>
    <w:rsid w:val="00136460"/>
    <w:rsid w:val="00136B82"/>
    <w:rsid w:val="00136CD2"/>
    <w:rsid w:val="00142037"/>
    <w:rsid w:val="0015184F"/>
    <w:rsid w:val="00176078"/>
    <w:rsid w:val="001839F4"/>
    <w:rsid w:val="00186F6E"/>
    <w:rsid w:val="001931DD"/>
    <w:rsid w:val="001A09EF"/>
    <w:rsid w:val="001A426E"/>
    <w:rsid w:val="001C5156"/>
    <w:rsid w:val="001E0B04"/>
    <w:rsid w:val="001E5268"/>
    <w:rsid w:val="001E5699"/>
    <w:rsid w:val="002004CE"/>
    <w:rsid w:val="00203C49"/>
    <w:rsid w:val="00273EA0"/>
    <w:rsid w:val="002774BC"/>
    <w:rsid w:val="00286E8D"/>
    <w:rsid w:val="00292F0B"/>
    <w:rsid w:val="002A37EA"/>
    <w:rsid w:val="002A3D96"/>
    <w:rsid w:val="002A7335"/>
    <w:rsid w:val="002B201E"/>
    <w:rsid w:val="002B47AA"/>
    <w:rsid w:val="002C0281"/>
    <w:rsid w:val="002C0BF1"/>
    <w:rsid w:val="002C54EA"/>
    <w:rsid w:val="002D53C5"/>
    <w:rsid w:val="002D58F7"/>
    <w:rsid w:val="002E4183"/>
    <w:rsid w:val="00303EF8"/>
    <w:rsid w:val="00305751"/>
    <w:rsid w:val="00312766"/>
    <w:rsid w:val="00327347"/>
    <w:rsid w:val="0034218D"/>
    <w:rsid w:val="003562DE"/>
    <w:rsid w:val="00367ED5"/>
    <w:rsid w:val="003715D7"/>
    <w:rsid w:val="003812DB"/>
    <w:rsid w:val="003814C9"/>
    <w:rsid w:val="00396B4E"/>
    <w:rsid w:val="003B3ED0"/>
    <w:rsid w:val="004123CB"/>
    <w:rsid w:val="0041280D"/>
    <w:rsid w:val="0041402A"/>
    <w:rsid w:val="00421D17"/>
    <w:rsid w:val="00444CB3"/>
    <w:rsid w:val="00464C0A"/>
    <w:rsid w:val="004702B3"/>
    <w:rsid w:val="00474D37"/>
    <w:rsid w:val="00475A30"/>
    <w:rsid w:val="004816A0"/>
    <w:rsid w:val="004841D1"/>
    <w:rsid w:val="004943EB"/>
    <w:rsid w:val="004944E1"/>
    <w:rsid w:val="004951C2"/>
    <w:rsid w:val="0049720C"/>
    <w:rsid w:val="004A53CD"/>
    <w:rsid w:val="004C02AD"/>
    <w:rsid w:val="004F2EFB"/>
    <w:rsid w:val="004F4CC2"/>
    <w:rsid w:val="004F6A14"/>
    <w:rsid w:val="00500EBD"/>
    <w:rsid w:val="00541067"/>
    <w:rsid w:val="005460DC"/>
    <w:rsid w:val="00546456"/>
    <w:rsid w:val="00554968"/>
    <w:rsid w:val="00556ABE"/>
    <w:rsid w:val="00557B78"/>
    <w:rsid w:val="005616F8"/>
    <w:rsid w:val="005664D2"/>
    <w:rsid w:val="00570960"/>
    <w:rsid w:val="00575CD8"/>
    <w:rsid w:val="005767C8"/>
    <w:rsid w:val="00592886"/>
    <w:rsid w:val="005A6A1A"/>
    <w:rsid w:val="005B085F"/>
    <w:rsid w:val="005B2C92"/>
    <w:rsid w:val="005B52A3"/>
    <w:rsid w:val="005B6855"/>
    <w:rsid w:val="005D101B"/>
    <w:rsid w:val="005F12D4"/>
    <w:rsid w:val="00600CF9"/>
    <w:rsid w:val="006079FB"/>
    <w:rsid w:val="006201B8"/>
    <w:rsid w:val="00620246"/>
    <w:rsid w:val="00631A94"/>
    <w:rsid w:val="006323E4"/>
    <w:rsid w:val="00641D1A"/>
    <w:rsid w:val="006474F9"/>
    <w:rsid w:val="006670FC"/>
    <w:rsid w:val="006738DC"/>
    <w:rsid w:val="00694BAD"/>
    <w:rsid w:val="006A37BA"/>
    <w:rsid w:val="006B5EE0"/>
    <w:rsid w:val="006C1989"/>
    <w:rsid w:val="006D1780"/>
    <w:rsid w:val="006D557A"/>
    <w:rsid w:val="006E4C13"/>
    <w:rsid w:val="006E7F7A"/>
    <w:rsid w:val="006F0859"/>
    <w:rsid w:val="00701CC0"/>
    <w:rsid w:val="00706B2E"/>
    <w:rsid w:val="00721BD9"/>
    <w:rsid w:val="0072284A"/>
    <w:rsid w:val="00732A7D"/>
    <w:rsid w:val="00734A9F"/>
    <w:rsid w:val="00751AB3"/>
    <w:rsid w:val="007521E7"/>
    <w:rsid w:val="00757C3F"/>
    <w:rsid w:val="007618A6"/>
    <w:rsid w:val="007641B1"/>
    <w:rsid w:val="007646EE"/>
    <w:rsid w:val="0076623D"/>
    <w:rsid w:val="00772D10"/>
    <w:rsid w:val="0078544F"/>
    <w:rsid w:val="00792CE0"/>
    <w:rsid w:val="007A327F"/>
    <w:rsid w:val="007A6720"/>
    <w:rsid w:val="007B3A6C"/>
    <w:rsid w:val="007D5F58"/>
    <w:rsid w:val="007D7664"/>
    <w:rsid w:val="007E5FD5"/>
    <w:rsid w:val="007E7789"/>
    <w:rsid w:val="007F76C7"/>
    <w:rsid w:val="008229A8"/>
    <w:rsid w:val="00823A8A"/>
    <w:rsid w:val="00823C75"/>
    <w:rsid w:val="00831D92"/>
    <w:rsid w:val="00836406"/>
    <w:rsid w:val="008450CB"/>
    <w:rsid w:val="00850723"/>
    <w:rsid w:val="0085220A"/>
    <w:rsid w:val="00865B29"/>
    <w:rsid w:val="008708FA"/>
    <w:rsid w:val="008732BF"/>
    <w:rsid w:val="00873D2C"/>
    <w:rsid w:val="00873E42"/>
    <w:rsid w:val="008848D5"/>
    <w:rsid w:val="00887AC6"/>
    <w:rsid w:val="008936B2"/>
    <w:rsid w:val="008C18C3"/>
    <w:rsid w:val="008C7852"/>
    <w:rsid w:val="008D1707"/>
    <w:rsid w:val="008D6B2B"/>
    <w:rsid w:val="008D71AB"/>
    <w:rsid w:val="008D7A79"/>
    <w:rsid w:val="008F78C7"/>
    <w:rsid w:val="00910242"/>
    <w:rsid w:val="009106BE"/>
    <w:rsid w:val="00912282"/>
    <w:rsid w:val="009172C7"/>
    <w:rsid w:val="009246EF"/>
    <w:rsid w:val="00936792"/>
    <w:rsid w:val="00957D8F"/>
    <w:rsid w:val="0096750D"/>
    <w:rsid w:val="009733E8"/>
    <w:rsid w:val="00975199"/>
    <w:rsid w:val="009763A3"/>
    <w:rsid w:val="00980575"/>
    <w:rsid w:val="0098440C"/>
    <w:rsid w:val="009945C6"/>
    <w:rsid w:val="009A03FD"/>
    <w:rsid w:val="009C12D4"/>
    <w:rsid w:val="009C4B54"/>
    <w:rsid w:val="009D312D"/>
    <w:rsid w:val="009D4E08"/>
    <w:rsid w:val="009D6A25"/>
    <w:rsid w:val="009E1EBD"/>
    <w:rsid w:val="009E2B97"/>
    <w:rsid w:val="009F469C"/>
    <w:rsid w:val="009F528E"/>
    <w:rsid w:val="00A265C6"/>
    <w:rsid w:val="00A46A7B"/>
    <w:rsid w:val="00A70F60"/>
    <w:rsid w:val="00A715FB"/>
    <w:rsid w:val="00A87618"/>
    <w:rsid w:val="00A959B5"/>
    <w:rsid w:val="00A95B38"/>
    <w:rsid w:val="00AD0A8B"/>
    <w:rsid w:val="00AE205F"/>
    <w:rsid w:val="00AE7297"/>
    <w:rsid w:val="00AF4A40"/>
    <w:rsid w:val="00B02711"/>
    <w:rsid w:val="00B1089A"/>
    <w:rsid w:val="00B46443"/>
    <w:rsid w:val="00B50ADD"/>
    <w:rsid w:val="00B525CF"/>
    <w:rsid w:val="00B54813"/>
    <w:rsid w:val="00B65947"/>
    <w:rsid w:val="00BB3768"/>
    <w:rsid w:val="00BC4B66"/>
    <w:rsid w:val="00BD130A"/>
    <w:rsid w:val="00C030ED"/>
    <w:rsid w:val="00C0351C"/>
    <w:rsid w:val="00C41116"/>
    <w:rsid w:val="00C42D64"/>
    <w:rsid w:val="00C63416"/>
    <w:rsid w:val="00C66ED5"/>
    <w:rsid w:val="00C706AD"/>
    <w:rsid w:val="00C83D64"/>
    <w:rsid w:val="00C92AEE"/>
    <w:rsid w:val="00CA77E9"/>
    <w:rsid w:val="00CB757E"/>
    <w:rsid w:val="00CD0D92"/>
    <w:rsid w:val="00CD21B2"/>
    <w:rsid w:val="00CE0550"/>
    <w:rsid w:val="00CE05D3"/>
    <w:rsid w:val="00CF4211"/>
    <w:rsid w:val="00CF46A6"/>
    <w:rsid w:val="00CF74FC"/>
    <w:rsid w:val="00D24949"/>
    <w:rsid w:val="00D35553"/>
    <w:rsid w:val="00D4257E"/>
    <w:rsid w:val="00D53352"/>
    <w:rsid w:val="00D56BDC"/>
    <w:rsid w:val="00D74DDE"/>
    <w:rsid w:val="00D753B0"/>
    <w:rsid w:val="00D77637"/>
    <w:rsid w:val="00D83B08"/>
    <w:rsid w:val="00D85531"/>
    <w:rsid w:val="00D86CC0"/>
    <w:rsid w:val="00D8776C"/>
    <w:rsid w:val="00D94E38"/>
    <w:rsid w:val="00DA2EB0"/>
    <w:rsid w:val="00DA4C45"/>
    <w:rsid w:val="00DB3679"/>
    <w:rsid w:val="00DC503C"/>
    <w:rsid w:val="00DC55D2"/>
    <w:rsid w:val="00DD5D09"/>
    <w:rsid w:val="00DD61B5"/>
    <w:rsid w:val="00DE14D8"/>
    <w:rsid w:val="00DE585A"/>
    <w:rsid w:val="00E15AA1"/>
    <w:rsid w:val="00E2449F"/>
    <w:rsid w:val="00E36263"/>
    <w:rsid w:val="00E832FE"/>
    <w:rsid w:val="00EA19BB"/>
    <w:rsid w:val="00EA2A9D"/>
    <w:rsid w:val="00EB2444"/>
    <w:rsid w:val="00EC69C1"/>
    <w:rsid w:val="00ED1991"/>
    <w:rsid w:val="00ED7B09"/>
    <w:rsid w:val="00EE4590"/>
    <w:rsid w:val="00EF26AC"/>
    <w:rsid w:val="00EF7713"/>
    <w:rsid w:val="00F175A8"/>
    <w:rsid w:val="00F301B6"/>
    <w:rsid w:val="00F340CC"/>
    <w:rsid w:val="00F34579"/>
    <w:rsid w:val="00F43C38"/>
    <w:rsid w:val="00F442FC"/>
    <w:rsid w:val="00F653D5"/>
    <w:rsid w:val="00F86190"/>
    <w:rsid w:val="00F86CDD"/>
    <w:rsid w:val="00FB1901"/>
    <w:rsid w:val="00FF09B8"/>
    <w:rsid w:val="00FF1DA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F0B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317605B1</Template>
  <TotalTime>1885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Agnieszka Nowak</cp:lastModifiedBy>
  <cp:revision>67</cp:revision>
  <cp:lastPrinted>2022-10-05T17:17:00Z</cp:lastPrinted>
  <dcterms:created xsi:type="dcterms:W3CDTF">2022-09-28T16:24:00Z</dcterms:created>
  <dcterms:modified xsi:type="dcterms:W3CDTF">2023-03-20T14:27:00Z</dcterms:modified>
</cp:coreProperties>
</file>