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729638CF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9E64AA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9E64AA">
        <w:rPr>
          <w:b/>
          <w:bCs/>
          <w:color w:val="00B0F0"/>
        </w:rPr>
        <w:t>V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A3AD3">
        <w:rPr>
          <w:rFonts w:ascii="Comic Sans MS" w:hAnsi="Comic Sans MS"/>
          <w:b/>
          <w:bCs/>
          <w:color w:val="00B0F0"/>
        </w:rPr>
        <w:t>12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4997BAAE" w:rsidR="00BC417D" w:rsidRDefault="00EA3AD3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16</w:t>
            </w:r>
            <w:r w:rsidR="005367F2">
              <w:rPr>
                <w:rFonts w:cs="Tahoma"/>
                <w:i w:val="0"/>
                <w:iCs w:val="0"/>
                <w:sz w:val="20"/>
                <w:szCs w:val="20"/>
              </w:rPr>
              <w:t>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20974C29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2336FA86" w:rsidR="00BC417D" w:rsidRDefault="00EA3AD3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17</w:t>
            </w:r>
            <w:r w:rsidR="005367F2">
              <w:rPr>
                <w:rFonts w:cs="Tahoma"/>
                <w:i w:val="0"/>
                <w:iCs w:val="0"/>
                <w:sz w:val="20"/>
                <w:szCs w:val="20"/>
              </w:rPr>
              <w:t>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2B3DF8D0" w:rsidR="00BC417D" w:rsidRDefault="00EA3AD3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18</w:t>
            </w:r>
            <w:bookmarkStart w:id="0" w:name="_GoBack"/>
            <w:bookmarkEnd w:id="0"/>
            <w:r w:rsidR="005367F2">
              <w:rPr>
                <w:rFonts w:cs="Tahoma"/>
                <w:i w:val="0"/>
                <w:iCs w:val="0"/>
                <w:sz w:val="20"/>
                <w:szCs w:val="20"/>
              </w:rPr>
              <w:t>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118E1" w14:textId="3634D1C9" w:rsidR="00927F96" w:rsidRPr="00DA6E4E" w:rsidRDefault="00927F96" w:rsidP="005367F2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914" w14:textId="1F2BBE41" w:rsidR="00BC417D" w:rsidRPr="00DA6E4E" w:rsidRDefault="00BC417D" w:rsidP="00DD35A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1CFE56D8" w14:textId="77777777" w:rsidTr="009E64AA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3062A69E" w:rsidR="00B246B9" w:rsidRPr="00DA6E4E" w:rsidRDefault="00B246B9" w:rsidP="00DD35A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1DE481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9CDE52" w14:textId="77777777" w:rsidR="00943217" w:rsidRDefault="00943217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5AC62DFE" w14:textId="77777777" w:rsidR="00943217" w:rsidRDefault="00943217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36321DC6" w14:textId="77777777" w:rsidR="00943217" w:rsidRDefault="00943217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768D0AB9" w14:textId="77777777" w:rsidR="00943217" w:rsidRDefault="00943217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584C3BA" w14:textId="4060BFB5" w:rsidR="00943217" w:rsidRPr="00DA6E4E" w:rsidRDefault="00943217" w:rsidP="005266A6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00EA25D4" w:rsidR="00BC417D" w:rsidRPr="00DA6E4E" w:rsidRDefault="00BC417D" w:rsidP="00064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9E64AA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3A96975C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651938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4632291F" w14:textId="1BE1477B" w:rsidR="00BC417D" w:rsidRPr="00DA6E4E" w:rsidRDefault="00BC417D" w:rsidP="005367F2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7B20F652" w:rsidR="00BC417D" w:rsidRPr="00DA6E4E" w:rsidRDefault="00BC417D" w:rsidP="00BC417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7D787983" w14:textId="77777777" w:rsidTr="009E64AA">
        <w:trPr>
          <w:trHeight w:val="189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EF13BF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9360DC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B2797F" w14:textId="53B801A8" w:rsidR="00BC417D" w:rsidRPr="00D86B34" w:rsidRDefault="00BC417D" w:rsidP="005367F2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C0C0" w14:textId="3E3969BB" w:rsidR="00BC417D" w:rsidRPr="00DA6E4E" w:rsidRDefault="00BC417D" w:rsidP="00AF2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6448A"/>
    <w:rsid w:val="000B227B"/>
    <w:rsid w:val="000B7C47"/>
    <w:rsid w:val="000C2D08"/>
    <w:rsid w:val="000E37E1"/>
    <w:rsid w:val="000E64FA"/>
    <w:rsid w:val="0012019E"/>
    <w:rsid w:val="001C4981"/>
    <w:rsid w:val="00252341"/>
    <w:rsid w:val="00265C53"/>
    <w:rsid w:val="002A3924"/>
    <w:rsid w:val="002A4399"/>
    <w:rsid w:val="002A7029"/>
    <w:rsid w:val="002C0175"/>
    <w:rsid w:val="0030278A"/>
    <w:rsid w:val="00314C4B"/>
    <w:rsid w:val="00333D76"/>
    <w:rsid w:val="00377306"/>
    <w:rsid w:val="003A6AF8"/>
    <w:rsid w:val="003B769B"/>
    <w:rsid w:val="0040743D"/>
    <w:rsid w:val="00445DF3"/>
    <w:rsid w:val="005266A6"/>
    <w:rsid w:val="005367F2"/>
    <w:rsid w:val="00577F6E"/>
    <w:rsid w:val="00590FF6"/>
    <w:rsid w:val="005F0D3F"/>
    <w:rsid w:val="00620960"/>
    <w:rsid w:val="0063581B"/>
    <w:rsid w:val="006D7F8E"/>
    <w:rsid w:val="00735FFC"/>
    <w:rsid w:val="007379BA"/>
    <w:rsid w:val="00763C42"/>
    <w:rsid w:val="00767F00"/>
    <w:rsid w:val="0086491D"/>
    <w:rsid w:val="00875D74"/>
    <w:rsid w:val="008E3500"/>
    <w:rsid w:val="00927F96"/>
    <w:rsid w:val="00943217"/>
    <w:rsid w:val="009E46C4"/>
    <w:rsid w:val="009E64AA"/>
    <w:rsid w:val="00A026EB"/>
    <w:rsid w:val="00A14FD1"/>
    <w:rsid w:val="00AB25A9"/>
    <w:rsid w:val="00AC29E2"/>
    <w:rsid w:val="00AF27B3"/>
    <w:rsid w:val="00AF7E6C"/>
    <w:rsid w:val="00B246B9"/>
    <w:rsid w:val="00B40817"/>
    <w:rsid w:val="00B630C8"/>
    <w:rsid w:val="00BA330D"/>
    <w:rsid w:val="00BC0A7E"/>
    <w:rsid w:val="00BC3E2B"/>
    <w:rsid w:val="00BC417D"/>
    <w:rsid w:val="00BF15BD"/>
    <w:rsid w:val="00C22A10"/>
    <w:rsid w:val="00C710F8"/>
    <w:rsid w:val="00CE4563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DD35A8"/>
    <w:rsid w:val="00E524C9"/>
    <w:rsid w:val="00E8203E"/>
    <w:rsid w:val="00EA3AD3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05081949-3E53-41D5-BD88-3F44731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CFCFB398</Template>
  <TotalTime>1</TotalTime>
  <Pages>2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Dominika Sobierajska</cp:lastModifiedBy>
  <cp:revision>2</cp:revision>
  <cp:lastPrinted>2022-02-15T13:36:00Z</cp:lastPrinted>
  <dcterms:created xsi:type="dcterms:W3CDTF">2023-02-02T10:29:00Z</dcterms:created>
  <dcterms:modified xsi:type="dcterms:W3CDTF">2023-02-02T10:29:00Z</dcterms:modified>
</cp:coreProperties>
</file>