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0F567FD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85E4C">
        <w:rPr>
          <w:rFonts w:ascii="Comic Sans MS" w:hAnsi="Comic Sans MS"/>
          <w:b/>
          <w:bCs/>
          <w:color w:val="00B0F0"/>
        </w:rPr>
        <w:t>6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3CDF421B" w:rsidR="00BC417D" w:rsidRDefault="00CD2BC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14.04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0974C2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366F446" w:rsidR="00BC417D" w:rsidRDefault="00CD2BC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15</w:t>
            </w:r>
            <w:r w:rsidR="00927F96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0FB1ED1" w:rsidR="00BC417D" w:rsidRDefault="00CD2BC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16</w:t>
            </w:r>
            <w:r w:rsidR="00927F96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DD14208" w14:textId="438EFBC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1FDF107D" w14:textId="7A3A6896" w:rsidR="00314C4B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2360D41A" w14:textId="77777777" w:rsidR="00BC417D" w:rsidRDefault="00314C4B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5E748580" w14:textId="77777777" w:rsidR="00927F96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63118E1" w14:textId="3634D1C9" w:rsidR="00927F96" w:rsidRPr="00DA6E4E" w:rsidRDefault="00927F96" w:rsidP="00CD2BC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2F7B" w14:textId="704C34B6" w:rsid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368F1950" w14:textId="76761846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09.45-12.00</w:t>
            </w:r>
          </w:p>
          <w:p w14:paraId="730FB898" w14:textId="77777777" w:rsidR="002A7029" w:rsidRPr="00314C4B" w:rsidRDefault="002A7029" w:rsidP="002A702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3D2991EF" w14:textId="77777777" w:rsidR="002A7029" w:rsidRPr="00314C4B" w:rsidRDefault="002A7029" w:rsidP="002A702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7ED05B42" w14:textId="77777777" w:rsidR="002A7029" w:rsidRDefault="002A7029" w:rsidP="002A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1A49E03A" w14:textId="77777777" w:rsidR="002A7029" w:rsidRDefault="002A7029" w:rsidP="002A702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AD1B289" w14:textId="77777777" w:rsidR="00B41B0B" w:rsidRPr="00314C4B" w:rsidRDefault="00B41B0B" w:rsidP="00B41B0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79BAFB32" w14:textId="7FE5581D" w:rsidR="00B41B0B" w:rsidRPr="00314C4B" w:rsidRDefault="00B41B0B" w:rsidP="00B41B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1543ADAB" w14:textId="39758FBD" w:rsidR="00B41B0B" w:rsidRDefault="00B41B0B" w:rsidP="00B41B0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K. STĘPIEŃ</w:t>
            </w:r>
          </w:p>
          <w:p w14:paraId="606A4060" w14:textId="77777777" w:rsidR="00B41B0B" w:rsidRDefault="00B41B0B" w:rsidP="00B41B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E100914" w14:textId="1F2BBE41" w:rsidR="00BC417D" w:rsidRPr="00DA6E4E" w:rsidRDefault="00BC417D" w:rsidP="0006448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1E6D8" w14:textId="2555F054" w:rsidR="00BC417D" w:rsidRPr="00314C4B" w:rsidRDefault="00B246B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="00314C4B" w:rsidRPr="00314C4B">
              <w:rPr>
                <w:color w:val="FF0000"/>
                <w:sz w:val="20"/>
                <w:szCs w:val="20"/>
              </w:rPr>
              <w:t>.00</w:t>
            </w:r>
          </w:p>
          <w:p w14:paraId="0F07AC7E" w14:textId="3E027B1D" w:rsidR="00314C4B" w:rsidRPr="00314C4B" w:rsidRDefault="0086491D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</w:t>
            </w:r>
            <w:r w:rsidR="00314C4B" w:rsidRPr="00314C4B">
              <w:rPr>
                <w:color w:val="FF0000"/>
                <w:sz w:val="20"/>
                <w:szCs w:val="20"/>
              </w:rPr>
              <w:t>0</w:t>
            </w:r>
          </w:p>
          <w:p w14:paraId="1E3B456C" w14:textId="77777777" w:rsidR="00CE53F6" w:rsidRPr="00314C4B" w:rsidRDefault="00CE53F6" w:rsidP="00CE53F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BADANIA DIAGNOSTYCZNE W GINEKOLOGII I POŁOŻNICTWIE</w:t>
            </w:r>
          </w:p>
          <w:p w14:paraId="62E309D0" w14:textId="70105DC3" w:rsidR="00CE53F6" w:rsidRPr="00314C4B" w:rsidRDefault="00CE53F6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3AFC58A3" w14:textId="77777777" w:rsidR="00CE53F6" w:rsidRDefault="00CE53F6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W. GRZELAK</w:t>
            </w:r>
          </w:p>
          <w:p w14:paraId="7DE14A84" w14:textId="77777777" w:rsidR="00CE53F6" w:rsidRDefault="00CE53F6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3062A69E" w:rsidR="00B246B9" w:rsidRPr="00DA6E4E" w:rsidRDefault="00B246B9" w:rsidP="00CE53F6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84337" w14:textId="77777777" w:rsidR="00CD2BC5" w:rsidRPr="00314C4B" w:rsidRDefault="00CD2BC5" w:rsidP="00CE53F6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314C4B">
              <w:rPr>
                <w:color w:val="00B050"/>
                <w:sz w:val="20"/>
                <w:szCs w:val="20"/>
              </w:rPr>
              <w:t>DO WYBORU</w:t>
            </w:r>
          </w:p>
          <w:p w14:paraId="53679482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47B91F0F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12.15-14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23E96881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KLINICZNE ASPEKTY ROZRODCZOŚCI CZŁOWIEKA</w:t>
            </w:r>
          </w:p>
          <w:p w14:paraId="4C5ADF79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553C1127" w14:textId="16AF33F4" w:rsidR="00CD2BC5" w:rsidRDefault="00CD2BC5" w:rsidP="00CD2B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  <w:p w14:paraId="5A68D8E7" w14:textId="297C487F" w:rsidR="00CE53F6" w:rsidRPr="00CE53F6" w:rsidRDefault="00CE53F6" w:rsidP="00CD2BC5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CE53F6">
              <w:rPr>
                <w:color w:val="00B050"/>
                <w:sz w:val="20"/>
                <w:szCs w:val="20"/>
              </w:rPr>
              <w:t>LUB</w:t>
            </w:r>
          </w:p>
          <w:p w14:paraId="11474465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BADANIA DIAGNOSTYCZNE W GINEKOLOGII I POŁOŻNICTWIE</w:t>
            </w:r>
          </w:p>
          <w:p w14:paraId="761783B8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768D0AB9" w14:textId="7FC72A50" w:rsidR="00943217" w:rsidRDefault="00CD2BC5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W. GRZELAK</w:t>
            </w:r>
          </w:p>
          <w:p w14:paraId="276744D4" w14:textId="77777777" w:rsidR="00CE53F6" w:rsidRDefault="00CE53F6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55E87EB" w14:textId="2326ED38" w:rsidR="00CD2BC5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lastRenderedPageBreak/>
              <w:t>15.00-16.30</w:t>
            </w:r>
          </w:p>
          <w:p w14:paraId="2E96F48B" w14:textId="2F4CB8F3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16.45-19.00</w:t>
            </w:r>
          </w:p>
          <w:p w14:paraId="00499CE5" w14:textId="71DFBD69" w:rsidR="00CD2BC5" w:rsidRDefault="00CD2BC5" w:rsidP="00CD2B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LECZENIE RAN</w:t>
            </w:r>
          </w:p>
          <w:p w14:paraId="63FD62F0" w14:textId="5E9A39F5" w:rsidR="00CD2BC5" w:rsidRPr="0006448A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0AC98DDF" w14:textId="1266E038" w:rsidR="00CD2BC5" w:rsidRDefault="00CD2BC5" w:rsidP="00CD2BC5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V. CEBULSKA</w:t>
            </w:r>
          </w:p>
          <w:p w14:paraId="2584C3BA" w14:textId="4060BFB5" w:rsidR="00943217" w:rsidRPr="00DA6E4E" w:rsidRDefault="00943217" w:rsidP="005266A6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1258" w14:textId="26803A6F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12.15-13.45</w:t>
            </w:r>
          </w:p>
          <w:p w14:paraId="3A7D923C" w14:textId="49C0DD38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3F37BDB3" w14:textId="1C25A129" w:rsidR="0006448A" w:rsidRPr="00314C4B" w:rsidRDefault="002A7029" w:rsidP="000644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TERAPAI BÓLU OSTREGO I PRZEWLEKŁEGO</w:t>
            </w:r>
          </w:p>
          <w:p w14:paraId="58754262" w14:textId="51DB5D74" w:rsidR="0006448A" w:rsidRP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WYKŁAD</w:t>
            </w:r>
          </w:p>
          <w:p w14:paraId="145F098E" w14:textId="246DA11C" w:rsidR="00BC417D" w:rsidRPr="00DA6E4E" w:rsidRDefault="002A7029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W. IWAŃCZUK</w:t>
            </w: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BE1477B" w:rsidR="00BC417D" w:rsidRPr="00DA6E4E" w:rsidRDefault="00BC417D" w:rsidP="00CD2BC5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1FCB8A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EF13BF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9360DC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B2797F" w14:textId="53B801A8" w:rsidR="00BC417D" w:rsidRPr="00D86B34" w:rsidRDefault="00BC417D" w:rsidP="00CD2BC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5266A6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6491D"/>
    <w:rsid w:val="00875D74"/>
    <w:rsid w:val="008E3500"/>
    <w:rsid w:val="00927F96"/>
    <w:rsid w:val="00943217"/>
    <w:rsid w:val="00985E4C"/>
    <w:rsid w:val="009E64AA"/>
    <w:rsid w:val="00A026EB"/>
    <w:rsid w:val="00A14FD1"/>
    <w:rsid w:val="00AB25A9"/>
    <w:rsid w:val="00AC29E2"/>
    <w:rsid w:val="00AF27B3"/>
    <w:rsid w:val="00AF7E6C"/>
    <w:rsid w:val="00B246B9"/>
    <w:rsid w:val="00B40817"/>
    <w:rsid w:val="00B41B0B"/>
    <w:rsid w:val="00B630C8"/>
    <w:rsid w:val="00BA330D"/>
    <w:rsid w:val="00BC0A7E"/>
    <w:rsid w:val="00BC3E2B"/>
    <w:rsid w:val="00BC417D"/>
    <w:rsid w:val="00BF15BD"/>
    <w:rsid w:val="00C22A10"/>
    <w:rsid w:val="00C710F8"/>
    <w:rsid w:val="00CD2BC5"/>
    <w:rsid w:val="00CE4563"/>
    <w:rsid w:val="00CE53F6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D8864C2B</Template>
  <TotalTime>27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Dominika Sobierajska</cp:lastModifiedBy>
  <cp:revision>5</cp:revision>
  <cp:lastPrinted>2022-02-15T13:36:00Z</cp:lastPrinted>
  <dcterms:created xsi:type="dcterms:W3CDTF">2023-02-02T09:26:00Z</dcterms:created>
  <dcterms:modified xsi:type="dcterms:W3CDTF">2023-02-02T09:54:00Z</dcterms:modified>
</cp:coreProperties>
</file>