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EE6F01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0743D">
        <w:rPr>
          <w:rFonts w:ascii="Comic Sans MS" w:hAnsi="Comic Sans MS"/>
          <w:b/>
          <w:bCs/>
          <w:color w:val="00B0F0"/>
        </w:rPr>
        <w:t>4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BBF8CFB" w:rsidR="00BC417D" w:rsidRDefault="00AF7E6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17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6D56A772" w:rsidR="00BC417D" w:rsidRDefault="00B246B9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B246B9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77968B54" w:rsidR="00BC417D" w:rsidRDefault="00AF7E6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18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2DDADE6" w:rsidR="00BC417D" w:rsidRDefault="00AF7E6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19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7777777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163118E1" w14:textId="55E00F5E" w:rsidR="00BC417D" w:rsidRPr="00DA6E4E" w:rsidRDefault="00314C4B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2F7B" w14:textId="704C34B6" w:rsid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368F1950" w14:textId="76761846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09.45-12.00</w:t>
            </w:r>
          </w:p>
          <w:p w14:paraId="7F195513" w14:textId="69458656" w:rsidR="0006448A" w:rsidRPr="00314C4B" w:rsidRDefault="00AF7E6C" w:rsidP="000644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LECZENIE RAN</w:t>
            </w:r>
          </w:p>
          <w:p w14:paraId="09E1C07A" w14:textId="1AA3BCB5" w:rsidR="0006448A" w:rsidRPr="0006448A" w:rsidRDefault="00AF7E6C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2E100914" w14:textId="55A643E0" w:rsidR="00BC417D" w:rsidRPr="00DA6E4E" w:rsidRDefault="00AF7E6C" w:rsidP="000644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CEBULSKA</w:t>
            </w: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1E6D8" w14:textId="2555F054" w:rsidR="00BC417D" w:rsidRPr="00314C4B" w:rsidRDefault="00B246B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="00314C4B" w:rsidRPr="00314C4B">
              <w:rPr>
                <w:color w:val="FF0000"/>
                <w:sz w:val="20"/>
                <w:szCs w:val="20"/>
              </w:rPr>
              <w:t>.00</w:t>
            </w:r>
          </w:p>
          <w:p w14:paraId="0F07AC7E" w14:textId="3E027B1D" w:rsidR="00314C4B" w:rsidRPr="00314C4B" w:rsidRDefault="0086491D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</w:t>
            </w:r>
            <w:r w:rsidR="00314C4B" w:rsidRPr="00314C4B">
              <w:rPr>
                <w:color w:val="FF0000"/>
                <w:sz w:val="20"/>
                <w:szCs w:val="20"/>
              </w:rPr>
              <w:t>0</w:t>
            </w:r>
          </w:p>
          <w:p w14:paraId="16ABD4B9" w14:textId="0BF2B215" w:rsidR="00314C4B" w:rsidRPr="00314C4B" w:rsidRDefault="00B246B9" w:rsidP="00B246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KOMUNIKACJA INTERPERSONALNA</w:t>
            </w:r>
          </w:p>
          <w:p w14:paraId="33650FD6" w14:textId="77777777" w:rsidR="00314C4B" w:rsidRPr="00314C4B" w:rsidRDefault="00314C4B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42C2C246" w14:textId="77777777" w:rsidR="00314C4B" w:rsidRDefault="00B246B9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J. RAUBO</w:t>
            </w:r>
          </w:p>
          <w:p w14:paraId="240D697C" w14:textId="3062A69E" w:rsidR="00B246B9" w:rsidRPr="00DA6E4E" w:rsidRDefault="00B246B9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4F5160F1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1EE554DB" w14:textId="2B212014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3307D8AA" w14:textId="77777777" w:rsidR="0030278A" w:rsidRPr="00314C4B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4F0FB4BE" w14:textId="77777777" w:rsidR="0030278A" w:rsidRPr="00314C4B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5934AA69" w14:textId="2A063D65" w:rsidR="00314C4B" w:rsidRPr="0006448A" w:rsidRDefault="00AF7E6C" w:rsidP="003027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55AFE041" w14:textId="3097D30D" w:rsidR="00BC417D" w:rsidRDefault="00AF7E6C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0ED5D167" w14:textId="77777777" w:rsidR="0030278A" w:rsidRDefault="0030278A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0699BCFB" w14:textId="77777777" w:rsidR="0030278A" w:rsidRPr="00314C4B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52F39743" w14:textId="62997D1B" w:rsidR="0030278A" w:rsidRPr="0006448A" w:rsidRDefault="00AF7E6C" w:rsidP="003027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153C4C5A" w14:textId="65FEDA60" w:rsidR="0030278A" w:rsidRDefault="0030278A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5AA746A3" w14:textId="77777777" w:rsidR="00314C4B" w:rsidRDefault="00314C4B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938C008" w14:textId="620EA293" w:rsidR="00943217" w:rsidRPr="00314C4B" w:rsidRDefault="00943217" w:rsidP="00E1240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212BDCA2" w14:textId="5A0B1B1D" w:rsidR="00943217" w:rsidRPr="0006448A" w:rsidRDefault="00AF7E6C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2ABBF1A5" w14:textId="23AD68E0" w:rsidR="00943217" w:rsidRDefault="00943217" w:rsidP="0094321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2584C3BA" w14:textId="4060BFB5" w:rsidR="00943217" w:rsidRPr="00DA6E4E" w:rsidRDefault="00943217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1258" w14:textId="26803A6F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3A7D923C" w14:textId="49C0DD38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3F37BDB3" w14:textId="79D98AB8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PRAWO W PRAKTYCE POŁOŻNICZEJ </w:t>
            </w:r>
          </w:p>
          <w:p w14:paraId="58754262" w14:textId="51DB5D74" w:rsidR="0006448A" w:rsidRP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WYKŁAD</w:t>
            </w:r>
          </w:p>
          <w:p w14:paraId="145F098E" w14:textId="778DA981" w:rsidR="00BC417D" w:rsidRPr="00DA6E4E" w:rsidRDefault="0006448A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GIEBUROWSKI</w:t>
            </w: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98CBA" w14:textId="593C2FFC" w:rsidR="00943217" w:rsidRPr="00314C4B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15.00-16.3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37188274" w14:textId="212AD078" w:rsidR="00943217" w:rsidRPr="00314C4B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16.45-19.0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476A0934" w14:textId="77777777" w:rsidR="00AF7E6C" w:rsidRPr="00314C4B" w:rsidRDefault="00AF7E6C" w:rsidP="00AF7E6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49EFFDCF" w14:textId="77777777" w:rsidR="00AF7E6C" w:rsidRPr="00314C4B" w:rsidRDefault="00AF7E6C" w:rsidP="00AF7E6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16E8D9F3" w14:textId="1E08F4E7" w:rsidR="00AF7E6C" w:rsidRPr="0006448A" w:rsidRDefault="00AF7E6C" w:rsidP="00AF7E6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7DFDFA64" w14:textId="77777777" w:rsidR="00AF7E6C" w:rsidRDefault="00AF7E6C" w:rsidP="00AF7E6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137BDA99" w14:textId="77777777" w:rsidR="00AF7E6C" w:rsidRDefault="00AF7E6C" w:rsidP="00AF7E6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4632291F" w14:textId="1BE1477B" w:rsidR="00BC417D" w:rsidRPr="00DA6E4E" w:rsidRDefault="00BC417D" w:rsidP="00AF7E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2797F" w14:textId="53B801A8" w:rsidR="00BC417D" w:rsidRPr="00D86B34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43217"/>
    <w:rsid w:val="009E64AA"/>
    <w:rsid w:val="00A026EB"/>
    <w:rsid w:val="00A14FD1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12408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5FDE6934</Template>
  <TotalTime>7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Dominika Sobierajska</cp:lastModifiedBy>
  <cp:revision>5</cp:revision>
  <cp:lastPrinted>2022-02-15T13:36:00Z</cp:lastPrinted>
  <dcterms:created xsi:type="dcterms:W3CDTF">2023-02-02T08:54:00Z</dcterms:created>
  <dcterms:modified xsi:type="dcterms:W3CDTF">2023-02-02T11:05:00Z</dcterms:modified>
</cp:coreProperties>
</file>