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01B405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E57C2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18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4394"/>
        <w:gridCol w:w="4394"/>
      </w:tblGrid>
      <w:tr w:rsidR="00BC417D" w14:paraId="7F81D4B7" w14:textId="77777777" w:rsidTr="008E57C2">
        <w:trPr>
          <w:tblHeader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26BC886C" w:rsidR="00BC417D" w:rsidRDefault="008E57C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14.04</w:t>
            </w:r>
            <w:r w:rsidR="00EC7D4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ED38C6F" w:rsidR="00BC417D" w:rsidRDefault="008E57C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15</w:t>
            </w:r>
            <w:r w:rsidR="00AF48AB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6A868BF" w:rsidR="00BC417D" w:rsidRDefault="00AF48A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02.04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8E57C2">
        <w:trPr>
          <w:trHeight w:val="1742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14BF6774" w:rsidR="00A866C5" w:rsidRPr="00A866C5" w:rsidRDefault="00A866C5" w:rsidP="00AF48AB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5D9D096A" w:rsidR="00A866C5" w:rsidRPr="009D784F" w:rsidRDefault="00A866C5" w:rsidP="00AF48A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8E57C2">
        <w:trPr>
          <w:trHeight w:val="1564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B8DF3D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0DF07AA0" w:rsidR="00EC7D47" w:rsidRPr="00EC7D47" w:rsidRDefault="00EC7D47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6C7F17AC" w:rsidR="009D784F" w:rsidRPr="00DA6E4E" w:rsidRDefault="009D784F" w:rsidP="00AF48A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8E57C2">
        <w:trPr>
          <w:trHeight w:val="1726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29CA6397" w:rsidR="00EC7D47" w:rsidRPr="00EC7D47" w:rsidRDefault="00EC7D47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65A6050" w:rsidR="005B09EB" w:rsidRPr="005B09EB" w:rsidRDefault="005B09EB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62BC1E77" w:rsidR="0008386F" w:rsidRPr="0008386F" w:rsidRDefault="0008386F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>
      <w:bookmarkStart w:id="0" w:name="_GoBack"/>
      <w:bookmarkEnd w:id="0"/>
    </w:p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8386F"/>
    <w:rsid w:val="000B227B"/>
    <w:rsid w:val="000B7C47"/>
    <w:rsid w:val="000C2D08"/>
    <w:rsid w:val="000E37E1"/>
    <w:rsid w:val="000E64FA"/>
    <w:rsid w:val="00102494"/>
    <w:rsid w:val="0012019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77F6E"/>
    <w:rsid w:val="00590FF6"/>
    <w:rsid w:val="005B09EB"/>
    <w:rsid w:val="00620960"/>
    <w:rsid w:val="0063581B"/>
    <w:rsid w:val="006D7F8E"/>
    <w:rsid w:val="00711C0C"/>
    <w:rsid w:val="00735FFC"/>
    <w:rsid w:val="007379BA"/>
    <w:rsid w:val="00763C42"/>
    <w:rsid w:val="00767F00"/>
    <w:rsid w:val="00790B1C"/>
    <w:rsid w:val="00875D74"/>
    <w:rsid w:val="008E3500"/>
    <w:rsid w:val="008E57C2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AF48AB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C7D47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328016EB</Template>
  <TotalTime>60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9</cp:revision>
  <cp:lastPrinted>2023-02-02T11:11:00Z</cp:lastPrinted>
  <dcterms:created xsi:type="dcterms:W3CDTF">2023-02-03T07:45:00Z</dcterms:created>
  <dcterms:modified xsi:type="dcterms:W3CDTF">2023-02-03T08:49:00Z</dcterms:modified>
</cp:coreProperties>
</file>