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41294B69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9E3981">
        <w:rPr>
          <w:rFonts w:ascii="Comic Sans MS" w:hAnsi="Comic Sans MS"/>
          <w:b/>
          <w:bCs/>
          <w:color w:val="00B0F0"/>
        </w:rPr>
        <w:t>ZJAZD11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11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7B2C80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73AD1CA4" w:rsidR="00BC417D" w:rsidRDefault="009E3981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02.06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6388F95E" w:rsidR="00BC417D" w:rsidRDefault="009E3981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03.06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742170C9" w:rsidR="00BC417D" w:rsidRDefault="009E3981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04.06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7B2C80">
        <w:trPr>
          <w:trHeight w:val="1659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576ECAE2" w:rsidR="00A866C5" w:rsidRPr="00A866C5" w:rsidRDefault="00A866C5" w:rsidP="0035296F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0E5691E" w:rsidR="00A866C5" w:rsidRPr="009D784F" w:rsidRDefault="00A866C5" w:rsidP="00B446C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7B2C80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8844FB" w14:textId="77777777" w:rsidR="00314C4B" w:rsidRPr="0027471F" w:rsidRDefault="00314C4B" w:rsidP="0027471F">
            <w:pPr>
              <w:jc w:val="center"/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4C3BA" w14:textId="516E5555" w:rsidR="009D784F" w:rsidRPr="00DA6E4E" w:rsidRDefault="009D784F" w:rsidP="0035296F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B446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7B2C80">
        <w:trPr>
          <w:trHeight w:val="2440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341939F" w14:textId="4505BBA9" w:rsidR="001D2C61" w:rsidRDefault="001D2C61" w:rsidP="001D2C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15.30-17.00</w:t>
            </w:r>
          </w:p>
          <w:p w14:paraId="05C8EA92" w14:textId="59EF926C" w:rsidR="001D2C61" w:rsidRDefault="001D2C61" w:rsidP="001D2C61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17.15-19.30</w:t>
            </w:r>
          </w:p>
          <w:p w14:paraId="66E8814E" w14:textId="77777777" w:rsidR="009E3981" w:rsidRDefault="009E3981" w:rsidP="009E3981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color w:val="000000"/>
                <w:sz w:val="20"/>
                <w:szCs w:val="20"/>
              </w:rPr>
              <w:t>GINEKOLOGIA I OPIEKA GINEKOLOGICZNA</w:t>
            </w:r>
          </w:p>
          <w:p w14:paraId="70AD4A03" w14:textId="00B570C5" w:rsidR="009E3981" w:rsidRPr="009E3981" w:rsidRDefault="009E3981" w:rsidP="009E3981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r w:rsidRPr="009E3981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02ED9D04" w14:textId="77777777" w:rsidR="009E3981" w:rsidRDefault="009E3981" w:rsidP="009E3981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M. PISARSKA-KRAWCZYK</w:t>
            </w:r>
          </w:p>
          <w:p w14:paraId="6456502B" w14:textId="64EF5D5D" w:rsidR="00B446CF" w:rsidRPr="00DA6E4E" w:rsidRDefault="0027471F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(ZDALNIE)</w:t>
            </w:r>
            <w:bookmarkStart w:id="0" w:name="_GoBack"/>
            <w:bookmarkEnd w:id="0"/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A7AFA0C" w:rsidR="00BC417D" w:rsidRPr="00DA6E4E" w:rsidRDefault="00BC417D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1EDEAA26" w:rsidR="00DC5296" w:rsidRPr="00DA6E4E" w:rsidRDefault="00DC5296" w:rsidP="0035296F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27471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51E8"/>
    <w:rsid w:val="001C4981"/>
    <w:rsid w:val="001D2C61"/>
    <w:rsid w:val="00252341"/>
    <w:rsid w:val="00265C53"/>
    <w:rsid w:val="0027471F"/>
    <w:rsid w:val="002A3924"/>
    <w:rsid w:val="002A4399"/>
    <w:rsid w:val="002C0175"/>
    <w:rsid w:val="00314C4B"/>
    <w:rsid w:val="00333D76"/>
    <w:rsid w:val="0035296F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90B1C"/>
    <w:rsid w:val="007B2C80"/>
    <w:rsid w:val="00825F22"/>
    <w:rsid w:val="00875D74"/>
    <w:rsid w:val="008E3500"/>
    <w:rsid w:val="009D784F"/>
    <w:rsid w:val="009E3981"/>
    <w:rsid w:val="009E64AA"/>
    <w:rsid w:val="00A026EB"/>
    <w:rsid w:val="00A14FD1"/>
    <w:rsid w:val="00A866C5"/>
    <w:rsid w:val="00A93FE0"/>
    <w:rsid w:val="00AB25A9"/>
    <w:rsid w:val="00AC29E2"/>
    <w:rsid w:val="00AF27B3"/>
    <w:rsid w:val="00B40817"/>
    <w:rsid w:val="00B446CF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CE590A"/>
    <w:rsid w:val="00D024EC"/>
    <w:rsid w:val="00D23887"/>
    <w:rsid w:val="00D32066"/>
    <w:rsid w:val="00D32FB3"/>
    <w:rsid w:val="00D348C7"/>
    <w:rsid w:val="00D80A9B"/>
    <w:rsid w:val="00D86B34"/>
    <w:rsid w:val="00DA6E4E"/>
    <w:rsid w:val="00DC5296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D7E69185</Template>
  <TotalTime>66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Kornelia Glinkowska</cp:lastModifiedBy>
  <cp:revision>11</cp:revision>
  <cp:lastPrinted>2023-02-02T11:11:00Z</cp:lastPrinted>
  <dcterms:created xsi:type="dcterms:W3CDTF">2023-02-03T07:45:00Z</dcterms:created>
  <dcterms:modified xsi:type="dcterms:W3CDTF">2023-02-03T10:35:00Z</dcterms:modified>
</cp:coreProperties>
</file>