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C895E40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0183D">
        <w:rPr>
          <w:rFonts w:ascii="Comic Sans MS" w:hAnsi="Comic Sans MS"/>
          <w:b/>
          <w:bCs/>
          <w:color w:val="00B0F0"/>
        </w:rPr>
        <w:t>10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6EF34BF2" w:rsidR="00BC417D" w:rsidRDefault="0030183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19</w:t>
            </w:r>
            <w:r w:rsidR="00B446CF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442B9681" w:rsidR="00BC417D" w:rsidRDefault="0030183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20</w:t>
            </w:r>
            <w:r w:rsidR="00B446CF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089E3034" w:rsidR="00BC417D" w:rsidRDefault="0030183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21</w:t>
            </w:r>
            <w:r w:rsidR="00B446CF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576ECAE2" w:rsidR="00A866C5" w:rsidRPr="00A866C5" w:rsidRDefault="00A866C5" w:rsidP="0035296F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0E5691E" w:rsidR="00A866C5" w:rsidRPr="009D784F" w:rsidRDefault="00A866C5" w:rsidP="00B446C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576955E1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C3BA" w14:textId="516E5555" w:rsidR="009D784F" w:rsidRPr="00DA6E4E" w:rsidRDefault="009D784F" w:rsidP="0035296F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B446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1939F" w14:textId="585A8F89" w:rsidR="001D2C61" w:rsidRDefault="001D2C61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15.30-17.00</w:t>
            </w:r>
          </w:p>
          <w:p w14:paraId="05C8EA92" w14:textId="59EF926C" w:rsidR="001D2C61" w:rsidRPr="00314C4B" w:rsidRDefault="001D2C61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17.15-19.30</w:t>
            </w:r>
          </w:p>
          <w:p w14:paraId="37ABE41A" w14:textId="77777777" w:rsidR="0030183D" w:rsidRDefault="0030183D" w:rsidP="00BC417D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GINEKOLOGIA I OPIEKA GINEKOLOGICZNA</w:t>
            </w:r>
          </w:p>
          <w:p w14:paraId="24EA101E" w14:textId="32CD17E1" w:rsidR="00BC417D" w:rsidRDefault="001D2C61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30183D">
              <w:rPr>
                <w:sz w:val="20"/>
                <w:szCs w:val="20"/>
              </w:rPr>
              <w:t>M. PISARSKA-KRAWCZYK</w:t>
            </w:r>
          </w:p>
          <w:p w14:paraId="6456502B" w14:textId="0F9DE28F" w:rsidR="00B446CF" w:rsidRPr="00DA6E4E" w:rsidRDefault="00B446CF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46CF"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A7AFA0C" w:rsidR="00BC417D" w:rsidRPr="00DA6E4E" w:rsidRDefault="00BC417D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1EDEAA26" w:rsidR="00DC5296" w:rsidRPr="00DA6E4E" w:rsidRDefault="00DC5296" w:rsidP="0035296F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51E8"/>
    <w:rsid w:val="001C4981"/>
    <w:rsid w:val="001D2C61"/>
    <w:rsid w:val="00252341"/>
    <w:rsid w:val="00265C53"/>
    <w:rsid w:val="002A3924"/>
    <w:rsid w:val="002A4399"/>
    <w:rsid w:val="002C0175"/>
    <w:rsid w:val="0030183D"/>
    <w:rsid w:val="00314C4B"/>
    <w:rsid w:val="00333D76"/>
    <w:rsid w:val="0035296F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825F22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446CF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D68D7C56</Template>
  <TotalTime>62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8</cp:revision>
  <cp:lastPrinted>2023-02-02T11:11:00Z</cp:lastPrinted>
  <dcterms:created xsi:type="dcterms:W3CDTF">2023-02-03T07:45:00Z</dcterms:created>
  <dcterms:modified xsi:type="dcterms:W3CDTF">2023-02-03T09:38:00Z</dcterms:modified>
</cp:coreProperties>
</file>