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F564392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64AA">
        <w:rPr>
          <w:rFonts w:ascii="Comic Sans MS" w:hAnsi="Comic Sans MS"/>
          <w:b/>
          <w:bCs/>
          <w:color w:val="00B0F0"/>
        </w:rPr>
        <w:t>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A4DFF70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ahoma"/>
                <w:i w:val="0"/>
                <w:iCs w:val="0"/>
                <w:sz w:val="20"/>
                <w:szCs w:val="20"/>
              </w:rPr>
              <w:t>PIĄTEK 24.02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47E3C51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25.02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BE7D9E3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3DD14208" w14:textId="424B3815" w:rsidR="00314C4B" w:rsidRPr="00314C4B" w:rsidRDefault="00A866C5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12CF0432" w14:textId="54FD6EA0" w:rsidR="00BC417D" w:rsidRPr="00A866C5" w:rsidRDefault="00A866C5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GR 1   MGR </w:t>
            </w:r>
            <w:r>
              <w:rPr>
                <w:color w:val="000000"/>
                <w:sz w:val="20"/>
                <w:szCs w:val="20"/>
              </w:rPr>
              <w:t>J. POLAK</w:t>
            </w:r>
          </w:p>
          <w:p w14:paraId="1989D2F5" w14:textId="77777777" w:rsidR="00A866C5" w:rsidRDefault="00A866C5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506A1DB0" w14:textId="77777777" w:rsidR="00A866C5" w:rsidRDefault="00A866C5" w:rsidP="00314C4B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A866C5">
              <w:rPr>
                <w:rFonts w:cs="Tahoma"/>
                <w:b/>
                <w:color w:val="000000"/>
                <w:sz w:val="20"/>
                <w:szCs w:val="20"/>
              </w:rPr>
              <w:t>POŁOŻNICTWO I OPIEKA POŁOZNICZA</w:t>
            </w:r>
          </w:p>
          <w:p w14:paraId="116D83E8" w14:textId="262AA56B" w:rsidR="00A866C5" w:rsidRPr="00A866C5" w:rsidRDefault="00A866C5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 xml:space="preserve">  R. IGNIASIAK</w:t>
            </w:r>
          </w:p>
          <w:p w14:paraId="163118E1" w14:textId="576ECAE2" w:rsidR="00A866C5" w:rsidRPr="00A866C5" w:rsidRDefault="00A866C5" w:rsidP="00314C4B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4EAB" w14:textId="77777777" w:rsidR="00A866C5" w:rsidRDefault="00A866C5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1003AB8C" w14:textId="18362201" w:rsidR="00A866C5" w:rsidRPr="00314C4B" w:rsidRDefault="009D784F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77D8E0E4" w14:textId="77777777" w:rsidR="00A866C5" w:rsidRPr="00314C4B" w:rsidRDefault="00A866C5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563877A9" w14:textId="0DDFF558" w:rsidR="00A866C5" w:rsidRPr="00A866C5" w:rsidRDefault="009D784F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2</w:t>
            </w:r>
            <w:r w:rsidR="00A866C5" w:rsidRPr="00A866C5">
              <w:rPr>
                <w:sz w:val="20"/>
                <w:szCs w:val="20"/>
              </w:rPr>
              <w:t xml:space="preserve">   MGR </w:t>
            </w:r>
            <w:r w:rsidR="00A866C5">
              <w:rPr>
                <w:color w:val="000000"/>
                <w:sz w:val="20"/>
                <w:szCs w:val="20"/>
              </w:rPr>
              <w:t>J. POLAK</w:t>
            </w:r>
          </w:p>
          <w:p w14:paraId="3A58D52E" w14:textId="77777777" w:rsidR="00D32FB3" w:rsidRDefault="00D32FB3" w:rsidP="00D32FB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8C8F08B" w14:textId="77777777" w:rsidR="00A866C5" w:rsidRDefault="00A866C5" w:rsidP="00A866C5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2E100914" w14:textId="18EE89EE" w:rsidR="00A866C5" w:rsidRPr="009D784F" w:rsidRDefault="00A866C5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 w:rsidR="009D784F">
              <w:rPr>
                <w:sz w:val="20"/>
                <w:szCs w:val="20"/>
              </w:rPr>
              <w:t>GR 1   DR I. GALEWSKA</w:t>
            </w:r>
          </w:p>
        </w:tc>
      </w:tr>
      <w:tr w:rsidR="00BC417D" w14:paraId="1CFE56D8" w14:textId="77777777" w:rsidTr="00C34AAD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5876A174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33DEAACA" w:rsidR="009D784F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4ADA66E2" w14:textId="77777777" w:rsidR="009D784F" w:rsidRPr="00314C4B" w:rsidRDefault="009D784F" w:rsidP="009D784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37A9B635" w14:textId="77777777" w:rsidR="009D784F" w:rsidRPr="00A866C5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J. POLAK</w:t>
            </w:r>
          </w:p>
          <w:p w14:paraId="32681799" w14:textId="77777777" w:rsidR="009D784F" w:rsidRDefault="009D784F" w:rsidP="009D784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5E1741" w14:textId="77777777" w:rsidR="009D784F" w:rsidRDefault="009D784F" w:rsidP="009D784F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2584C3BA" w14:textId="2E044DC8" w:rsidR="009D784F" w:rsidRPr="00DA6E4E" w:rsidRDefault="009D784F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1   DR I. GALEWSKA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E4911" w14:textId="77777777" w:rsidR="009D784F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6B760443" w14:textId="77777777" w:rsidR="009D784F" w:rsidRPr="00314C4B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43911E0E" w14:textId="77777777" w:rsidR="009D784F" w:rsidRPr="00314C4B" w:rsidRDefault="009D784F" w:rsidP="009D784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313AE54A" w14:textId="7026D3D8" w:rsidR="009D784F" w:rsidRPr="00A866C5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1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J. POLAK</w:t>
            </w:r>
          </w:p>
          <w:p w14:paraId="2AD1535A" w14:textId="77777777" w:rsidR="00BC417D" w:rsidRDefault="00BC417D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777BAA" w14:textId="77777777" w:rsidR="009D784F" w:rsidRDefault="009D784F" w:rsidP="009D784F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A866C5">
              <w:rPr>
                <w:rFonts w:cs="Tahoma"/>
                <w:b/>
                <w:color w:val="000000"/>
                <w:sz w:val="20"/>
                <w:szCs w:val="20"/>
              </w:rPr>
              <w:t>POŁOŻNICTWO I OPIEKA POŁOZNICZA</w:t>
            </w:r>
          </w:p>
          <w:p w14:paraId="71CFFCAD" w14:textId="77777777" w:rsidR="009D784F" w:rsidRPr="00A866C5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 xml:space="preserve">  R. IGNIASIAK</w:t>
            </w:r>
          </w:p>
          <w:p w14:paraId="145F098E" w14:textId="0049BCBD" w:rsidR="009D784F" w:rsidRPr="00DA6E4E" w:rsidRDefault="009D784F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C34AAD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0771CD53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779CB" w14:textId="1A5D1380" w:rsidR="00D32FB3" w:rsidRDefault="009D784F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7FC1D975" w14:textId="6DA224D5" w:rsidR="009D784F" w:rsidRPr="00314C4B" w:rsidRDefault="009D784F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2966662A" w14:textId="77777777" w:rsidR="009D784F" w:rsidRDefault="009D784F" w:rsidP="009D784F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4632291F" w14:textId="1D01BFEC" w:rsidR="00BC417D" w:rsidRPr="00DA6E4E" w:rsidRDefault="009D784F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2   DR I. GALEWSKA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5F070" w14:textId="77777777" w:rsidR="009D784F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1675F05A" w14:textId="77777777" w:rsidR="009D784F" w:rsidRPr="00314C4B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4CDD80F0" w14:textId="77777777" w:rsidR="009D784F" w:rsidRDefault="009D784F" w:rsidP="009D784F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A866C5">
              <w:rPr>
                <w:rFonts w:cs="Tahoma"/>
                <w:b/>
                <w:color w:val="000000"/>
                <w:sz w:val="20"/>
                <w:szCs w:val="20"/>
              </w:rPr>
              <w:t>POŁOŻNICTWO I OPIEKA POŁOZNICZA</w:t>
            </w:r>
          </w:p>
          <w:p w14:paraId="68A854C5" w14:textId="2270F2E1" w:rsidR="009D784F" w:rsidRPr="00A866C5" w:rsidRDefault="009D784F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1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 xml:space="preserve">  R. IGNIASIAK</w:t>
            </w:r>
          </w:p>
          <w:p w14:paraId="1C2076D0" w14:textId="7B20F652" w:rsidR="00BC417D" w:rsidRPr="00DA6E4E" w:rsidRDefault="00BC417D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873401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DDC2261B</Template>
  <TotalTime>17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5</cp:revision>
  <cp:lastPrinted>2023-02-03T10:00:00Z</cp:lastPrinted>
  <dcterms:created xsi:type="dcterms:W3CDTF">2023-02-03T07:45:00Z</dcterms:created>
  <dcterms:modified xsi:type="dcterms:W3CDTF">2023-02-03T10:00:00Z</dcterms:modified>
</cp:coreProperties>
</file>