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A" w:rsidRDefault="00D03C5A" w:rsidP="00D03C5A">
      <w:pPr>
        <w:pStyle w:val="Akapitzlist"/>
        <w:spacing w:line="240" w:lineRule="auto"/>
        <w:ind w:left="4248"/>
        <w:jc w:val="both"/>
        <w:rPr>
          <w:rFonts w:cs="Times New Roman"/>
          <w:sz w:val="20"/>
          <w:szCs w:val="20"/>
        </w:rPr>
      </w:pPr>
      <w:r w:rsidRPr="001F7B29">
        <w:rPr>
          <w:rFonts w:cs="Times New Roman"/>
          <w:sz w:val="20"/>
          <w:szCs w:val="20"/>
        </w:rPr>
        <w:t xml:space="preserve">Załącznik Nr </w:t>
      </w:r>
      <w:r>
        <w:rPr>
          <w:rFonts w:cs="Times New Roman"/>
          <w:sz w:val="20"/>
          <w:szCs w:val="20"/>
        </w:rPr>
        <w:t>2 do Zarządzenie Nr 0300.153.VI.2022</w:t>
      </w:r>
    </w:p>
    <w:p w:rsidR="00D03C5A" w:rsidRPr="001F7B29" w:rsidRDefault="00D03C5A" w:rsidP="00D03C5A">
      <w:pPr>
        <w:pStyle w:val="Akapitzlist"/>
        <w:spacing w:line="240" w:lineRule="auto"/>
        <w:ind w:left="424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Rektora Akademii Kaliskiej z dnia 16.09.2022 roku</w:t>
      </w:r>
    </w:p>
    <w:p w:rsidR="00D03C5A" w:rsidRPr="00A77B1C" w:rsidRDefault="00D03C5A" w:rsidP="00D03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B1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BCF653" wp14:editId="3E42C7C3">
            <wp:extent cx="3857625" cy="1178840"/>
            <wp:effectExtent l="0" t="0" r="0" b="0"/>
            <wp:docPr id="1" name="Obraz 1" descr="C:\Users\mbankowska\Downloads\AkademiaKaliska_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nkowska\Downloads\AkademiaKaliska_Logoty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76" cy="11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5A" w:rsidRPr="00E57DE9" w:rsidRDefault="00AD4420" w:rsidP="00D03C5A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color w:val="5B9BD5" w:themeColor="accen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DZIAŁ NAUKI</w:t>
      </w:r>
    </w:p>
    <w:p w:rsidR="00D03C5A" w:rsidRPr="00E57DE9" w:rsidRDefault="00D03C5A" w:rsidP="00D03C5A">
      <w:pPr>
        <w:jc w:val="right"/>
        <w:rPr>
          <w:rFonts w:cs="Times New Roman"/>
          <w:sz w:val="24"/>
          <w:szCs w:val="24"/>
        </w:rPr>
      </w:pPr>
      <w:r w:rsidRPr="00E57DE9">
        <w:rPr>
          <w:rFonts w:cs="Times New Roman"/>
          <w:sz w:val="24"/>
          <w:szCs w:val="24"/>
        </w:rPr>
        <w:t>Kalisz, dnia………………………</w:t>
      </w:r>
    </w:p>
    <w:p w:rsidR="00D03C5A" w:rsidRPr="00E57DE9" w:rsidRDefault="00D03C5A" w:rsidP="00D03C5A">
      <w:pPr>
        <w:spacing w:after="0" w:line="360" w:lineRule="auto"/>
        <w:contextualSpacing/>
        <w:jc w:val="center"/>
        <w:rPr>
          <w:rFonts w:cs="Times New Roman"/>
          <w:sz w:val="24"/>
          <w:szCs w:val="24"/>
        </w:rPr>
      </w:pPr>
    </w:p>
    <w:p w:rsidR="00D03C5A" w:rsidRPr="00E57DE9" w:rsidRDefault="00D03C5A" w:rsidP="00D03C5A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ANALIZA BIBLIOMETRYCZNA PUBLIKACJI AUTORSTWA</w:t>
      </w:r>
    </w:p>
    <w:p w:rsidR="00D03C5A" w:rsidRPr="00E57DE9" w:rsidRDefault="00D03C5A" w:rsidP="00D03C5A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 xml:space="preserve"> DR/DR HAB.  ……………………………………………………</w:t>
      </w:r>
    </w:p>
    <w:p w:rsidR="00D03C5A" w:rsidRPr="00E57DE9" w:rsidRDefault="00D03C5A" w:rsidP="00D03C5A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W POSTĘPOWANIU O NADANIE STOPNIA NAUKOWEGO DOKTORA HABILITOWANEGO/TYTUŁU PROFESORA</w:t>
      </w:r>
      <w:r w:rsidR="00437D73">
        <w:rPr>
          <w:rFonts w:cs="Times New Roman"/>
          <w:b/>
          <w:sz w:val="24"/>
          <w:szCs w:val="24"/>
        </w:rPr>
        <w:t>*</w:t>
      </w:r>
    </w:p>
    <w:p w:rsidR="00D03C5A" w:rsidRDefault="00D03C5A" w:rsidP="00D03C5A">
      <w:pPr>
        <w:spacing w:after="0" w:line="36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E57DE9">
        <w:rPr>
          <w:rFonts w:cs="Times New Roman"/>
          <w:b/>
          <w:i/>
          <w:sz w:val="24"/>
          <w:szCs w:val="24"/>
        </w:rPr>
        <w:t>(przed uzyskaniem stopnia naukowego doktora/doktora habilitowanego</w:t>
      </w:r>
      <w:r w:rsidR="00437D73">
        <w:rPr>
          <w:rFonts w:cs="Times New Roman"/>
          <w:b/>
          <w:i/>
          <w:sz w:val="24"/>
          <w:szCs w:val="24"/>
        </w:rPr>
        <w:t>*</w:t>
      </w:r>
      <w:r w:rsidRPr="00E57DE9">
        <w:rPr>
          <w:rFonts w:cs="Times New Roman"/>
          <w:b/>
          <w:i/>
          <w:sz w:val="24"/>
          <w:szCs w:val="24"/>
        </w:rPr>
        <w:t>)</w:t>
      </w:r>
    </w:p>
    <w:p w:rsidR="00437D73" w:rsidRPr="00AD4420" w:rsidRDefault="00437D73" w:rsidP="00437D73">
      <w:pPr>
        <w:spacing w:after="0" w:line="360" w:lineRule="auto"/>
        <w:contextualSpacing/>
        <w:rPr>
          <w:rFonts w:cs="Times New Roman"/>
          <w:sz w:val="20"/>
          <w:szCs w:val="20"/>
        </w:rPr>
      </w:pPr>
      <w:r w:rsidRPr="00AD4420">
        <w:rPr>
          <w:rFonts w:cs="Times New Roman"/>
          <w:sz w:val="20"/>
          <w:szCs w:val="20"/>
        </w:rPr>
        <w:t>*niepotrzebne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3"/>
        <w:gridCol w:w="45"/>
        <w:gridCol w:w="60"/>
        <w:gridCol w:w="15"/>
        <w:gridCol w:w="30"/>
        <w:gridCol w:w="4930"/>
        <w:gridCol w:w="1701"/>
        <w:gridCol w:w="119"/>
        <w:gridCol w:w="15"/>
        <w:gridCol w:w="8"/>
        <w:gridCol w:w="22"/>
        <w:gridCol w:w="1428"/>
      </w:tblGrid>
      <w:tr w:rsidR="00D03C5A" w:rsidRPr="00E57DE9" w:rsidTr="00437D73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Oryginalne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pełnotekstowe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prace naukowe</w:t>
            </w:r>
          </w:p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 xml:space="preserve"> </w:t>
            </w:r>
            <w:r w:rsidRPr="00E57DE9">
              <w:rPr>
                <w:rFonts w:cs="Times New Roman"/>
                <w:i/>
                <w:sz w:val="24"/>
                <w:szCs w:val="24"/>
              </w:rPr>
              <w:t>(bez streszczeń zjazdowych i konferencyjnych, prac w suplementach czasopism, listów do redakcji oraz udziału autora wymienionego w dodatku (appendix) jako uczestnika badań wieloośrodkowych)</w:t>
            </w:r>
          </w:p>
        </w:tc>
      </w:tr>
      <w:tr w:rsidR="00D03C5A" w:rsidRPr="00E57DE9" w:rsidTr="00437D73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437D73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437D73">
        <w:tc>
          <w:tcPr>
            <w:tcW w:w="5920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lastRenderedPageBreak/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 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437D73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437D73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437D73">
        <w:tc>
          <w:tcPr>
            <w:tcW w:w="7621" w:type="dxa"/>
            <w:gridSpan w:val="8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92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Opisy przypadków</w:t>
            </w: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70573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705739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B) 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8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92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Prace poglądowe</w:t>
            </w:r>
          </w:p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B) 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8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92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Autorstwo monografii 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1"/>
            <w:shd w:val="clear" w:color="auto" w:fill="DEEAF6" w:themeFill="accent1" w:themeFillTint="33"/>
          </w:tcPr>
          <w:p w:rsidR="00D03C5A" w:rsidRPr="00E57DE9" w:rsidRDefault="00D03C5A" w:rsidP="00D03C5A">
            <w:pPr>
              <w:tabs>
                <w:tab w:val="left" w:pos="7230"/>
              </w:tabs>
              <w:ind w:right="108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0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Default="00D03C5A" w:rsidP="00E57D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krajowych </w:t>
            </w:r>
          </w:p>
          <w:p w:rsidR="00E57DE9" w:rsidRPr="00E57DE9" w:rsidRDefault="00E57DE9" w:rsidP="00E57DE9">
            <w:pPr>
              <w:pStyle w:val="Akapitzlis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</w:t>
            </w: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lastRenderedPageBreak/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1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0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5739" w:rsidRPr="00E57DE9" w:rsidRDefault="00705739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Rozdziały w monografiach 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1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0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E57DE9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1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0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Redakcje  monografii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73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1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0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1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0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Autorstwo podręczników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65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gridSpan w:val="4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55" w:type="dxa"/>
            <w:gridSpan w:val="10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8" w:type="dxa"/>
            <w:gridSpan w:val="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7755" w:type="dxa"/>
            <w:gridSpan w:val="10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krajowych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870" w:type="dxa"/>
            <w:gridSpan w:val="7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gridSpan w:val="7"/>
          </w:tcPr>
          <w:p w:rsidR="00D03C5A" w:rsidRPr="00E57DE9" w:rsidRDefault="00D03C5A" w:rsidP="00D03C5A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gridSpan w:val="7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gridSpan w:val="7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gridSpan w:val="7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gridSpan w:val="7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55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Rozdziały w podręcznikach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międzynarodowych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40" w:type="dxa"/>
            <w:gridSpan w:val="9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73" w:type="dxa"/>
            <w:gridSpan w:val="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78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1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0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Redakcje  podręczników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gridSpan w:val="3"/>
          </w:tcPr>
          <w:p w:rsidR="00D03C5A" w:rsidRPr="00E57DE9" w:rsidRDefault="00D03C5A" w:rsidP="00D03C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55" w:type="dxa"/>
            <w:gridSpan w:val="10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8" w:type="dxa"/>
            <w:gridSpan w:val="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krajowych</w:t>
            </w:r>
          </w:p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900" w:type="dxa"/>
            <w:gridSpan w:val="9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28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00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00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00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00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85" w:type="dxa"/>
            <w:gridSpan w:val="12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AD4420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Prace popularno</w:t>
            </w:r>
            <w:r w:rsidR="00D03C5A" w:rsidRPr="00E57DE9">
              <w:rPr>
                <w:rFonts w:cs="Times New Roman"/>
                <w:b/>
                <w:sz w:val="24"/>
                <w:szCs w:val="24"/>
              </w:rPr>
              <w:t>naukowe i inne (w tym redakcja serii wydawniczych i tomów czasopism)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8253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253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8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Redaktor naczelny, członkostwo w redakcji czasopisma o zasięgu: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międzynarodowym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8253" w:type="dxa"/>
            <w:gridSpan w:val="8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Tytuł czasopisma</w:t>
            </w: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8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8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Liczba:</w:t>
            </w:r>
          </w:p>
        </w:tc>
      </w:tr>
      <w:tr w:rsidR="00D03C5A" w:rsidRPr="00E57DE9" w:rsidTr="00D03C5A">
        <w:tc>
          <w:tcPr>
            <w:tcW w:w="9213" w:type="dxa"/>
            <w:gridSpan w:val="13"/>
            <w:tcBorders>
              <w:top w:val="nil"/>
            </w:tcBorders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krajowym 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45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8268" w:type="dxa"/>
            <w:gridSpan w:val="9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Tytuł czasopisma</w:t>
            </w:r>
          </w:p>
        </w:tc>
      </w:tr>
      <w:tr w:rsidR="00D03C5A" w:rsidRPr="00E57DE9" w:rsidTr="00D03C5A">
        <w:tc>
          <w:tcPr>
            <w:tcW w:w="945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  <w:gridSpan w:val="9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45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  <w:gridSpan w:val="9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Liczba:</w:t>
            </w:r>
          </w:p>
        </w:tc>
      </w:tr>
    </w:tbl>
    <w:p w:rsidR="00D03C5A" w:rsidRPr="00E57DE9" w:rsidRDefault="00D03C5A" w:rsidP="00D03C5A">
      <w:pPr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3C5A" w:rsidRPr="00E57DE9" w:rsidTr="00D03C5A">
        <w:tc>
          <w:tcPr>
            <w:tcW w:w="9212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ab/>
            </w:r>
            <w:r w:rsidRPr="00E57DE9">
              <w:rPr>
                <w:rFonts w:cs="Times New Roman"/>
                <w:b/>
                <w:sz w:val="24"/>
                <w:szCs w:val="24"/>
              </w:rPr>
              <w:t>ŁĄCZNA PUNKTACJA</w:t>
            </w:r>
          </w:p>
        </w:tc>
      </w:tr>
      <w:tr w:rsidR="00D03C5A" w:rsidRPr="00E57DE9" w:rsidTr="00D03C5A">
        <w:tc>
          <w:tcPr>
            <w:tcW w:w="4606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4606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4606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03C5A" w:rsidRPr="00E57DE9" w:rsidRDefault="00D03C5A" w:rsidP="00D03C5A">
      <w:pPr>
        <w:jc w:val="center"/>
        <w:rPr>
          <w:rFonts w:cs="Times New Roman"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3"/>
        <w:gridCol w:w="119"/>
        <w:gridCol w:w="4961"/>
        <w:gridCol w:w="1701"/>
        <w:gridCol w:w="1591"/>
      </w:tblGrid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Abstrakty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z konferencji międzynarodowych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</w:t>
            </w:r>
            <w:r w:rsidR="00726692" w:rsidRPr="00E57DE9">
              <w:rPr>
                <w:rFonts w:cs="Times New Roman"/>
                <w:sz w:val="24"/>
                <w:szCs w:val="24"/>
              </w:rPr>
              <w:t xml:space="preserve"> </w:t>
            </w:r>
            <w:r w:rsidR="00726692" w:rsidRPr="00E57DE9">
              <w:rPr>
                <w:rFonts w:cs="Times New Roman"/>
                <w:sz w:val="24"/>
                <w:szCs w:val="24"/>
              </w:rPr>
              <w:t>pracy</w:t>
            </w: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9212" w:type="dxa"/>
            <w:gridSpan w:val="6"/>
          </w:tcPr>
          <w:p w:rsidR="00D03C5A" w:rsidRPr="00E57DE9" w:rsidRDefault="00D03C5A" w:rsidP="00D03C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z konferencji krajowych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</w:t>
            </w:r>
            <w:r w:rsidR="00726692" w:rsidRPr="00E57DE9">
              <w:rPr>
                <w:rFonts w:cs="Times New Roman"/>
                <w:sz w:val="24"/>
                <w:szCs w:val="24"/>
              </w:rPr>
              <w:t xml:space="preserve"> </w:t>
            </w:r>
            <w:r w:rsidR="00726692" w:rsidRPr="00E57DE9">
              <w:rPr>
                <w:rFonts w:cs="Times New Roman"/>
                <w:sz w:val="24"/>
                <w:szCs w:val="24"/>
              </w:rPr>
              <w:t>pracy</w:t>
            </w: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publikacji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pełnotekstowych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w suplementach czasopism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</w:tcPr>
          <w:p w:rsidR="00D03C5A" w:rsidRPr="00E57DE9" w:rsidRDefault="00D03C5A" w:rsidP="00D03C5A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tabs>
                <w:tab w:val="left" w:pos="2940"/>
              </w:tabs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Listy naukowe do redakcji czasopism, noty redakcyjne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</w:tcPr>
          <w:p w:rsidR="00D03C5A" w:rsidRPr="00E57DE9" w:rsidRDefault="00D03C5A" w:rsidP="00D03C5A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tabs>
                <w:tab w:val="left" w:pos="2940"/>
              </w:tabs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Publikacje z udziałem autora  w badaniach wieloośrodkowych</w:t>
            </w:r>
          </w:p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lastRenderedPageBreak/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B) 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Liczba punktów: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03C5A" w:rsidRPr="00E57DE9" w:rsidRDefault="00D03C5A" w:rsidP="00D03C5A">
      <w:pPr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3C5A" w:rsidRPr="00E57DE9" w:rsidTr="00D03C5A">
        <w:tc>
          <w:tcPr>
            <w:tcW w:w="9212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ŁĄCZNA PUNKTACJA</w:t>
            </w:r>
          </w:p>
        </w:tc>
      </w:tr>
      <w:tr w:rsidR="00D03C5A" w:rsidRPr="00E57DE9" w:rsidTr="00D03C5A">
        <w:tc>
          <w:tcPr>
            <w:tcW w:w="4606" w:type="dxa"/>
            <w:shd w:val="clear" w:color="auto" w:fill="FFFFFF" w:themeFill="background1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4606" w:type="dxa"/>
            <w:shd w:val="clear" w:color="auto" w:fill="FFFFFF" w:themeFill="background1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4606" w:type="dxa"/>
            <w:shd w:val="clear" w:color="auto" w:fill="FFFFFF" w:themeFill="background1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03C5A" w:rsidRPr="00E57DE9" w:rsidRDefault="00D03C5A" w:rsidP="00D03C5A">
      <w:pPr>
        <w:jc w:val="center"/>
        <w:rPr>
          <w:rFonts w:cs="Times New Roman"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 xml:space="preserve">Liczba </w:t>
      </w:r>
      <w:proofErr w:type="spellStart"/>
      <w:r w:rsidRPr="00E57DE9">
        <w:rPr>
          <w:rFonts w:cs="Times New Roman"/>
          <w:b/>
          <w:sz w:val="24"/>
          <w:szCs w:val="24"/>
        </w:rPr>
        <w:t>cytowań</w:t>
      </w:r>
      <w:proofErr w:type="spellEnd"/>
      <w:r w:rsidRPr="00E57DE9">
        <w:rPr>
          <w:rFonts w:cs="Times New Roman"/>
          <w:b/>
          <w:sz w:val="24"/>
          <w:szCs w:val="24"/>
        </w:rPr>
        <w:t xml:space="preserve"> (bez </w:t>
      </w:r>
      <w:proofErr w:type="spellStart"/>
      <w:r w:rsidRPr="00E57DE9">
        <w:rPr>
          <w:rFonts w:cs="Times New Roman"/>
          <w:b/>
          <w:sz w:val="24"/>
          <w:szCs w:val="24"/>
        </w:rPr>
        <w:t>autocytowań</w:t>
      </w:r>
      <w:proofErr w:type="spellEnd"/>
      <w:r w:rsidRPr="00E57DE9">
        <w:rPr>
          <w:rFonts w:cs="Times New Roman"/>
          <w:b/>
          <w:sz w:val="24"/>
          <w:szCs w:val="24"/>
        </w:rPr>
        <w:t>) w Web of Science z dnia……..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Indeks Hirscha z bazy Web of Science z dnia…..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 xml:space="preserve">Indeks Hirscha z bazy </w:t>
      </w:r>
      <w:proofErr w:type="spellStart"/>
      <w:r w:rsidRPr="00E57DE9">
        <w:rPr>
          <w:rFonts w:cs="Times New Roman"/>
          <w:b/>
          <w:sz w:val="24"/>
          <w:szCs w:val="24"/>
        </w:rPr>
        <w:t>Scopus</w:t>
      </w:r>
      <w:proofErr w:type="spellEnd"/>
      <w:r w:rsidRPr="00E57DE9">
        <w:rPr>
          <w:rFonts w:cs="Times New Roman"/>
          <w:b/>
          <w:sz w:val="24"/>
          <w:szCs w:val="24"/>
        </w:rPr>
        <w:t xml:space="preserve"> z dnia…..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705739" w:rsidRDefault="00705739" w:rsidP="00D03C5A">
      <w:pPr>
        <w:rPr>
          <w:rFonts w:cs="Times New Roman"/>
          <w:b/>
          <w:sz w:val="24"/>
          <w:szCs w:val="24"/>
        </w:rPr>
      </w:pPr>
    </w:p>
    <w:p w:rsidR="00E57DE9" w:rsidRPr="00E57DE9" w:rsidRDefault="00E57DE9" w:rsidP="00D03C5A">
      <w:pPr>
        <w:rPr>
          <w:rFonts w:cs="Times New Roman"/>
          <w:b/>
          <w:sz w:val="24"/>
          <w:szCs w:val="24"/>
        </w:rPr>
      </w:pPr>
    </w:p>
    <w:p w:rsidR="00705739" w:rsidRPr="00E57DE9" w:rsidRDefault="00705739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lastRenderedPageBreak/>
        <w:t>ANALIZA BIBLIOMETRYCZNA PUBLIKACJI AUTORSTWA</w:t>
      </w:r>
    </w:p>
    <w:p w:rsidR="00D03C5A" w:rsidRPr="00E57DE9" w:rsidRDefault="00D03C5A" w:rsidP="00D03C5A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 xml:space="preserve"> DR/DR HAB.</w:t>
      </w:r>
      <w:r w:rsidR="00437D73">
        <w:rPr>
          <w:rFonts w:cs="Times New Roman"/>
          <w:b/>
          <w:sz w:val="24"/>
          <w:szCs w:val="24"/>
        </w:rPr>
        <w:t>*</w:t>
      </w:r>
      <w:r w:rsidRPr="00E57DE9">
        <w:rPr>
          <w:rFonts w:cs="Times New Roman"/>
          <w:b/>
          <w:sz w:val="24"/>
          <w:szCs w:val="24"/>
        </w:rPr>
        <w:t xml:space="preserve"> ………………………………………………</w:t>
      </w:r>
    </w:p>
    <w:p w:rsidR="00D03C5A" w:rsidRPr="00E57DE9" w:rsidRDefault="00D03C5A" w:rsidP="00D03C5A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W POSTĘPOWANIU O NADANIE STOPNIA NAUKOWEGO DOKTORA HABILITOWANEGO /TYTUŁU PROFESORA</w:t>
      </w:r>
      <w:r w:rsidR="00437D73">
        <w:rPr>
          <w:rFonts w:cs="Times New Roman"/>
          <w:b/>
          <w:sz w:val="24"/>
          <w:szCs w:val="24"/>
        </w:rPr>
        <w:t>*</w:t>
      </w:r>
    </w:p>
    <w:p w:rsidR="00D03C5A" w:rsidRDefault="00D03C5A" w:rsidP="00D03C5A">
      <w:pPr>
        <w:spacing w:after="0" w:line="36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E57DE9">
        <w:rPr>
          <w:rFonts w:cs="Times New Roman"/>
          <w:b/>
          <w:i/>
          <w:sz w:val="24"/>
          <w:szCs w:val="24"/>
        </w:rPr>
        <w:t>(po uzyskaniu stopnia naukowego doktora/doktora habilitowanego</w:t>
      </w:r>
      <w:r w:rsidR="00437D73">
        <w:rPr>
          <w:rFonts w:cs="Times New Roman"/>
          <w:b/>
          <w:i/>
          <w:sz w:val="24"/>
          <w:szCs w:val="24"/>
        </w:rPr>
        <w:t>*</w:t>
      </w:r>
      <w:r w:rsidRPr="00E57DE9">
        <w:rPr>
          <w:rFonts w:cs="Times New Roman"/>
          <w:b/>
          <w:i/>
          <w:sz w:val="24"/>
          <w:szCs w:val="24"/>
        </w:rPr>
        <w:t>)</w:t>
      </w:r>
    </w:p>
    <w:p w:rsidR="00D03C5A" w:rsidRDefault="00437D73" w:rsidP="00437D73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437D73">
        <w:rPr>
          <w:rFonts w:cs="Times New Roman"/>
          <w:sz w:val="24"/>
          <w:szCs w:val="24"/>
        </w:rPr>
        <w:t>*niepotrzebne skreślić</w:t>
      </w:r>
    </w:p>
    <w:p w:rsidR="00437D73" w:rsidRPr="00E57DE9" w:rsidRDefault="00437D73" w:rsidP="00437D73">
      <w:pPr>
        <w:spacing w:after="0" w:line="360" w:lineRule="auto"/>
        <w:contextualSpacing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3"/>
        <w:gridCol w:w="45"/>
        <w:gridCol w:w="60"/>
        <w:gridCol w:w="15"/>
        <w:gridCol w:w="30"/>
        <w:gridCol w:w="4930"/>
        <w:gridCol w:w="1701"/>
        <w:gridCol w:w="59"/>
        <w:gridCol w:w="60"/>
        <w:gridCol w:w="15"/>
        <w:gridCol w:w="8"/>
        <w:gridCol w:w="22"/>
        <w:gridCol w:w="1428"/>
      </w:tblGrid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Oryginalne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pełnotekstowe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prace naukowe</w:t>
            </w:r>
          </w:p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 xml:space="preserve"> </w:t>
            </w:r>
            <w:r w:rsidRPr="00E57DE9">
              <w:rPr>
                <w:rFonts w:cs="Times New Roman"/>
                <w:i/>
                <w:sz w:val="24"/>
                <w:szCs w:val="24"/>
              </w:rPr>
              <w:t>(bez streszczeń zjazdowych i konferencyjnych, prac w suplementach czasopism, listów do redakcji oraz udziału autora wymienionego w dodatku (appendix) jako uczestnika badań wieloośrodkowych)</w:t>
            </w: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 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8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91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Opisy przypadków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B) 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lastRenderedPageBreak/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8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  <w:p w:rsidR="00705739" w:rsidRPr="00E57DE9" w:rsidRDefault="00705739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Prace poglądowe</w:t>
            </w:r>
          </w:p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B) 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8"/>
            <w:shd w:val="clear" w:color="auto" w:fill="DEEAF6" w:themeFill="accent1" w:themeFillTint="33"/>
          </w:tcPr>
          <w:p w:rsidR="00705739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lastRenderedPageBreak/>
              <w:t>Liczba punktów:</w:t>
            </w:r>
          </w:p>
        </w:tc>
        <w:tc>
          <w:tcPr>
            <w:tcW w:w="1591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Autorstwo monografii 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705739" w:rsidRPr="00E57DE9" w:rsidRDefault="00705739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2"/>
            <w:shd w:val="clear" w:color="auto" w:fill="DEEAF6" w:themeFill="accent1" w:themeFillTint="33"/>
          </w:tcPr>
          <w:p w:rsidR="00D03C5A" w:rsidRPr="00E57DE9" w:rsidRDefault="00D03C5A" w:rsidP="00D03C5A">
            <w:pPr>
              <w:tabs>
                <w:tab w:val="left" w:pos="7230"/>
              </w:tabs>
              <w:ind w:right="108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49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krajowych 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</w:t>
            </w: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2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49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Rozdziały w monografiach 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2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49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Redakcje  monografii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73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2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49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2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49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Autorstwo podręczników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690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69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9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  <w:gridSpan w:val="3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690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80" w:type="dxa"/>
            <w:gridSpan w:val="9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32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7680" w:type="dxa"/>
            <w:gridSpan w:val="9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krajowych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95" w:type="dxa"/>
            <w:gridSpan w:val="6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95" w:type="dxa"/>
            <w:gridSpan w:val="6"/>
          </w:tcPr>
          <w:p w:rsidR="00D03C5A" w:rsidRPr="00E57DE9" w:rsidRDefault="00D03C5A" w:rsidP="00D03C5A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95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95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95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95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80" w:type="dxa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Rozdziały w podręcznikach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międzynarodowych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40" w:type="dxa"/>
            <w:gridSpan w:val="10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73" w:type="dxa"/>
            <w:gridSpan w:val="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78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63" w:type="dxa"/>
            <w:gridSpan w:val="12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0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Redakcje  podręczników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międzynarodowych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ind w:left="-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90" w:type="dxa"/>
            <w:gridSpan w:val="6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gridSpan w:val="4"/>
          </w:tcPr>
          <w:p w:rsidR="00D03C5A" w:rsidRPr="00E57DE9" w:rsidRDefault="00D03C5A" w:rsidP="00D03C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D03C5A" w:rsidRPr="00E57DE9" w:rsidRDefault="00D03C5A" w:rsidP="00D03C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lastRenderedPageBreak/>
              <w:t>Liczba prac:</w:t>
            </w:r>
          </w:p>
        </w:tc>
      </w:tr>
      <w:tr w:rsidR="00D03C5A" w:rsidRPr="00E57DE9" w:rsidTr="00D03C5A">
        <w:tc>
          <w:tcPr>
            <w:tcW w:w="7755" w:type="dxa"/>
            <w:gridSpan w:val="11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58" w:type="dxa"/>
            <w:gridSpan w:val="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B) krajowych</w:t>
            </w:r>
          </w:p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900" w:type="dxa"/>
            <w:gridSpan w:val="10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428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  <w:gridSpan w:val="10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00" w:type="dxa"/>
            <w:gridSpan w:val="10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00" w:type="dxa"/>
            <w:gridSpan w:val="10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00" w:type="dxa"/>
            <w:gridSpan w:val="10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85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00" w:type="dxa"/>
            <w:gridSpan w:val="10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785" w:type="dxa"/>
            <w:gridSpan w:val="13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AD4420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Prace popularno</w:t>
            </w:r>
            <w:bookmarkStart w:id="0" w:name="_GoBack"/>
            <w:bookmarkEnd w:id="0"/>
            <w:r w:rsidR="00D03C5A" w:rsidRPr="00E57DE9">
              <w:rPr>
                <w:rFonts w:cs="Times New Roman"/>
                <w:b/>
                <w:sz w:val="24"/>
                <w:szCs w:val="24"/>
              </w:rPr>
              <w:t>naukowe i inne (w tym redakcja serii wydawniczych i tomów czasopism)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8253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253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9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Redaktor naczelny, członkostwo w redakcji czasopisma o zasięgu: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międzynarodowym 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253" w:type="dxa"/>
            <w:gridSpan w:val="9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Tytuł czasopisma</w:t>
            </w: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9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60" w:type="dxa"/>
            <w:gridSpan w:val="5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9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Liczba:</w:t>
            </w:r>
          </w:p>
        </w:tc>
      </w:tr>
      <w:tr w:rsidR="00D03C5A" w:rsidRPr="00E57DE9" w:rsidTr="00D03C5A">
        <w:tc>
          <w:tcPr>
            <w:tcW w:w="9213" w:type="dxa"/>
            <w:gridSpan w:val="14"/>
            <w:tcBorders>
              <w:top w:val="nil"/>
            </w:tcBorders>
          </w:tcPr>
          <w:p w:rsidR="00D03C5A" w:rsidRPr="00E57DE9" w:rsidRDefault="00D03C5A" w:rsidP="0070573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krajowym 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45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8268" w:type="dxa"/>
            <w:gridSpan w:val="10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Tytuł czasopisma</w:t>
            </w:r>
          </w:p>
        </w:tc>
      </w:tr>
      <w:tr w:rsidR="00D03C5A" w:rsidRPr="00E57DE9" w:rsidTr="00D03C5A">
        <w:tc>
          <w:tcPr>
            <w:tcW w:w="945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  <w:gridSpan w:val="10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45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  <w:gridSpan w:val="10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3" w:type="dxa"/>
            <w:gridSpan w:val="1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Liczba:</w:t>
            </w:r>
          </w:p>
        </w:tc>
      </w:tr>
    </w:tbl>
    <w:p w:rsidR="00D03C5A" w:rsidRPr="00E57DE9" w:rsidRDefault="00D03C5A" w:rsidP="00D03C5A">
      <w:pPr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3C5A" w:rsidRPr="00E57DE9" w:rsidTr="00D03C5A">
        <w:tc>
          <w:tcPr>
            <w:tcW w:w="9212" w:type="dxa"/>
            <w:gridSpan w:val="2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ab/>
            </w:r>
            <w:r w:rsidRPr="00E57DE9">
              <w:rPr>
                <w:rFonts w:cs="Times New Roman"/>
                <w:b/>
                <w:sz w:val="24"/>
                <w:szCs w:val="24"/>
              </w:rPr>
              <w:t>ŁĄCZNA PUNKTACJA</w:t>
            </w:r>
          </w:p>
        </w:tc>
      </w:tr>
      <w:tr w:rsidR="00D03C5A" w:rsidRPr="00E57DE9" w:rsidTr="00D03C5A">
        <w:tc>
          <w:tcPr>
            <w:tcW w:w="4606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4606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4606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03C5A" w:rsidRPr="00E57DE9" w:rsidRDefault="00D03C5A" w:rsidP="00D03C5A">
      <w:pPr>
        <w:jc w:val="center"/>
        <w:rPr>
          <w:rFonts w:cs="Times New Roman"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3"/>
        <w:gridCol w:w="119"/>
        <w:gridCol w:w="3647"/>
        <w:gridCol w:w="1314"/>
        <w:gridCol w:w="1701"/>
        <w:gridCol w:w="1591"/>
      </w:tblGrid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Abstrakty</w:t>
            </w:r>
          </w:p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z konferencji międzynarodowych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</w:t>
            </w:r>
            <w:r w:rsidR="00726692">
              <w:rPr>
                <w:rFonts w:cs="Times New Roman"/>
                <w:sz w:val="24"/>
                <w:szCs w:val="24"/>
              </w:rPr>
              <w:t xml:space="preserve"> </w:t>
            </w:r>
            <w:r w:rsidR="00726692" w:rsidRPr="00E57DE9">
              <w:rPr>
                <w:rFonts w:cs="Times New Roman"/>
                <w:sz w:val="24"/>
                <w:szCs w:val="24"/>
              </w:rPr>
              <w:t>pracy</w:t>
            </w: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9212" w:type="dxa"/>
            <w:gridSpan w:val="7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z konferencji krajowych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</w:t>
            </w:r>
            <w:r w:rsidR="00726692">
              <w:rPr>
                <w:rFonts w:cs="Times New Roman"/>
                <w:sz w:val="24"/>
                <w:szCs w:val="24"/>
              </w:rPr>
              <w:t xml:space="preserve"> </w:t>
            </w:r>
            <w:r w:rsidR="00726692" w:rsidRPr="00E57DE9">
              <w:rPr>
                <w:rFonts w:cs="Times New Roman"/>
                <w:sz w:val="24"/>
                <w:szCs w:val="24"/>
              </w:rPr>
              <w:t>pracy</w:t>
            </w: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59" w:type="dxa"/>
            <w:gridSpan w:val="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publikacji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pełnotekstowych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w suplementach czasopism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</w:tcPr>
          <w:p w:rsidR="00D03C5A" w:rsidRPr="00E57DE9" w:rsidRDefault="00D03C5A" w:rsidP="00D03C5A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tabs>
                <w:tab w:val="left" w:pos="2940"/>
              </w:tabs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Listy naukowe do redakcji czasopism, noty redakcyjne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</w:tcPr>
          <w:p w:rsidR="00D03C5A" w:rsidRPr="00E57DE9" w:rsidRDefault="00D03C5A" w:rsidP="00D03C5A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tabs>
                <w:tab w:val="left" w:pos="2940"/>
              </w:tabs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Publikacje z udziałem autora  w badaniach wieloośrodkowych</w:t>
            </w:r>
          </w:p>
          <w:p w:rsidR="00D03C5A" w:rsidRPr="00E57DE9" w:rsidRDefault="00D03C5A" w:rsidP="00D03C5A">
            <w:pPr>
              <w:pStyle w:val="Akapitzlist"/>
              <w:ind w:left="1080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w czasopismach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70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IF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1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Liczba prac: </w:t>
            </w:r>
          </w:p>
        </w:tc>
      </w:tr>
      <w:tr w:rsidR="00D03C5A" w:rsidRPr="00E57DE9" w:rsidTr="00D03C5A">
        <w:tc>
          <w:tcPr>
            <w:tcW w:w="5920" w:type="dxa"/>
            <w:gridSpan w:val="5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</w:tcPr>
          <w:p w:rsidR="00D03C5A" w:rsidRPr="00E57DE9" w:rsidRDefault="00D03C5A" w:rsidP="00D03C5A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03C5A" w:rsidRPr="00E57DE9" w:rsidRDefault="00D03C5A" w:rsidP="00D03C5A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B) w czasopismach nie posiadających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Impact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Factor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(IF) – </w:t>
            </w:r>
            <w:r w:rsidRPr="00E57DE9">
              <w:rPr>
                <w:rFonts w:cs="Times New Roman"/>
                <w:sz w:val="24"/>
                <w:szCs w:val="24"/>
              </w:rPr>
              <w:t>chronologicznie</w:t>
            </w:r>
          </w:p>
          <w:p w:rsidR="00D03C5A" w:rsidRPr="00E57DE9" w:rsidRDefault="00D03C5A" w:rsidP="00D03C5A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Opis bibliograficzny pracy</w:t>
            </w:r>
          </w:p>
        </w:tc>
        <w:tc>
          <w:tcPr>
            <w:tcW w:w="1591" w:type="dxa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840" w:type="dxa"/>
            <w:gridSpan w:val="2"/>
          </w:tcPr>
          <w:p w:rsidR="00D03C5A" w:rsidRPr="00E57DE9" w:rsidRDefault="00D03C5A" w:rsidP="00D03C5A">
            <w:pPr>
              <w:rPr>
                <w:rFonts w:cs="Times New Roman"/>
                <w:sz w:val="24"/>
                <w:szCs w:val="24"/>
              </w:rPr>
            </w:pPr>
            <w:r w:rsidRPr="00E57D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gridSpan w:val="4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prac:</w:t>
            </w:r>
          </w:p>
        </w:tc>
      </w:tr>
      <w:tr w:rsidR="00D03C5A" w:rsidRPr="00E57DE9" w:rsidTr="00D03C5A">
        <w:tc>
          <w:tcPr>
            <w:tcW w:w="7621" w:type="dxa"/>
            <w:gridSpan w:val="6"/>
            <w:shd w:val="clear" w:color="auto" w:fill="DEEAF6" w:themeFill="accent1" w:themeFillTint="33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 punktów: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9212" w:type="dxa"/>
            <w:gridSpan w:val="7"/>
            <w:shd w:val="clear" w:color="auto" w:fill="DEEAF6" w:themeFill="accent1" w:themeFillTint="33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ŁĄCZNA PUNKTACJA</w:t>
            </w:r>
          </w:p>
        </w:tc>
      </w:tr>
      <w:tr w:rsidR="00D03C5A" w:rsidRPr="00E57DE9" w:rsidTr="00D03C5A">
        <w:tc>
          <w:tcPr>
            <w:tcW w:w="4606" w:type="dxa"/>
            <w:gridSpan w:val="4"/>
            <w:shd w:val="clear" w:color="auto" w:fill="FFFFFF" w:themeFill="background1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4606" w:type="dxa"/>
            <w:gridSpan w:val="3"/>
            <w:shd w:val="clear" w:color="auto" w:fill="FFFFFF" w:themeFill="background1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4606" w:type="dxa"/>
            <w:gridSpan w:val="4"/>
            <w:shd w:val="clear" w:color="auto" w:fill="FFFFFF" w:themeFill="background1"/>
          </w:tcPr>
          <w:p w:rsidR="00D03C5A" w:rsidRPr="00E57DE9" w:rsidRDefault="00D03C5A" w:rsidP="00D03C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shd w:val="clear" w:color="auto" w:fill="FFFFFF" w:themeFill="background1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57DE9" w:rsidRDefault="00E57DE9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 xml:space="preserve">Liczba </w:t>
      </w:r>
      <w:proofErr w:type="spellStart"/>
      <w:r w:rsidRPr="00E57DE9">
        <w:rPr>
          <w:rFonts w:cs="Times New Roman"/>
          <w:b/>
          <w:sz w:val="24"/>
          <w:szCs w:val="24"/>
        </w:rPr>
        <w:t>cytowań</w:t>
      </w:r>
      <w:proofErr w:type="spellEnd"/>
      <w:r w:rsidRPr="00E57DE9">
        <w:rPr>
          <w:rFonts w:cs="Times New Roman"/>
          <w:b/>
          <w:sz w:val="24"/>
          <w:szCs w:val="24"/>
        </w:rPr>
        <w:t xml:space="preserve"> (bez </w:t>
      </w:r>
      <w:proofErr w:type="spellStart"/>
      <w:r w:rsidRPr="00E57DE9">
        <w:rPr>
          <w:rFonts w:cs="Times New Roman"/>
          <w:b/>
          <w:sz w:val="24"/>
          <w:szCs w:val="24"/>
        </w:rPr>
        <w:t>autocytowań</w:t>
      </w:r>
      <w:proofErr w:type="spellEnd"/>
      <w:r w:rsidRPr="00E57DE9">
        <w:rPr>
          <w:rFonts w:cs="Times New Roman"/>
          <w:b/>
          <w:sz w:val="24"/>
          <w:szCs w:val="24"/>
        </w:rPr>
        <w:t>) w Web of Science z dnia……..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Indeks Hirscha z bazy Web of Science z dnia…..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 xml:space="preserve">Indeks Hirscha z bazy </w:t>
      </w:r>
      <w:proofErr w:type="spellStart"/>
      <w:r w:rsidRPr="00E57DE9">
        <w:rPr>
          <w:rFonts w:cs="Times New Roman"/>
          <w:b/>
          <w:sz w:val="24"/>
          <w:szCs w:val="24"/>
        </w:rPr>
        <w:t>Scopus</w:t>
      </w:r>
      <w:proofErr w:type="spellEnd"/>
      <w:r w:rsidRPr="00E57DE9">
        <w:rPr>
          <w:rFonts w:cs="Times New Roman"/>
          <w:b/>
          <w:sz w:val="24"/>
          <w:szCs w:val="24"/>
        </w:rPr>
        <w:t xml:space="preserve"> z dnia…..</w:t>
      </w:r>
    </w:p>
    <w:p w:rsidR="00E57DE9" w:rsidRDefault="00E57DE9" w:rsidP="00D03C5A">
      <w:pPr>
        <w:spacing w:after="0" w:line="36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br w:type="page"/>
      </w:r>
    </w:p>
    <w:p w:rsidR="00D03C5A" w:rsidRPr="00E57DE9" w:rsidRDefault="00D03C5A" w:rsidP="00D03C5A">
      <w:pPr>
        <w:spacing w:after="0" w:line="36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PODSUMOWANIE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Tab.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0"/>
        <w:gridCol w:w="871"/>
        <w:gridCol w:w="1138"/>
        <w:gridCol w:w="1346"/>
        <w:gridCol w:w="1024"/>
        <w:gridCol w:w="1162"/>
        <w:gridCol w:w="1257"/>
      </w:tblGrid>
      <w:tr w:rsidR="00D03C5A" w:rsidRPr="00E57DE9" w:rsidTr="00D03C5A">
        <w:trPr>
          <w:trHeight w:val="510"/>
        </w:trPr>
        <w:tc>
          <w:tcPr>
            <w:tcW w:w="2490" w:type="dxa"/>
            <w:vMerge w:val="restart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PRZED DOKTORATEM/ PRZED UZYSKANIEM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STOPNIA DR HAB.*</w:t>
            </w:r>
          </w:p>
        </w:tc>
        <w:tc>
          <w:tcPr>
            <w:tcW w:w="1024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PO DOKTORACIE/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PO UZYSKANIU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STOPNIA DR HAB.*</w:t>
            </w:r>
          </w:p>
        </w:tc>
      </w:tr>
      <w:tr w:rsidR="00D03C5A" w:rsidRPr="00E57DE9" w:rsidTr="00D03C5A">
        <w:trPr>
          <w:trHeight w:val="465"/>
        </w:trPr>
        <w:tc>
          <w:tcPr>
            <w:tcW w:w="2490" w:type="dxa"/>
            <w:vMerge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13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1346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024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162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1257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2490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Oryginalne </w:t>
            </w: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pełnotekstowe</w:t>
            </w:r>
            <w:proofErr w:type="spellEnd"/>
            <w:r w:rsidRPr="00E57DE9">
              <w:rPr>
                <w:rFonts w:cs="Times New Roman"/>
                <w:b/>
                <w:sz w:val="24"/>
                <w:szCs w:val="24"/>
              </w:rPr>
              <w:t xml:space="preserve"> prace naukowe</w:t>
            </w:r>
          </w:p>
        </w:tc>
        <w:tc>
          <w:tcPr>
            <w:tcW w:w="871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2490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Prace poglądowe </w:t>
            </w:r>
          </w:p>
        </w:tc>
        <w:tc>
          <w:tcPr>
            <w:tcW w:w="871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2490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Opisy przypadków</w:t>
            </w:r>
          </w:p>
        </w:tc>
        <w:tc>
          <w:tcPr>
            <w:tcW w:w="871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2490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71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03C5A" w:rsidRPr="00E57DE9" w:rsidRDefault="00D03C5A" w:rsidP="00D03C5A">
      <w:pPr>
        <w:pStyle w:val="Akapitzlist"/>
        <w:ind w:left="0"/>
        <w:rPr>
          <w:rFonts w:cs="Times New Roman"/>
          <w:sz w:val="20"/>
          <w:szCs w:val="20"/>
        </w:rPr>
      </w:pPr>
      <w:r w:rsidRPr="00E57DE9">
        <w:rPr>
          <w:rFonts w:cs="Times New Roman"/>
          <w:sz w:val="20"/>
          <w:szCs w:val="20"/>
        </w:rPr>
        <w:t>*niepotrzebne skreślić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Łącznie dla tab. 1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IF=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proofErr w:type="spellStart"/>
      <w:r w:rsidRPr="00E57DE9">
        <w:rPr>
          <w:rFonts w:cs="Times New Roman"/>
          <w:b/>
          <w:sz w:val="24"/>
          <w:szCs w:val="24"/>
        </w:rPr>
        <w:t>MEiN</w:t>
      </w:r>
      <w:proofErr w:type="spellEnd"/>
      <w:r w:rsidRPr="00E57DE9">
        <w:rPr>
          <w:rFonts w:cs="Times New Roman"/>
          <w:b/>
          <w:sz w:val="24"/>
          <w:szCs w:val="24"/>
        </w:rPr>
        <w:t>=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705739" w:rsidRPr="00E57DE9" w:rsidRDefault="00705739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lastRenderedPageBreak/>
        <w:t>Tab.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922"/>
        <w:gridCol w:w="1201"/>
        <w:gridCol w:w="1358"/>
        <w:gridCol w:w="1012"/>
        <w:gridCol w:w="1158"/>
        <w:gridCol w:w="1324"/>
      </w:tblGrid>
      <w:tr w:rsidR="00D03C5A" w:rsidRPr="00E57DE9" w:rsidTr="00D03C5A">
        <w:tc>
          <w:tcPr>
            <w:tcW w:w="9288" w:type="dxa"/>
            <w:gridSpan w:val="7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Informacje dodatkowe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rPr>
          <w:trHeight w:val="573"/>
        </w:trPr>
        <w:tc>
          <w:tcPr>
            <w:tcW w:w="2313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PRZED DOKTORATEM/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PRZED UZYSKANIEM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STOPNIA DR HAB.*</w:t>
            </w:r>
          </w:p>
        </w:tc>
        <w:tc>
          <w:tcPr>
            <w:tcW w:w="3494" w:type="dxa"/>
            <w:gridSpan w:val="3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 xml:space="preserve">PO DOKTORACIE/ 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PO UZYSKANIU</w:t>
            </w:r>
          </w:p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STOPNIA DR HAB.*</w:t>
            </w:r>
          </w:p>
        </w:tc>
      </w:tr>
      <w:tr w:rsidR="00D03C5A" w:rsidRPr="00E57DE9" w:rsidTr="00D03C5A">
        <w:tc>
          <w:tcPr>
            <w:tcW w:w="2313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201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135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012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158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1324" w:type="dxa"/>
          </w:tcPr>
          <w:p w:rsidR="00D03C5A" w:rsidRPr="00E57DE9" w:rsidRDefault="00D03C5A" w:rsidP="00D03C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7DE9">
              <w:rPr>
                <w:rFonts w:cs="Times New Roman"/>
                <w:b/>
                <w:sz w:val="24"/>
                <w:szCs w:val="24"/>
              </w:rPr>
              <w:t>MEiN</w:t>
            </w:r>
            <w:proofErr w:type="spellEnd"/>
          </w:p>
        </w:tc>
      </w:tr>
      <w:tr w:rsidR="00D03C5A" w:rsidRPr="00E57DE9" w:rsidTr="00D03C5A">
        <w:tc>
          <w:tcPr>
            <w:tcW w:w="2313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Listy do redakcji czasopism, noty redakcyjne</w:t>
            </w:r>
          </w:p>
        </w:tc>
        <w:tc>
          <w:tcPr>
            <w:tcW w:w="92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c>
          <w:tcPr>
            <w:tcW w:w="2313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Publikacje z udziałem autora w badaniach wieloośrodkowych</w:t>
            </w:r>
          </w:p>
        </w:tc>
        <w:tc>
          <w:tcPr>
            <w:tcW w:w="92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3C5A" w:rsidRPr="00E57DE9" w:rsidTr="00D03C5A">
        <w:trPr>
          <w:trHeight w:val="454"/>
        </w:trPr>
        <w:tc>
          <w:tcPr>
            <w:tcW w:w="2313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  <w:r w:rsidRPr="00E57DE9">
              <w:rPr>
                <w:rFonts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2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03C5A" w:rsidRPr="00E57DE9" w:rsidRDefault="00D03C5A" w:rsidP="00D03C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03C5A" w:rsidRPr="00E57DE9" w:rsidRDefault="00D03C5A" w:rsidP="00D03C5A">
      <w:pPr>
        <w:pStyle w:val="Akapitzlist"/>
        <w:ind w:left="0"/>
        <w:rPr>
          <w:rFonts w:cs="Times New Roman"/>
          <w:sz w:val="20"/>
          <w:szCs w:val="20"/>
        </w:rPr>
      </w:pPr>
      <w:r w:rsidRPr="00E57DE9">
        <w:rPr>
          <w:rFonts w:cs="Times New Roman"/>
          <w:sz w:val="20"/>
          <w:szCs w:val="20"/>
        </w:rPr>
        <w:t>*niepotrzebne skreślić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Łącznie dla tab. 2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IF=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proofErr w:type="spellStart"/>
      <w:r w:rsidRPr="00E57DE9">
        <w:rPr>
          <w:rFonts w:cs="Times New Roman"/>
          <w:b/>
          <w:sz w:val="24"/>
          <w:szCs w:val="24"/>
        </w:rPr>
        <w:t>MEiN</w:t>
      </w:r>
      <w:proofErr w:type="spellEnd"/>
      <w:r w:rsidRPr="00E57DE9">
        <w:rPr>
          <w:rFonts w:cs="Times New Roman"/>
          <w:b/>
          <w:sz w:val="24"/>
          <w:szCs w:val="24"/>
        </w:rPr>
        <w:t>=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OGÓŁEM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IF=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proofErr w:type="spellStart"/>
      <w:r w:rsidRPr="00E57DE9">
        <w:rPr>
          <w:rFonts w:cs="Times New Roman"/>
          <w:b/>
          <w:sz w:val="24"/>
          <w:szCs w:val="24"/>
        </w:rPr>
        <w:t>MEiN</w:t>
      </w:r>
      <w:proofErr w:type="spellEnd"/>
      <w:r w:rsidRPr="00E57DE9">
        <w:rPr>
          <w:rFonts w:cs="Times New Roman"/>
          <w:b/>
          <w:sz w:val="24"/>
          <w:szCs w:val="24"/>
        </w:rPr>
        <w:t>=</w:t>
      </w: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</w:p>
    <w:p w:rsidR="00D03C5A" w:rsidRPr="00E57DE9" w:rsidRDefault="00D03C5A" w:rsidP="00D03C5A">
      <w:pPr>
        <w:rPr>
          <w:rFonts w:cs="Times New Roman"/>
          <w:b/>
          <w:sz w:val="24"/>
          <w:szCs w:val="24"/>
        </w:rPr>
      </w:pPr>
      <w:r w:rsidRPr="00E57DE9">
        <w:rPr>
          <w:rFonts w:cs="Times New Roman"/>
          <w:b/>
          <w:sz w:val="24"/>
          <w:szCs w:val="24"/>
        </w:rPr>
        <w:t>……………………………………</w:t>
      </w:r>
      <w:r w:rsidR="00E57DE9">
        <w:rPr>
          <w:rFonts w:cs="Times New Roman"/>
          <w:b/>
          <w:sz w:val="24"/>
          <w:szCs w:val="24"/>
        </w:rPr>
        <w:t>………………..</w:t>
      </w:r>
    </w:p>
    <w:p w:rsidR="00D03C5A" w:rsidRPr="00E57DE9" w:rsidRDefault="00D03C5A" w:rsidP="00D03C5A">
      <w:pPr>
        <w:rPr>
          <w:rFonts w:cs="Times New Roman"/>
          <w:sz w:val="20"/>
          <w:szCs w:val="20"/>
        </w:rPr>
      </w:pPr>
      <w:r w:rsidRPr="00E57DE9">
        <w:rPr>
          <w:rFonts w:cs="Times New Roman"/>
          <w:sz w:val="24"/>
          <w:szCs w:val="24"/>
        </w:rPr>
        <w:t xml:space="preserve"> </w:t>
      </w:r>
      <w:r w:rsidRPr="00E57DE9">
        <w:rPr>
          <w:rFonts w:cs="Times New Roman"/>
          <w:sz w:val="20"/>
          <w:szCs w:val="20"/>
        </w:rPr>
        <w:t>podpis osoby sporządzającej dokument</w:t>
      </w:r>
    </w:p>
    <w:p w:rsidR="00B2653C" w:rsidRDefault="00B2653C"/>
    <w:sectPr w:rsidR="00B2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53"/>
    <w:multiLevelType w:val="hybridMultilevel"/>
    <w:tmpl w:val="46742D02"/>
    <w:lvl w:ilvl="0" w:tplc="A9D6FC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F3675"/>
    <w:multiLevelType w:val="hybridMultilevel"/>
    <w:tmpl w:val="DE087CC6"/>
    <w:lvl w:ilvl="0" w:tplc="15DCFE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7061"/>
    <w:multiLevelType w:val="hybridMultilevel"/>
    <w:tmpl w:val="EAA0BE0C"/>
    <w:lvl w:ilvl="0" w:tplc="17D6C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22DF"/>
    <w:multiLevelType w:val="hybridMultilevel"/>
    <w:tmpl w:val="E1307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06B8"/>
    <w:multiLevelType w:val="hybridMultilevel"/>
    <w:tmpl w:val="B8D43124"/>
    <w:lvl w:ilvl="0" w:tplc="20EC60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F42C7"/>
    <w:multiLevelType w:val="hybridMultilevel"/>
    <w:tmpl w:val="36E67718"/>
    <w:lvl w:ilvl="0" w:tplc="8D14A6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401BC"/>
    <w:multiLevelType w:val="hybridMultilevel"/>
    <w:tmpl w:val="16B4723E"/>
    <w:lvl w:ilvl="0" w:tplc="7660A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4A75"/>
    <w:multiLevelType w:val="hybridMultilevel"/>
    <w:tmpl w:val="116CCEF0"/>
    <w:lvl w:ilvl="0" w:tplc="D382B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1E9C"/>
    <w:multiLevelType w:val="hybridMultilevel"/>
    <w:tmpl w:val="87B83B66"/>
    <w:lvl w:ilvl="0" w:tplc="D520D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49AC"/>
    <w:multiLevelType w:val="hybridMultilevel"/>
    <w:tmpl w:val="7582854C"/>
    <w:lvl w:ilvl="0" w:tplc="C0725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1C3C"/>
    <w:multiLevelType w:val="hybridMultilevel"/>
    <w:tmpl w:val="25C8DC38"/>
    <w:lvl w:ilvl="0" w:tplc="F9FCE6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91222"/>
    <w:multiLevelType w:val="hybridMultilevel"/>
    <w:tmpl w:val="169A8D5E"/>
    <w:lvl w:ilvl="0" w:tplc="D382B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91EE3"/>
    <w:multiLevelType w:val="hybridMultilevel"/>
    <w:tmpl w:val="BFCC9FFE"/>
    <w:lvl w:ilvl="0" w:tplc="F72288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07465"/>
    <w:multiLevelType w:val="hybridMultilevel"/>
    <w:tmpl w:val="22DC9ACC"/>
    <w:lvl w:ilvl="0" w:tplc="D382B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7878"/>
    <w:multiLevelType w:val="hybridMultilevel"/>
    <w:tmpl w:val="DD1AE01E"/>
    <w:lvl w:ilvl="0" w:tplc="78BAD80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01020A6C">
      <w:numFmt w:val="bullet"/>
      <w:lvlText w:val=""/>
      <w:lvlJc w:val="left"/>
      <w:pPr>
        <w:ind w:left="3371" w:hanging="284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1BD8B234">
      <w:numFmt w:val="bullet"/>
      <w:lvlText w:val="•"/>
      <w:lvlJc w:val="left"/>
      <w:pPr>
        <w:ind w:left="3702" w:hanging="284"/>
      </w:pPr>
      <w:rPr>
        <w:rFonts w:hint="default"/>
        <w:lang w:val="pl-PL" w:eastAsia="en-US" w:bidi="ar-SA"/>
      </w:rPr>
    </w:lvl>
    <w:lvl w:ilvl="3" w:tplc="E6887340">
      <w:numFmt w:val="bullet"/>
      <w:lvlText w:val="•"/>
      <w:lvlJc w:val="left"/>
      <w:pPr>
        <w:ind w:left="4037" w:hanging="284"/>
      </w:pPr>
      <w:rPr>
        <w:rFonts w:hint="default"/>
        <w:lang w:val="pl-PL" w:eastAsia="en-US" w:bidi="ar-SA"/>
      </w:rPr>
    </w:lvl>
    <w:lvl w:ilvl="4" w:tplc="DDFEEB9C">
      <w:numFmt w:val="bullet"/>
      <w:lvlText w:val="•"/>
      <w:lvlJc w:val="left"/>
      <w:pPr>
        <w:ind w:left="4372" w:hanging="284"/>
      </w:pPr>
      <w:rPr>
        <w:rFonts w:hint="default"/>
        <w:lang w:val="pl-PL" w:eastAsia="en-US" w:bidi="ar-SA"/>
      </w:rPr>
    </w:lvl>
    <w:lvl w:ilvl="5" w:tplc="80547492">
      <w:numFmt w:val="bullet"/>
      <w:lvlText w:val="•"/>
      <w:lvlJc w:val="left"/>
      <w:pPr>
        <w:ind w:left="4707" w:hanging="284"/>
      </w:pPr>
      <w:rPr>
        <w:rFonts w:hint="default"/>
        <w:lang w:val="pl-PL" w:eastAsia="en-US" w:bidi="ar-SA"/>
      </w:rPr>
    </w:lvl>
    <w:lvl w:ilvl="6" w:tplc="963ACAB8">
      <w:numFmt w:val="bullet"/>
      <w:lvlText w:val="•"/>
      <w:lvlJc w:val="left"/>
      <w:pPr>
        <w:ind w:left="5042" w:hanging="284"/>
      </w:pPr>
      <w:rPr>
        <w:rFonts w:hint="default"/>
        <w:lang w:val="pl-PL" w:eastAsia="en-US" w:bidi="ar-SA"/>
      </w:rPr>
    </w:lvl>
    <w:lvl w:ilvl="7" w:tplc="7D58F71E">
      <w:numFmt w:val="bullet"/>
      <w:lvlText w:val="•"/>
      <w:lvlJc w:val="left"/>
      <w:pPr>
        <w:ind w:left="5377" w:hanging="284"/>
      </w:pPr>
      <w:rPr>
        <w:rFonts w:hint="default"/>
        <w:lang w:val="pl-PL" w:eastAsia="en-US" w:bidi="ar-SA"/>
      </w:rPr>
    </w:lvl>
    <w:lvl w:ilvl="8" w:tplc="E42ACC14">
      <w:numFmt w:val="bullet"/>
      <w:lvlText w:val="•"/>
      <w:lvlJc w:val="left"/>
      <w:pPr>
        <w:ind w:left="5712" w:hanging="284"/>
      </w:pPr>
      <w:rPr>
        <w:rFonts w:hint="default"/>
        <w:lang w:val="pl-PL" w:eastAsia="en-US" w:bidi="ar-SA"/>
      </w:rPr>
    </w:lvl>
  </w:abstractNum>
  <w:abstractNum w:abstractNumId="15">
    <w:nsid w:val="2BAF1100"/>
    <w:multiLevelType w:val="hybridMultilevel"/>
    <w:tmpl w:val="C7A81B46"/>
    <w:lvl w:ilvl="0" w:tplc="FFA88E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A2CB8"/>
    <w:multiLevelType w:val="hybridMultilevel"/>
    <w:tmpl w:val="F1609D1A"/>
    <w:lvl w:ilvl="0" w:tplc="D382B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36EEC"/>
    <w:multiLevelType w:val="hybridMultilevel"/>
    <w:tmpl w:val="7C345E14"/>
    <w:lvl w:ilvl="0" w:tplc="3558B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80451"/>
    <w:multiLevelType w:val="hybridMultilevel"/>
    <w:tmpl w:val="8C0876F2"/>
    <w:lvl w:ilvl="0" w:tplc="D730C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F3120"/>
    <w:multiLevelType w:val="hybridMultilevel"/>
    <w:tmpl w:val="A5A09112"/>
    <w:lvl w:ilvl="0" w:tplc="6812DFD6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EastAsia" w:hAnsi="Garamond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6E37F9"/>
    <w:multiLevelType w:val="hybridMultilevel"/>
    <w:tmpl w:val="BE1A770C"/>
    <w:lvl w:ilvl="0" w:tplc="656A14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2E759D"/>
    <w:multiLevelType w:val="hybridMultilevel"/>
    <w:tmpl w:val="C0B2E264"/>
    <w:lvl w:ilvl="0" w:tplc="3AF67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5740E"/>
    <w:multiLevelType w:val="hybridMultilevel"/>
    <w:tmpl w:val="801C5256"/>
    <w:lvl w:ilvl="0" w:tplc="72549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238F4"/>
    <w:multiLevelType w:val="hybridMultilevel"/>
    <w:tmpl w:val="04AEE594"/>
    <w:lvl w:ilvl="0" w:tplc="C7C6A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42192"/>
    <w:multiLevelType w:val="hybridMultilevel"/>
    <w:tmpl w:val="1D662308"/>
    <w:lvl w:ilvl="0" w:tplc="8D24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20D5F"/>
    <w:multiLevelType w:val="hybridMultilevel"/>
    <w:tmpl w:val="73E249CC"/>
    <w:lvl w:ilvl="0" w:tplc="0BD2C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938A9"/>
    <w:multiLevelType w:val="hybridMultilevel"/>
    <w:tmpl w:val="4D74E996"/>
    <w:lvl w:ilvl="0" w:tplc="B57245B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="Garamond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218D2"/>
    <w:multiLevelType w:val="hybridMultilevel"/>
    <w:tmpl w:val="39C469BC"/>
    <w:lvl w:ilvl="0" w:tplc="EBEA1CD4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B0F7960"/>
    <w:multiLevelType w:val="hybridMultilevel"/>
    <w:tmpl w:val="9CFAAF92"/>
    <w:lvl w:ilvl="0" w:tplc="D0F273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E6361"/>
    <w:multiLevelType w:val="hybridMultilevel"/>
    <w:tmpl w:val="727C6E2A"/>
    <w:lvl w:ilvl="0" w:tplc="BC42A922">
      <w:numFmt w:val="bullet"/>
      <w:lvlText w:val=""/>
      <w:lvlJc w:val="left"/>
      <w:pPr>
        <w:ind w:left="3344" w:hanging="284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F0F23AC0">
      <w:numFmt w:val="bullet"/>
      <w:lvlText w:val="•"/>
      <w:lvlJc w:val="left"/>
      <w:pPr>
        <w:ind w:left="3936" w:hanging="284"/>
      </w:pPr>
      <w:rPr>
        <w:rFonts w:hint="default"/>
        <w:lang w:val="pl-PL" w:eastAsia="en-US" w:bidi="ar-SA"/>
      </w:rPr>
    </w:lvl>
    <w:lvl w:ilvl="2" w:tplc="5E3C8B10">
      <w:numFmt w:val="bullet"/>
      <w:lvlText w:val="•"/>
      <w:lvlJc w:val="left"/>
      <w:pPr>
        <w:ind w:left="4532" w:hanging="284"/>
      </w:pPr>
      <w:rPr>
        <w:rFonts w:hint="default"/>
        <w:lang w:val="pl-PL" w:eastAsia="en-US" w:bidi="ar-SA"/>
      </w:rPr>
    </w:lvl>
    <w:lvl w:ilvl="3" w:tplc="7A1E4CA2">
      <w:numFmt w:val="bullet"/>
      <w:lvlText w:val="•"/>
      <w:lvlJc w:val="left"/>
      <w:pPr>
        <w:ind w:left="5128" w:hanging="284"/>
      </w:pPr>
      <w:rPr>
        <w:rFonts w:hint="default"/>
        <w:lang w:val="pl-PL" w:eastAsia="en-US" w:bidi="ar-SA"/>
      </w:rPr>
    </w:lvl>
    <w:lvl w:ilvl="4" w:tplc="314E0B2E">
      <w:numFmt w:val="bullet"/>
      <w:lvlText w:val="•"/>
      <w:lvlJc w:val="left"/>
      <w:pPr>
        <w:ind w:left="5724" w:hanging="284"/>
      </w:pPr>
      <w:rPr>
        <w:rFonts w:hint="default"/>
        <w:lang w:val="pl-PL" w:eastAsia="en-US" w:bidi="ar-SA"/>
      </w:rPr>
    </w:lvl>
    <w:lvl w:ilvl="5" w:tplc="5068F736">
      <w:numFmt w:val="bullet"/>
      <w:lvlText w:val="•"/>
      <w:lvlJc w:val="left"/>
      <w:pPr>
        <w:ind w:left="6320" w:hanging="284"/>
      </w:pPr>
      <w:rPr>
        <w:rFonts w:hint="default"/>
        <w:lang w:val="pl-PL" w:eastAsia="en-US" w:bidi="ar-SA"/>
      </w:rPr>
    </w:lvl>
    <w:lvl w:ilvl="6" w:tplc="7B3C266A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7" w:tplc="2FDED3D0">
      <w:numFmt w:val="bullet"/>
      <w:lvlText w:val="•"/>
      <w:lvlJc w:val="left"/>
      <w:pPr>
        <w:ind w:left="7512" w:hanging="284"/>
      </w:pPr>
      <w:rPr>
        <w:rFonts w:hint="default"/>
        <w:lang w:val="pl-PL" w:eastAsia="en-US" w:bidi="ar-SA"/>
      </w:rPr>
    </w:lvl>
    <w:lvl w:ilvl="8" w:tplc="55A8898C">
      <w:numFmt w:val="bullet"/>
      <w:lvlText w:val="•"/>
      <w:lvlJc w:val="left"/>
      <w:pPr>
        <w:ind w:left="8108" w:hanging="284"/>
      </w:pPr>
      <w:rPr>
        <w:rFonts w:hint="default"/>
        <w:lang w:val="pl-PL" w:eastAsia="en-US" w:bidi="ar-SA"/>
      </w:rPr>
    </w:lvl>
  </w:abstractNum>
  <w:abstractNum w:abstractNumId="30">
    <w:nsid w:val="6DF22110"/>
    <w:multiLevelType w:val="hybridMultilevel"/>
    <w:tmpl w:val="2F10E14A"/>
    <w:lvl w:ilvl="0" w:tplc="E6D61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86033"/>
    <w:multiLevelType w:val="hybridMultilevel"/>
    <w:tmpl w:val="62585004"/>
    <w:lvl w:ilvl="0" w:tplc="659C8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02FC3"/>
    <w:multiLevelType w:val="hybridMultilevel"/>
    <w:tmpl w:val="A3B62BB2"/>
    <w:lvl w:ilvl="0" w:tplc="06E4C2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0B62B6"/>
    <w:multiLevelType w:val="hybridMultilevel"/>
    <w:tmpl w:val="D8DC27C0"/>
    <w:lvl w:ilvl="0" w:tplc="621AD8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3857F5"/>
    <w:multiLevelType w:val="hybridMultilevel"/>
    <w:tmpl w:val="251606E0"/>
    <w:lvl w:ilvl="0" w:tplc="8F16C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F1227"/>
    <w:multiLevelType w:val="hybridMultilevel"/>
    <w:tmpl w:val="B394BC3C"/>
    <w:lvl w:ilvl="0" w:tplc="7F101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B57B7"/>
    <w:multiLevelType w:val="hybridMultilevel"/>
    <w:tmpl w:val="E914616E"/>
    <w:lvl w:ilvl="0" w:tplc="D382B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7"/>
  </w:num>
  <w:num w:numId="4">
    <w:abstractNumId w:val="18"/>
  </w:num>
  <w:num w:numId="5">
    <w:abstractNumId w:val="22"/>
  </w:num>
  <w:num w:numId="6">
    <w:abstractNumId w:val="8"/>
  </w:num>
  <w:num w:numId="7">
    <w:abstractNumId w:val="16"/>
  </w:num>
  <w:num w:numId="8">
    <w:abstractNumId w:val="36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32"/>
  </w:num>
  <w:num w:numId="14">
    <w:abstractNumId w:val="35"/>
  </w:num>
  <w:num w:numId="15">
    <w:abstractNumId w:val="34"/>
  </w:num>
  <w:num w:numId="16">
    <w:abstractNumId w:val="33"/>
  </w:num>
  <w:num w:numId="17">
    <w:abstractNumId w:val="24"/>
  </w:num>
  <w:num w:numId="18">
    <w:abstractNumId w:val="25"/>
  </w:num>
  <w:num w:numId="19">
    <w:abstractNumId w:val="23"/>
  </w:num>
  <w:num w:numId="20">
    <w:abstractNumId w:val="6"/>
  </w:num>
  <w:num w:numId="21">
    <w:abstractNumId w:val="31"/>
  </w:num>
  <w:num w:numId="22">
    <w:abstractNumId w:val="30"/>
  </w:num>
  <w:num w:numId="23">
    <w:abstractNumId w:val="21"/>
  </w:num>
  <w:num w:numId="24">
    <w:abstractNumId w:val="15"/>
  </w:num>
  <w:num w:numId="25">
    <w:abstractNumId w:val="4"/>
  </w:num>
  <w:num w:numId="26">
    <w:abstractNumId w:val="28"/>
  </w:num>
  <w:num w:numId="27">
    <w:abstractNumId w:val="9"/>
  </w:num>
  <w:num w:numId="28">
    <w:abstractNumId w:val="17"/>
  </w:num>
  <w:num w:numId="29">
    <w:abstractNumId w:val="0"/>
  </w:num>
  <w:num w:numId="30">
    <w:abstractNumId w:val="2"/>
  </w:num>
  <w:num w:numId="31">
    <w:abstractNumId w:val="5"/>
  </w:num>
  <w:num w:numId="32">
    <w:abstractNumId w:val="1"/>
  </w:num>
  <w:num w:numId="33">
    <w:abstractNumId w:val="20"/>
  </w:num>
  <w:num w:numId="34">
    <w:abstractNumId w:val="3"/>
  </w:num>
  <w:num w:numId="35">
    <w:abstractNumId w:val="14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A"/>
    <w:rsid w:val="001008E8"/>
    <w:rsid w:val="00437D73"/>
    <w:rsid w:val="00705739"/>
    <w:rsid w:val="00726692"/>
    <w:rsid w:val="009E6F66"/>
    <w:rsid w:val="00AD4420"/>
    <w:rsid w:val="00B2653C"/>
    <w:rsid w:val="00D03C5A"/>
    <w:rsid w:val="00E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03C5A"/>
    <w:pPr>
      <w:ind w:left="720"/>
      <w:contextualSpacing/>
    </w:pPr>
  </w:style>
  <w:style w:type="table" w:styleId="Tabela-Siatka">
    <w:name w:val="Table Grid"/>
    <w:basedOn w:val="Standardowy"/>
    <w:uiPriority w:val="59"/>
    <w:rsid w:val="00D0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C5A"/>
  </w:style>
  <w:style w:type="paragraph" w:styleId="Stopka">
    <w:name w:val="footer"/>
    <w:basedOn w:val="Normalny"/>
    <w:link w:val="StopkaZnak"/>
    <w:uiPriority w:val="99"/>
    <w:unhideWhenUsed/>
    <w:rsid w:val="00D0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C5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5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3C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03C5A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C5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03C5A"/>
    <w:pPr>
      <w:widowControl w:val="0"/>
      <w:autoSpaceDE w:val="0"/>
      <w:autoSpaceDN w:val="0"/>
      <w:spacing w:before="72" w:after="0" w:line="240" w:lineRule="auto"/>
      <w:ind w:left="2853" w:right="285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D03C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03C5A"/>
    <w:pPr>
      <w:ind w:left="720"/>
      <w:contextualSpacing/>
    </w:pPr>
  </w:style>
  <w:style w:type="table" w:styleId="Tabela-Siatka">
    <w:name w:val="Table Grid"/>
    <w:basedOn w:val="Standardowy"/>
    <w:uiPriority w:val="59"/>
    <w:rsid w:val="00D0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C5A"/>
  </w:style>
  <w:style w:type="paragraph" w:styleId="Stopka">
    <w:name w:val="footer"/>
    <w:basedOn w:val="Normalny"/>
    <w:link w:val="StopkaZnak"/>
    <w:uiPriority w:val="99"/>
    <w:unhideWhenUsed/>
    <w:rsid w:val="00D0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C5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5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3C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03C5A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C5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03C5A"/>
    <w:pPr>
      <w:widowControl w:val="0"/>
      <w:autoSpaceDE w:val="0"/>
      <w:autoSpaceDN w:val="0"/>
      <w:spacing w:before="72" w:after="0" w:line="240" w:lineRule="auto"/>
      <w:ind w:left="2853" w:right="285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D03C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5A306436.dotm</Template>
  <TotalTime>5</TotalTime>
  <Pages>30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Małgorzata Bańkowska</cp:lastModifiedBy>
  <cp:revision>5</cp:revision>
  <cp:lastPrinted>2022-09-19T12:35:00Z</cp:lastPrinted>
  <dcterms:created xsi:type="dcterms:W3CDTF">2022-09-19T12:57:00Z</dcterms:created>
  <dcterms:modified xsi:type="dcterms:W3CDTF">2022-12-19T07:38:00Z</dcterms:modified>
</cp:coreProperties>
</file>