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piątek</w:t>
            </w:r>
          </w:p>
        </w:tc>
      </w:tr>
      <w:tr w:rsidR="00503E52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971922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97192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503E52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503E52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503E52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503E52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971922" w:rsidRDefault="002F6689" w:rsidP="0097192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97192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WF – piłka siatkowa - </w:t>
            </w:r>
            <w:r w:rsidR="00971922" w:rsidRPr="0097192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</w:rPr>
            </w:pPr>
            <w:r w:rsidRPr="00B35A4F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2F6689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</w:rPr>
            </w:pPr>
            <w:r w:rsidRPr="00B35A4F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304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trike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2F6689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2F6689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2F6689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9E177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9E177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9E177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2F6689" w:rsidP="00F727EA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–</w:t>
            </w: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 </w:t>
            </w:r>
            <w:r w:rsidR="00F727EA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zajęcia taneczne</w:t>
            </w: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NŚ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  <w:tr w:rsidR="00DB12E3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</w:rPr>
            </w:pPr>
          </w:p>
        </w:tc>
      </w:tr>
    </w:tbl>
    <w:p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ROK  AKADEMICKI  20</w:t>
      </w:r>
      <w:r w:rsidR="009E177F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 w:rsidR="00044B43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/ 20</w:t>
      </w:r>
      <w:r w:rsidR="00962FB0">
        <w:rPr>
          <w:rFonts w:ascii="Arial CE" w:eastAsia="Times New Roman" w:hAnsi="Arial CE" w:cs="Arial CE"/>
          <w:b/>
          <w:bCs/>
          <w:sz w:val="24"/>
          <w:szCs w:val="24"/>
        </w:rPr>
        <w:t>2</w:t>
      </w:r>
      <w:r w:rsidR="00044B43">
        <w:rPr>
          <w:rFonts w:ascii="Arial CE" w:eastAsia="Times New Roman" w:hAnsi="Arial CE" w:cs="Arial CE"/>
          <w:b/>
          <w:bCs/>
          <w:sz w:val="24"/>
          <w:szCs w:val="24"/>
        </w:rPr>
        <w:t>3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, SEMESTR </w:t>
      </w:r>
      <w:r w:rsidR="002F6689">
        <w:rPr>
          <w:rFonts w:ascii="Arial CE" w:eastAsia="Times New Roman" w:hAnsi="Arial CE" w:cs="Arial CE"/>
          <w:b/>
          <w:bCs/>
          <w:sz w:val="24"/>
          <w:szCs w:val="24"/>
        </w:rPr>
        <w:t>LETNI</w:t>
      </w:r>
      <w:r w:rsidRPr="007E13DB">
        <w:rPr>
          <w:rFonts w:ascii="Arial CE" w:eastAsia="Times New Roman" w:hAnsi="Arial CE" w:cs="Arial CE"/>
          <w:b/>
          <w:bCs/>
          <w:sz w:val="24"/>
          <w:szCs w:val="24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3C"/>
    <w:rsid w:val="00044B43"/>
    <w:rsid w:val="00093B59"/>
    <w:rsid w:val="000D00C6"/>
    <w:rsid w:val="0011343B"/>
    <w:rsid w:val="00175726"/>
    <w:rsid w:val="001C2610"/>
    <w:rsid w:val="001C4AA9"/>
    <w:rsid w:val="001D040B"/>
    <w:rsid w:val="001E7163"/>
    <w:rsid w:val="00201D95"/>
    <w:rsid w:val="00206339"/>
    <w:rsid w:val="00291B41"/>
    <w:rsid w:val="002921DB"/>
    <w:rsid w:val="002A1A03"/>
    <w:rsid w:val="002A4583"/>
    <w:rsid w:val="002F6689"/>
    <w:rsid w:val="00312780"/>
    <w:rsid w:val="00322556"/>
    <w:rsid w:val="003627A1"/>
    <w:rsid w:val="003807DB"/>
    <w:rsid w:val="003A2CFF"/>
    <w:rsid w:val="004358FB"/>
    <w:rsid w:val="00440897"/>
    <w:rsid w:val="00477D2E"/>
    <w:rsid w:val="004B5EB3"/>
    <w:rsid w:val="004C52B2"/>
    <w:rsid w:val="004D3340"/>
    <w:rsid w:val="00503E52"/>
    <w:rsid w:val="00524433"/>
    <w:rsid w:val="00557B52"/>
    <w:rsid w:val="005910FC"/>
    <w:rsid w:val="00615A7B"/>
    <w:rsid w:val="00623041"/>
    <w:rsid w:val="0062453C"/>
    <w:rsid w:val="00651E0D"/>
    <w:rsid w:val="00693DBC"/>
    <w:rsid w:val="006B2869"/>
    <w:rsid w:val="006F569E"/>
    <w:rsid w:val="00724A74"/>
    <w:rsid w:val="00780FDB"/>
    <w:rsid w:val="007E13DB"/>
    <w:rsid w:val="008A28ED"/>
    <w:rsid w:val="00946720"/>
    <w:rsid w:val="00962FB0"/>
    <w:rsid w:val="00971922"/>
    <w:rsid w:val="00982338"/>
    <w:rsid w:val="009E177F"/>
    <w:rsid w:val="00A0352E"/>
    <w:rsid w:val="00A20B77"/>
    <w:rsid w:val="00A20D1C"/>
    <w:rsid w:val="00A22891"/>
    <w:rsid w:val="00A31E7D"/>
    <w:rsid w:val="00A37289"/>
    <w:rsid w:val="00A711ED"/>
    <w:rsid w:val="00A80CDC"/>
    <w:rsid w:val="00AC231E"/>
    <w:rsid w:val="00AE5BFB"/>
    <w:rsid w:val="00B07991"/>
    <w:rsid w:val="00B116B3"/>
    <w:rsid w:val="00B47209"/>
    <w:rsid w:val="00B73D28"/>
    <w:rsid w:val="00B871C3"/>
    <w:rsid w:val="00B95D55"/>
    <w:rsid w:val="00BB687C"/>
    <w:rsid w:val="00BC6D26"/>
    <w:rsid w:val="00BC6EA2"/>
    <w:rsid w:val="00BE0FD0"/>
    <w:rsid w:val="00C23CFA"/>
    <w:rsid w:val="00C54845"/>
    <w:rsid w:val="00C562FD"/>
    <w:rsid w:val="00C722A6"/>
    <w:rsid w:val="00C74582"/>
    <w:rsid w:val="00CA5938"/>
    <w:rsid w:val="00CC73F5"/>
    <w:rsid w:val="00CD12DE"/>
    <w:rsid w:val="00D35711"/>
    <w:rsid w:val="00D67782"/>
    <w:rsid w:val="00D73BF0"/>
    <w:rsid w:val="00D9257A"/>
    <w:rsid w:val="00DB12E3"/>
    <w:rsid w:val="00DB2B06"/>
    <w:rsid w:val="00E11B49"/>
    <w:rsid w:val="00E50B16"/>
    <w:rsid w:val="00E83C11"/>
    <w:rsid w:val="00E87A9E"/>
    <w:rsid w:val="00EB3DF6"/>
    <w:rsid w:val="00EC2A74"/>
    <w:rsid w:val="00EE359D"/>
    <w:rsid w:val="00EE4AFA"/>
    <w:rsid w:val="00EF1AB5"/>
    <w:rsid w:val="00F727EA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89D810FA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Karolina Glapińska</cp:lastModifiedBy>
  <cp:revision>2</cp:revision>
  <cp:lastPrinted>2022-09-30T20:56:00Z</cp:lastPrinted>
  <dcterms:created xsi:type="dcterms:W3CDTF">2023-02-19T18:15:00Z</dcterms:created>
  <dcterms:modified xsi:type="dcterms:W3CDTF">2023-02-19T18:15:00Z</dcterms:modified>
</cp:coreProperties>
</file>