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42" w:rsidRDefault="00D61E42" w:rsidP="00D61E42">
      <w:pPr>
        <w:pStyle w:val="Zawartotabeli"/>
        <w:snapToGrid w:val="0"/>
        <w:ind w:right="-55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10.35-12.05</w:t>
      </w:r>
    </w:p>
    <w:p w:rsidR="00D61E42" w:rsidRDefault="00D61E42" w:rsidP="00D61E42">
      <w:pPr>
        <w:pStyle w:val="Zawartotabeli"/>
        <w:snapToGrid w:val="0"/>
        <w:ind w:right="-55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SYSTEM BEZPIECZEŃSTWA PAŃSTWA   wykład   </w:t>
      </w:r>
    </w:p>
    <w:p w:rsidR="00114CAA" w:rsidRPr="00114CAA" w:rsidRDefault="00D61E42" w:rsidP="00D61E42">
      <w:pPr>
        <w:pStyle w:val="Bezodstpw"/>
        <w:jc w:val="center"/>
        <w:rPr>
          <w:b/>
          <w:color w:val="FF0000"/>
          <w:sz w:val="96"/>
          <w:szCs w:val="96"/>
        </w:rPr>
      </w:pPr>
      <w:r>
        <w:rPr>
          <w:b/>
          <w:bCs/>
          <w:color w:val="FF0000"/>
          <w:sz w:val="18"/>
          <w:szCs w:val="18"/>
        </w:rPr>
        <w:t xml:space="preserve">(prof. dr hab. </w:t>
      </w:r>
      <w:proofErr w:type="spellStart"/>
      <w:r>
        <w:rPr>
          <w:b/>
          <w:bCs/>
          <w:color w:val="FF0000"/>
          <w:sz w:val="18"/>
          <w:szCs w:val="18"/>
        </w:rPr>
        <w:t>J.Posobiec</w:t>
      </w:r>
      <w:proofErr w:type="spellEnd"/>
      <w:r>
        <w:rPr>
          <w:b/>
          <w:bCs/>
          <w:color w:val="FF0000"/>
          <w:sz w:val="18"/>
          <w:szCs w:val="18"/>
        </w:rPr>
        <w:t>)</w:t>
      </w:r>
      <w:bookmarkStart w:id="0" w:name="_GoBack"/>
      <w:bookmarkEnd w:id="0"/>
      <w:r w:rsidR="007D7FA0"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427E37">
        <w:rPr>
          <w:sz w:val="72"/>
          <w:szCs w:val="72"/>
        </w:rPr>
        <w:t>20</w:t>
      </w:r>
      <w:r w:rsidRPr="00114CAA">
        <w:rPr>
          <w:sz w:val="72"/>
          <w:szCs w:val="72"/>
        </w:rPr>
        <w:t>.0</w:t>
      </w:r>
      <w:r w:rsidR="00427E37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427E37">
        <w:rPr>
          <w:sz w:val="72"/>
          <w:szCs w:val="72"/>
        </w:rPr>
        <w:t>23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0</w:t>
      </w:r>
      <w:r w:rsidR="00427E37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814099">
        <w:rPr>
          <w:sz w:val="72"/>
          <w:szCs w:val="72"/>
        </w:rPr>
        <w:t>czwar</w:t>
      </w:r>
      <w:r w:rsidR="006F0D4F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427E37" w:rsidP="00F416BC">
      <w:pPr>
        <w:pStyle w:val="Bezodstpw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siłownia-fitness, </w:t>
      </w:r>
      <w:r w:rsidR="00114CAA" w:rsidRPr="00114CAA">
        <w:rPr>
          <w:sz w:val="44"/>
          <w:szCs w:val="44"/>
        </w:rPr>
        <w:t xml:space="preserve">zespołowe gry </w:t>
      </w:r>
      <w:r w:rsidR="008269C6">
        <w:rPr>
          <w:sz w:val="44"/>
          <w:szCs w:val="44"/>
        </w:rPr>
        <w:t>sportowe – siatkówka</w:t>
      </w:r>
      <w:r w:rsidR="00602083">
        <w:rPr>
          <w:sz w:val="44"/>
          <w:szCs w:val="44"/>
        </w:rPr>
        <w:t xml:space="preserve"> oraz zajęcia taneczne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t xml:space="preserve">HARMONOGRAM ZAPISÓW DO GRUP WF – SEMESTR </w:t>
      </w:r>
      <w:r w:rsidR="00427E37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2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3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20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.0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427E37" w:rsidRPr="00427E37">
              <w:rPr>
                <w:rFonts w:ascii="Arial CE" w:hAnsi="Arial CE" w:cs="Arial CE"/>
                <w:bCs/>
                <w:sz w:val="28"/>
                <w:szCs w:val="20"/>
              </w:rPr>
              <w:t>21</w:t>
            </w:r>
            <w:r w:rsidRPr="00427E37">
              <w:rPr>
                <w:rFonts w:ascii="Arial CE" w:hAnsi="Arial CE" w:cs="Arial CE"/>
                <w:bCs/>
                <w:sz w:val="28"/>
                <w:szCs w:val="20"/>
              </w:rPr>
              <w:t>.0</w:t>
            </w:r>
            <w:r w:rsidR="00427E37" w:rsidRPr="00427E37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22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.0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23.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427E3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24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427E37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</w:tr>
      <w:tr w:rsidR="000F39AC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C1084A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427E3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27E37" w:rsidRDefault="00427E37" w:rsidP="00427E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427E37" w:rsidP="00427E3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427E3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27E37" w:rsidRDefault="00427E37" w:rsidP="00427E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427E37" w:rsidP="00427E3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BC44DC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C44E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27E37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4F3A1E" w:rsidRDefault="00427E37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E61B69" w:rsidRDefault="00427E37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523F10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27E37" w:rsidRDefault="00427E37" w:rsidP="00523F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427E37" w:rsidRPr="00812DD9" w:rsidRDefault="00427E37" w:rsidP="00523F1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427E37" w:rsidRDefault="00427E37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427E37" w:rsidRPr="00812DD9" w:rsidRDefault="00427E37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37" w:rsidRPr="00812DD9" w:rsidRDefault="00427E37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27E37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E37" w:rsidRPr="004F3A1E" w:rsidRDefault="00427E37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37" w:rsidRPr="004F3A1E" w:rsidRDefault="00427E37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C3038"/>
    <w:rsid w:val="000D2A88"/>
    <w:rsid w:val="000F39AC"/>
    <w:rsid w:val="00114CAA"/>
    <w:rsid w:val="00136C34"/>
    <w:rsid w:val="00182F93"/>
    <w:rsid w:val="001B71A0"/>
    <w:rsid w:val="001E76D3"/>
    <w:rsid w:val="00217D15"/>
    <w:rsid w:val="00225AA2"/>
    <w:rsid w:val="00275759"/>
    <w:rsid w:val="00290252"/>
    <w:rsid w:val="002C193A"/>
    <w:rsid w:val="00350EBE"/>
    <w:rsid w:val="00427E37"/>
    <w:rsid w:val="004B6571"/>
    <w:rsid w:val="004C1A2D"/>
    <w:rsid w:val="004C5589"/>
    <w:rsid w:val="005B5FEC"/>
    <w:rsid w:val="005C23F6"/>
    <w:rsid w:val="00602083"/>
    <w:rsid w:val="00615F8C"/>
    <w:rsid w:val="00651225"/>
    <w:rsid w:val="006B04CC"/>
    <w:rsid w:val="006F0D4F"/>
    <w:rsid w:val="007B1D79"/>
    <w:rsid w:val="007D7FA0"/>
    <w:rsid w:val="00814099"/>
    <w:rsid w:val="008269C6"/>
    <w:rsid w:val="00862460"/>
    <w:rsid w:val="009C41F6"/>
    <w:rsid w:val="00A86ED4"/>
    <w:rsid w:val="00AD3E33"/>
    <w:rsid w:val="00B862C0"/>
    <w:rsid w:val="00BC44DC"/>
    <w:rsid w:val="00BD0369"/>
    <w:rsid w:val="00BD1CF9"/>
    <w:rsid w:val="00BE5E6F"/>
    <w:rsid w:val="00C1084A"/>
    <w:rsid w:val="00C44EF1"/>
    <w:rsid w:val="00D61E42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  <w:style w:type="paragraph" w:customStyle="1" w:styleId="Zawartotabeli">
    <w:name w:val="Zawartość tabeli"/>
    <w:basedOn w:val="Normalny"/>
    <w:rsid w:val="00D61E42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  <w:style w:type="paragraph" w:customStyle="1" w:styleId="Zawartotabeli">
    <w:name w:val="Zawartość tabeli"/>
    <w:basedOn w:val="Normalny"/>
    <w:rsid w:val="00D61E42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89D810FA</Template>
  <TotalTime>0</TotalTime>
  <Pages>3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Karolina Glapińska</cp:lastModifiedBy>
  <cp:revision>2</cp:revision>
  <cp:lastPrinted>2015-09-30T07:25:00Z</cp:lastPrinted>
  <dcterms:created xsi:type="dcterms:W3CDTF">2023-02-19T18:14:00Z</dcterms:created>
  <dcterms:modified xsi:type="dcterms:W3CDTF">2023-02-19T18:14:00Z</dcterms:modified>
</cp:coreProperties>
</file>