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C30CA" w14:textId="296B4FDE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8B79F5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8B79F5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208979C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4EAD40E5" w14:textId="548D71D3" w:rsidR="008E3500" w:rsidRDefault="00DC5D37" w:rsidP="006F22A4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B81E71">
        <w:rPr>
          <w:b/>
          <w:bCs/>
          <w:color w:val="00B0F0"/>
        </w:rPr>
        <w:t>I</w:t>
      </w:r>
      <w:r w:rsidR="004C1EFA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B81E71">
        <w:rPr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F22A4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6F22A4">
        <w:rPr>
          <w:rFonts w:ascii="Comic Sans MS" w:hAnsi="Comic Sans MS" w:cs="Tahoma"/>
          <w:b/>
          <w:bCs/>
          <w:color w:val="0000FF"/>
        </w:rPr>
        <w:t xml:space="preserve">    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6302F1">
        <w:rPr>
          <w:rFonts w:ascii="Comic Sans MS" w:hAnsi="Comic Sans MS"/>
          <w:b/>
          <w:bCs/>
          <w:color w:val="00B0F0"/>
        </w:rPr>
        <w:t>1</w:t>
      </w:r>
      <w:r w:rsidR="00F8222C">
        <w:rPr>
          <w:rFonts w:ascii="Comic Sans MS" w:hAnsi="Comic Sans MS"/>
          <w:b/>
          <w:bCs/>
          <w:color w:val="00B0F0"/>
        </w:rPr>
        <w:t>3</w:t>
      </w:r>
    </w:p>
    <w:p w14:paraId="679F69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3260"/>
        <w:gridCol w:w="4111"/>
      </w:tblGrid>
      <w:tr w:rsidR="00B32AC2" w14:paraId="7DFA14D8" w14:textId="42DC1897" w:rsidTr="00B32AC2">
        <w:trPr>
          <w:tblHeader/>
        </w:trPr>
        <w:tc>
          <w:tcPr>
            <w:tcW w:w="2410" w:type="dxa"/>
            <w:hideMark/>
          </w:tcPr>
          <w:p w14:paraId="69A0662A" w14:textId="1F6E22BE" w:rsidR="00B32AC2" w:rsidRDefault="00B32AC2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6302F1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917247">
              <w:rPr>
                <w:rFonts w:cs="Tahoma"/>
                <w:i w:val="0"/>
                <w:iCs w:val="0"/>
                <w:sz w:val="20"/>
                <w:szCs w:val="20"/>
              </w:rPr>
              <w:t>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245BC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D245BC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3260" w:type="dxa"/>
            <w:hideMark/>
          </w:tcPr>
          <w:p w14:paraId="4D980604" w14:textId="4D3E0D5C" w:rsidR="00B32AC2" w:rsidRDefault="00B32AC2" w:rsidP="00954DB5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6302F1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917247">
              <w:rPr>
                <w:rFonts w:cs="Tahoma"/>
                <w:i w:val="0"/>
                <w:iCs w:val="0"/>
                <w:sz w:val="20"/>
                <w:szCs w:val="20"/>
              </w:rPr>
              <w:t>8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245BC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D245BC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="00954DB5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4111" w:type="dxa"/>
          </w:tcPr>
          <w:p w14:paraId="41E19C16" w14:textId="4B2FA1DA" w:rsidR="00B32AC2" w:rsidRDefault="00B32AC2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6302F1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917247">
              <w:rPr>
                <w:rFonts w:cs="Tahoma"/>
                <w:i w:val="0"/>
                <w:iCs w:val="0"/>
                <w:sz w:val="20"/>
                <w:szCs w:val="20"/>
              </w:rPr>
              <w:t>9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245BC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D245BC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D245BC" w14:paraId="051ECC7C" w14:textId="1F9C691D" w:rsidTr="00B32AC2">
        <w:trPr>
          <w:trHeight w:val="2214"/>
        </w:trPr>
        <w:tc>
          <w:tcPr>
            <w:tcW w:w="2410" w:type="dxa"/>
          </w:tcPr>
          <w:p w14:paraId="2EE3F917" w14:textId="77777777" w:rsidR="00D245BC" w:rsidRPr="00F06CD8" w:rsidRDefault="00D245BC" w:rsidP="00D245B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14:paraId="716DFE68" w14:textId="52C1EA6E" w:rsidR="00954DB5" w:rsidRPr="00A7156F" w:rsidRDefault="00954DB5" w:rsidP="00954DB5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9.00-11</w:t>
            </w:r>
            <w:r>
              <w:rPr>
                <w:bCs/>
              </w:rPr>
              <w:t>.15</w:t>
            </w:r>
          </w:p>
          <w:p w14:paraId="23C5BCF7" w14:textId="77777777" w:rsidR="00954DB5" w:rsidRDefault="00954DB5" w:rsidP="00954DB5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KARDIOLOGIA</w:t>
            </w:r>
          </w:p>
          <w:p w14:paraId="73EF19D5" w14:textId="61787DE7" w:rsidR="00954DB5" w:rsidRPr="00A7156F" w:rsidRDefault="00954DB5" w:rsidP="00954DB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6BEF2DF" w14:textId="77777777" w:rsidR="00954DB5" w:rsidRDefault="00954DB5" w:rsidP="00954DB5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PROF. J. GŁUSZEK</w:t>
            </w:r>
          </w:p>
          <w:p w14:paraId="1377E5C9" w14:textId="08C0D68F" w:rsidR="00D245BC" w:rsidRPr="002138F7" w:rsidRDefault="00D245BC" w:rsidP="009936C0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</w:p>
        </w:tc>
        <w:tc>
          <w:tcPr>
            <w:tcW w:w="4111" w:type="dxa"/>
          </w:tcPr>
          <w:p w14:paraId="6C555A6D" w14:textId="77777777" w:rsidR="00D245BC" w:rsidRDefault="00D245BC" w:rsidP="00D245B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08.00-10.15</w:t>
            </w:r>
          </w:p>
          <w:p w14:paraId="217AFEF6" w14:textId="2C367EF8" w:rsidR="00D245BC" w:rsidRDefault="00D245BC" w:rsidP="00D245B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10.30-1</w:t>
            </w:r>
            <w:r w:rsidR="006302F1">
              <w:rPr>
                <w:rFonts w:cs="Tahoma"/>
                <w:color w:val="000000"/>
              </w:rPr>
              <w:t>2</w:t>
            </w:r>
            <w:r>
              <w:rPr>
                <w:rFonts w:cs="Tahoma"/>
                <w:color w:val="000000"/>
              </w:rPr>
              <w:t>.</w:t>
            </w:r>
            <w:r w:rsidR="006302F1">
              <w:rPr>
                <w:rFonts w:cs="Tahoma"/>
                <w:color w:val="000000"/>
              </w:rPr>
              <w:t>45</w:t>
            </w:r>
          </w:p>
          <w:p w14:paraId="0693E47C" w14:textId="77777777" w:rsidR="00D245BC" w:rsidRDefault="00D245BC" w:rsidP="00D245BC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INTENSYWANA TERAPIA</w:t>
            </w:r>
          </w:p>
          <w:p w14:paraId="72B1169A" w14:textId="77777777" w:rsidR="00D245BC" w:rsidRDefault="00D245BC" w:rsidP="00D245B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0EBCFC92" w14:textId="77777777" w:rsidR="00D245BC" w:rsidRPr="0091342B" w:rsidRDefault="00D245BC" w:rsidP="00D245B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91342B">
              <w:rPr>
                <w:rFonts w:cs="Tahoma"/>
                <w:color w:val="000000"/>
              </w:rPr>
              <w:t>WYKŁAD</w:t>
            </w:r>
          </w:p>
          <w:p w14:paraId="43D95F03" w14:textId="033232CD" w:rsidR="00D245BC" w:rsidRPr="00F06CD8" w:rsidRDefault="00D245BC" w:rsidP="00D245B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DR W. IWAŃCZUK</w:t>
            </w:r>
          </w:p>
        </w:tc>
      </w:tr>
      <w:tr w:rsidR="00D245BC" w14:paraId="7A3F0BFE" w14:textId="1DFD67DD" w:rsidTr="00B32AC2">
        <w:trPr>
          <w:trHeight w:val="1570"/>
        </w:trPr>
        <w:tc>
          <w:tcPr>
            <w:tcW w:w="2410" w:type="dxa"/>
            <w:vMerge w:val="restart"/>
          </w:tcPr>
          <w:p w14:paraId="2B8920C0" w14:textId="77777777" w:rsidR="00D245BC" w:rsidRDefault="00D245BC" w:rsidP="00D245BC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  <w:p w14:paraId="65C2B04B" w14:textId="77777777" w:rsidR="00D245BC" w:rsidRPr="00A7156F" w:rsidRDefault="00D245BC" w:rsidP="00D245BC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18.00-20.15</w:t>
            </w:r>
          </w:p>
          <w:p w14:paraId="78F22128" w14:textId="77777777" w:rsidR="00D245BC" w:rsidRDefault="00D245BC" w:rsidP="00D245B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KARDIOLOGIA</w:t>
            </w:r>
          </w:p>
          <w:p w14:paraId="7BEEFBA8" w14:textId="77777777" w:rsidR="00D245BC" w:rsidRPr="00A7156F" w:rsidRDefault="00D245BC" w:rsidP="00D245B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1A394D40" w14:textId="77777777" w:rsidR="00D245BC" w:rsidRDefault="00D245BC" w:rsidP="00D245B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PROF. J. GŁUSZEK</w:t>
            </w:r>
          </w:p>
          <w:p w14:paraId="47FE1F07" w14:textId="61DB7F3D" w:rsidR="00D245BC" w:rsidRPr="00767F00" w:rsidRDefault="00D245BC" w:rsidP="00D245BC">
            <w:pPr>
              <w:widowControl/>
              <w:suppressAutoHyphens w:val="0"/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260" w:type="dxa"/>
          </w:tcPr>
          <w:p w14:paraId="6A1EF1C7" w14:textId="1A30F911" w:rsidR="00D245BC" w:rsidRDefault="00D245BC" w:rsidP="00D245BC">
            <w:pPr>
              <w:spacing w:line="276" w:lineRule="auto"/>
              <w:jc w:val="center"/>
            </w:pPr>
            <w:bookmarkStart w:id="0" w:name="_GoBack"/>
            <w:bookmarkEnd w:id="0"/>
          </w:p>
        </w:tc>
        <w:tc>
          <w:tcPr>
            <w:tcW w:w="4111" w:type="dxa"/>
          </w:tcPr>
          <w:p w14:paraId="4BCA75D7" w14:textId="14523D79" w:rsidR="00D245BC" w:rsidRDefault="00D245BC" w:rsidP="00D245B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13.</w:t>
            </w:r>
            <w:r w:rsidR="006302F1">
              <w:rPr>
                <w:rFonts w:cs="Tahoma"/>
                <w:color w:val="000000"/>
              </w:rPr>
              <w:t>00</w:t>
            </w:r>
            <w:r>
              <w:rPr>
                <w:rFonts w:cs="Tahoma"/>
                <w:color w:val="000000"/>
              </w:rPr>
              <w:t>-16.00</w:t>
            </w:r>
          </w:p>
          <w:p w14:paraId="311786A8" w14:textId="77777777" w:rsidR="00D245BC" w:rsidRDefault="00D245BC" w:rsidP="00D245BC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PODSTAWY PATOFIZJOLOGII BÓLU I JEGO LECZENIE</w:t>
            </w:r>
          </w:p>
          <w:p w14:paraId="6E95B4CB" w14:textId="77777777" w:rsidR="00D245BC" w:rsidRDefault="00D245BC" w:rsidP="00D245B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0045C0D1" w14:textId="77777777" w:rsidR="00D245BC" w:rsidRPr="0091342B" w:rsidRDefault="00D245BC" w:rsidP="00D245B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91342B">
              <w:rPr>
                <w:rFonts w:cs="Tahoma"/>
                <w:color w:val="000000"/>
              </w:rPr>
              <w:t>WYKŁAD</w:t>
            </w:r>
          </w:p>
          <w:p w14:paraId="152CFEFE" w14:textId="0F02C927" w:rsidR="00D245BC" w:rsidRPr="00F06CD8" w:rsidRDefault="00D245BC" w:rsidP="00D245B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W. IWAŃCZUK</w:t>
            </w:r>
          </w:p>
        </w:tc>
      </w:tr>
      <w:tr w:rsidR="008A2451" w14:paraId="3F61CE98" w14:textId="77777777" w:rsidTr="00826A45">
        <w:trPr>
          <w:trHeight w:val="2901"/>
        </w:trPr>
        <w:tc>
          <w:tcPr>
            <w:tcW w:w="2410" w:type="dxa"/>
            <w:vMerge/>
          </w:tcPr>
          <w:p w14:paraId="1FDA8F35" w14:textId="77777777" w:rsidR="008A2451" w:rsidRPr="0073475A" w:rsidRDefault="008A2451" w:rsidP="003758F1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1EB49BC7" w14:textId="7E791A06" w:rsidR="008A2451" w:rsidRDefault="008A2451" w:rsidP="00B32AC2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111" w:type="dxa"/>
          </w:tcPr>
          <w:p w14:paraId="310E9BB0" w14:textId="2E442EB6" w:rsidR="00954DB5" w:rsidRPr="00954DB5" w:rsidRDefault="00954DB5" w:rsidP="00954DB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16.3</w:t>
            </w:r>
            <w:r w:rsidRPr="00F06CD8">
              <w:rPr>
                <w:rFonts w:cs="Tahoma"/>
                <w:color w:val="000000"/>
              </w:rPr>
              <w:t>0-</w:t>
            </w:r>
            <w:r>
              <w:rPr>
                <w:rFonts w:cs="Tahoma"/>
                <w:color w:val="000000"/>
              </w:rPr>
              <w:t>20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</w:t>
            </w:r>
            <w:r>
              <w:rPr>
                <w:rFonts w:cs="Tahoma"/>
                <w:color w:val="000000"/>
              </w:rPr>
              <w:t>5</w:t>
            </w:r>
          </w:p>
          <w:p w14:paraId="18778B1A" w14:textId="77777777" w:rsidR="00954DB5" w:rsidRDefault="00954DB5" w:rsidP="00954DB5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NEUROLOGIA</w:t>
            </w:r>
          </w:p>
          <w:p w14:paraId="3D2027F5" w14:textId="77777777" w:rsidR="00954DB5" w:rsidRDefault="00954DB5" w:rsidP="00954DB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1</w:t>
            </w:r>
          </w:p>
          <w:p w14:paraId="15A9AEBC" w14:textId="77777777" w:rsidR="00954DB5" w:rsidRDefault="00954DB5" w:rsidP="00954DB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14:paraId="29A115C6" w14:textId="77777777" w:rsidR="00954DB5" w:rsidRPr="00F06CD8" w:rsidRDefault="00954DB5" w:rsidP="00954DB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1D9DD94B" w14:textId="23CD1E9B" w:rsidR="008A2451" w:rsidRPr="00F06CD8" w:rsidRDefault="00954DB5" w:rsidP="00954DB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W. JOPEK</w:t>
            </w:r>
          </w:p>
        </w:tc>
      </w:tr>
    </w:tbl>
    <w:p w14:paraId="1F7E5C6F" w14:textId="655282B8" w:rsidR="00D90C8C" w:rsidRPr="006119C5" w:rsidRDefault="00D90C8C" w:rsidP="003F5BDD">
      <w:pPr>
        <w:spacing w:line="276" w:lineRule="auto"/>
        <w:jc w:val="center"/>
        <w:rPr>
          <w:b/>
          <w:bCs/>
          <w:color w:val="FF0000"/>
          <w:u w:val="single"/>
        </w:rPr>
      </w:pPr>
    </w:p>
    <w:sectPr w:rsidR="00D90C8C" w:rsidRPr="006119C5" w:rsidSect="00B32AC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30A70"/>
    <w:rsid w:val="00043402"/>
    <w:rsid w:val="00094384"/>
    <w:rsid w:val="000B227B"/>
    <w:rsid w:val="000B7C47"/>
    <w:rsid w:val="000C2D08"/>
    <w:rsid w:val="0012569A"/>
    <w:rsid w:val="00186398"/>
    <w:rsid w:val="001A1394"/>
    <w:rsid w:val="001A32CE"/>
    <w:rsid w:val="002138F7"/>
    <w:rsid w:val="00252341"/>
    <w:rsid w:val="00254810"/>
    <w:rsid w:val="0029047C"/>
    <w:rsid w:val="002A4399"/>
    <w:rsid w:val="00331CF4"/>
    <w:rsid w:val="00337450"/>
    <w:rsid w:val="003758F1"/>
    <w:rsid w:val="00383ABC"/>
    <w:rsid w:val="003B08A3"/>
    <w:rsid w:val="003B769B"/>
    <w:rsid w:val="003F5BDD"/>
    <w:rsid w:val="004050D8"/>
    <w:rsid w:val="00414157"/>
    <w:rsid w:val="00475013"/>
    <w:rsid w:val="004C1EFA"/>
    <w:rsid w:val="00521919"/>
    <w:rsid w:val="00590FF6"/>
    <w:rsid w:val="006119C5"/>
    <w:rsid w:val="00620960"/>
    <w:rsid w:val="006213B6"/>
    <w:rsid w:val="006302F1"/>
    <w:rsid w:val="006B2181"/>
    <w:rsid w:val="006C5589"/>
    <w:rsid w:val="006F22A4"/>
    <w:rsid w:val="00735FFC"/>
    <w:rsid w:val="007379BA"/>
    <w:rsid w:val="00767F00"/>
    <w:rsid w:val="007831FC"/>
    <w:rsid w:val="00875D74"/>
    <w:rsid w:val="0088524E"/>
    <w:rsid w:val="008A2451"/>
    <w:rsid w:val="008B79F5"/>
    <w:rsid w:val="008E3500"/>
    <w:rsid w:val="008E6373"/>
    <w:rsid w:val="00917247"/>
    <w:rsid w:val="00922349"/>
    <w:rsid w:val="0094602A"/>
    <w:rsid w:val="00954DB5"/>
    <w:rsid w:val="0096645C"/>
    <w:rsid w:val="009936C0"/>
    <w:rsid w:val="00A026EB"/>
    <w:rsid w:val="00A5355B"/>
    <w:rsid w:val="00AC29E2"/>
    <w:rsid w:val="00AC77B0"/>
    <w:rsid w:val="00AD5861"/>
    <w:rsid w:val="00AF29AD"/>
    <w:rsid w:val="00B178C3"/>
    <w:rsid w:val="00B21D42"/>
    <w:rsid w:val="00B32AC2"/>
    <w:rsid w:val="00B81E71"/>
    <w:rsid w:val="00BA330D"/>
    <w:rsid w:val="00BB46A4"/>
    <w:rsid w:val="00BC0A7E"/>
    <w:rsid w:val="00BF15BD"/>
    <w:rsid w:val="00C31AE4"/>
    <w:rsid w:val="00C7210E"/>
    <w:rsid w:val="00CB0FB8"/>
    <w:rsid w:val="00CE552A"/>
    <w:rsid w:val="00D245BC"/>
    <w:rsid w:val="00D32066"/>
    <w:rsid w:val="00D35673"/>
    <w:rsid w:val="00D51DFD"/>
    <w:rsid w:val="00D610EA"/>
    <w:rsid w:val="00D90C8C"/>
    <w:rsid w:val="00DC5D37"/>
    <w:rsid w:val="00DE624C"/>
    <w:rsid w:val="00E22B69"/>
    <w:rsid w:val="00E524C9"/>
    <w:rsid w:val="00E8203E"/>
    <w:rsid w:val="00EC5FBF"/>
    <w:rsid w:val="00F06CD8"/>
    <w:rsid w:val="00F1650C"/>
    <w:rsid w:val="00F62F57"/>
    <w:rsid w:val="00F750C6"/>
    <w:rsid w:val="00F8222C"/>
    <w:rsid w:val="00F95194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8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F8561-F6B1-4879-8CCB-0192A1F9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A5495137</Template>
  <TotalTime>3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Agnieszka Nowak</cp:lastModifiedBy>
  <cp:revision>8</cp:revision>
  <cp:lastPrinted>2022-09-18T14:38:00Z</cp:lastPrinted>
  <dcterms:created xsi:type="dcterms:W3CDTF">2022-09-18T12:02:00Z</dcterms:created>
  <dcterms:modified xsi:type="dcterms:W3CDTF">2023-01-25T08:34:00Z</dcterms:modified>
</cp:coreProperties>
</file>