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320756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4588B">
        <w:rPr>
          <w:rFonts w:ascii="Comic Sans MS" w:hAnsi="Comic Sans MS"/>
          <w:b/>
          <w:bCs/>
          <w:color w:val="00B0F0"/>
        </w:rPr>
        <w:t>12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693"/>
      </w:tblGrid>
      <w:tr w:rsidR="00875D74" w14:paraId="1B0AB37E" w14:textId="77777777" w:rsidTr="00E65450">
        <w:trPr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81F39EF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366A9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1D8252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366A9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32F17AC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284281" w14:paraId="191A0191" w14:textId="77777777" w:rsidTr="00E65450">
        <w:trPr>
          <w:trHeight w:val="15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284281" w:rsidRPr="00F06CD8" w:rsidRDefault="00284281" w:rsidP="00D2670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284281" w:rsidRPr="00F06CD8" w:rsidRDefault="00284281" w:rsidP="00D2670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72961B" w14:textId="77777777" w:rsidR="00284281" w:rsidRDefault="00284281" w:rsidP="00D2670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60EC1C0" w14:textId="77777777" w:rsidR="00284281" w:rsidRPr="00E60E19" w:rsidRDefault="00284281" w:rsidP="0028428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TECHNOLOGIA I PROJEKTOWANIE KOSMETYKÓW</w:t>
            </w:r>
          </w:p>
          <w:p w14:paraId="30A07E1D" w14:textId="77777777" w:rsidR="00E65450" w:rsidRDefault="0064588B" w:rsidP="002842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</w:t>
            </w:r>
            <w:r w:rsidR="00E65450">
              <w:rPr>
                <w:rFonts w:cs="Tahoma"/>
                <w:color w:val="000000"/>
              </w:rPr>
              <w:t>A</w:t>
            </w:r>
          </w:p>
          <w:p w14:paraId="595CABE9" w14:textId="5D30B51A" w:rsidR="00284281" w:rsidRPr="00F06CD8" w:rsidRDefault="0064588B" w:rsidP="002842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 xml:space="preserve"> </w:t>
            </w:r>
            <w:r w:rsidR="00284281">
              <w:rPr>
                <w:color w:val="000000"/>
                <w:szCs w:val="20"/>
              </w:rPr>
              <w:t>PROF. A. SIONKOWSKA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133E7" w14:textId="77777777" w:rsidR="0001480A" w:rsidRDefault="0001480A" w:rsidP="000148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66066BA1" w14:textId="77777777" w:rsidR="0001480A" w:rsidRDefault="0001480A" w:rsidP="0001480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0375EF">
              <w:rPr>
                <w:rFonts w:cs="Tahoma"/>
                <w:b/>
                <w:bCs/>
                <w:color w:val="000000"/>
              </w:rPr>
              <w:t>PROJEKTOWANIE ZABIEGÓW KOSMETYCZNYCH</w:t>
            </w:r>
          </w:p>
          <w:p w14:paraId="1F5BF9A0" w14:textId="77777777" w:rsidR="0001480A" w:rsidRPr="000375EF" w:rsidRDefault="0001480A" w:rsidP="0001480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268430EA" w14:textId="77777777" w:rsidR="0001480A" w:rsidRDefault="0001480A" w:rsidP="000148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14:paraId="47B8D6EC" w14:textId="385546EB" w:rsidR="00284281" w:rsidRPr="00F06CD8" w:rsidRDefault="0001480A" w:rsidP="0001480A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  <w:tr w:rsidR="00284281" w14:paraId="482B46D5" w14:textId="77777777" w:rsidTr="00E65450">
        <w:trPr>
          <w:trHeight w:val="2313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1A200D28" w:rsidR="00284281" w:rsidRPr="00E60E19" w:rsidRDefault="00284281" w:rsidP="0028428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C279EA" w14:textId="3E81070A" w:rsidR="00284281" w:rsidRDefault="00284281" w:rsidP="0028428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12.15-16.00</w:t>
            </w:r>
          </w:p>
          <w:p w14:paraId="270AD068" w14:textId="1812E5F2" w:rsidR="00284281" w:rsidRDefault="00284281" w:rsidP="0028428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0375EF">
              <w:rPr>
                <w:rFonts w:cs="Tahoma"/>
                <w:b/>
                <w:bCs/>
                <w:color w:val="000000"/>
              </w:rPr>
              <w:t>PROJEKTOWANIE ZABIEGÓW KOSMETYCZNYCH</w:t>
            </w:r>
          </w:p>
          <w:p w14:paraId="280C2C5D" w14:textId="77777777" w:rsidR="00E65450" w:rsidRPr="000375EF" w:rsidRDefault="00E65450" w:rsidP="0028428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64E9EC70" w14:textId="219ECC39" w:rsidR="00284281" w:rsidRDefault="00284281" w:rsidP="002842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78F64921" w14:textId="7D20698A" w:rsidR="00284281" w:rsidRPr="00F06CD8" w:rsidRDefault="00284281" w:rsidP="002842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M. LUDWICZAK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6ACC31" w14:textId="7A166D1E" w:rsidR="00284281" w:rsidRDefault="008534D0" w:rsidP="002842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01480A">
              <w:rPr>
                <w:color w:val="000000"/>
              </w:rPr>
              <w:t>00</w:t>
            </w:r>
            <w:r>
              <w:rPr>
                <w:color w:val="000000"/>
              </w:rPr>
              <w:t>-16.00</w:t>
            </w:r>
          </w:p>
          <w:p w14:paraId="04283B49" w14:textId="7399D19D" w:rsidR="008534D0" w:rsidRPr="000375EF" w:rsidRDefault="008534D0" w:rsidP="008534D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ANALITYCZNYCH</w:t>
            </w:r>
          </w:p>
          <w:p w14:paraId="16771DF0" w14:textId="77777777" w:rsidR="008534D0" w:rsidRDefault="008534D0" w:rsidP="008534D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2C43F6D" w14:textId="77777777" w:rsidR="008534D0" w:rsidRDefault="008534D0" w:rsidP="008534D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774F979E" w14:textId="6DC21E1F" w:rsidR="008534D0" w:rsidRPr="00F06CD8" w:rsidRDefault="008534D0" w:rsidP="008534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6FBBF" w14:textId="77777777" w:rsidR="0001480A" w:rsidRDefault="0001480A" w:rsidP="000148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12.15-16.00</w:t>
            </w:r>
          </w:p>
          <w:p w14:paraId="34D3CB28" w14:textId="77777777" w:rsidR="0001480A" w:rsidRDefault="0001480A" w:rsidP="0001480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0375EF">
              <w:rPr>
                <w:rFonts w:cs="Tahoma"/>
                <w:b/>
                <w:bCs/>
                <w:color w:val="000000"/>
              </w:rPr>
              <w:t>ZABIEGI PIELĘGNACYJNE SKÓRY PROBLEMATYCZNEJ</w:t>
            </w:r>
          </w:p>
          <w:p w14:paraId="3C259D24" w14:textId="77777777" w:rsidR="0001480A" w:rsidRPr="000375EF" w:rsidRDefault="0001480A" w:rsidP="0001480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0A0A3F3B" w14:textId="5CF2EC6D" w:rsidR="0001480A" w:rsidRDefault="0001480A" w:rsidP="000148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104F2AD7" w14:textId="4628630B" w:rsidR="00284281" w:rsidRPr="000C2D08" w:rsidRDefault="0001480A" w:rsidP="000148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  <w:tr w:rsidR="00284281" w14:paraId="609BF5D8" w14:textId="77777777" w:rsidTr="00E65450">
        <w:trPr>
          <w:trHeight w:val="2068"/>
        </w:trPr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284281" w:rsidRPr="00E60E19" w:rsidRDefault="00284281" w:rsidP="0028428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16519" w14:textId="6AEACDA1" w:rsidR="00284281" w:rsidRPr="000375EF" w:rsidRDefault="00284281" w:rsidP="0028428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16.15-</w:t>
            </w:r>
            <w:r w:rsidR="00EC0385">
              <w:rPr>
                <w:color w:val="000000"/>
              </w:rPr>
              <w:t>20.00</w:t>
            </w:r>
          </w:p>
          <w:p w14:paraId="75E77D6C" w14:textId="0FF77769" w:rsidR="00284281" w:rsidRDefault="00284281" w:rsidP="0028428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0375EF">
              <w:rPr>
                <w:rFonts w:cs="Tahoma"/>
                <w:b/>
                <w:bCs/>
                <w:color w:val="000000"/>
              </w:rPr>
              <w:t>ZABIEGI PIELĘGNACYJNE SKÓRY PROBLEMATYCZNEJ</w:t>
            </w:r>
          </w:p>
          <w:p w14:paraId="23ACA29B" w14:textId="77777777" w:rsidR="00E65450" w:rsidRPr="000375EF" w:rsidRDefault="00E65450" w:rsidP="0028428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4CC380C2" w14:textId="57072772" w:rsidR="00284281" w:rsidRDefault="00284281" w:rsidP="002842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</w:t>
            </w:r>
            <w:r w:rsidR="008534D0">
              <w:rPr>
                <w:rFonts w:cs="Tahoma"/>
                <w:color w:val="000000"/>
              </w:rPr>
              <w:t>1</w:t>
            </w:r>
          </w:p>
          <w:p w14:paraId="465BC0B3" w14:textId="032F7B4E" w:rsidR="00284281" w:rsidRPr="000375EF" w:rsidRDefault="00284281" w:rsidP="002842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M. LUDWICZAK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A69CE" w14:textId="77777777" w:rsidR="00284281" w:rsidRDefault="008534D0" w:rsidP="002842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16.15-19.15</w:t>
            </w:r>
          </w:p>
          <w:p w14:paraId="4309F8B9" w14:textId="77777777" w:rsidR="008534D0" w:rsidRPr="000375EF" w:rsidRDefault="008534D0" w:rsidP="008534D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ANALITYCZNYCH</w:t>
            </w:r>
          </w:p>
          <w:p w14:paraId="7097B8D5" w14:textId="77777777" w:rsidR="008534D0" w:rsidRDefault="008534D0" w:rsidP="008534D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79AA53D" w14:textId="39A0672C" w:rsidR="008534D0" w:rsidRDefault="008534D0" w:rsidP="008534D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2C13E9BE" w14:textId="52C1D154" w:rsidR="008534D0" w:rsidRPr="000375EF" w:rsidRDefault="008534D0" w:rsidP="008534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D7C89" w14:textId="77777777" w:rsidR="00284281" w:rsidRDefault="00487E80" w:rsidP="00284281">
            <w:pPr>
              <w:spacing w:line="276" w:lineRule="auto"/>
              <w:jc w:val="center"/>
            </w:pPr>
            <w:r>
              <w:t>16.15-19.15</w:t>
            </w:r>
          </w:p>
          <w:p w14:paraId="25FABE92" w14:textId="77777777" w:rsidR="00487E80" w:rsidRDefault="00487E80" w:rsidP="002842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87E80">
              <w:rPr>
                <w:b/>
                <w:sz w:val="18"/>
                <w:szCs w:val="18"/>
              </w:rPr>
              <w:t>MARKETING PRODUKTU KOSMETYCZNEGO I USŁUG KOSMETYCZNYCH</w:t>
            </w:r>
          </w:p>
          <w:p w14:paraId="3ECBAB56" w14:textId="77777777" w:rsidR="00487E80" w:rsidRDefault="00487E80" w:rsidP="002842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1F6DBF9B" w14:textId="77777777" w:rsidR="00487E80" w:rsidRPr="00487E80" w:rsidRDefault="00487E80" w:rsidP="002842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87E80">
              <w:rPr>
                <w:sz w:val="18"/>
                <w:szCs w:val="18"/>
              </w:rPr>
              <w:t>ĆWICZENIA</w:t>
            </w:r>
          </w:p>
          <w:p w14:paraId="3C60975F" w14:textId="7AC0500B" w:rsidR="00487E80" w:rsidRPr="00487E80" w:rsidRDefault="00487E80" w:rsidP="002842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87E80">
              <w:rPr>
                <w:sz w:val="18"/>
                <w:szCs w:val="18"/>
              </w:rPr>
              <w:t>DR E. JAKUBEK</w:t>
            </w:r>
          </w:p>
        </w:tc>
      </w:tr>
    </w:tbl>
    <w:p w14:paraId="5A33539B" w14:textId="505C6B9C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480A"/>
    <w:rsid w:val="000375EF"/>
    <w:rsid w:val="00043402"/>
    <w:rsid w:val="000B227B"/>
    <w:rsid w:val="000B7C47"/>
    <w:rsid w:val="000C2D08"/>
    <w:rsid w:val="001C3CBC"/>
    <w:rsid w:val="00252341"/>
    <w:rsid w:val="00284281"/>
    <w:rsid w:val="002942A0"/>
    <w:rsid w:val="002A4399"/>
    <w:rsid w:val="002D6DF1"/>
    <w:rsid w:val="00353F1F"/>
    <w:rsid w:val="00383ABC"/>
    <w:rsid w:val="003841D3"/>
    <w:rsid w:val="003B769B"/>
    <w:rsid w:val="00467915"/>
    <w:rsid w:val="00487E80"/>
    <w:rsid w:val="004D23F5"/>
    <w:rsid w:val="004D7ED4"/>
    <w:rsid w:val="004F3436"/>
    <w:rsid w:val="00590FF6"/>
    <w:rsid w:val="00591D02"/>
    <w:rsid w:val="005C16F6"/>
    <w:rsid w:val="00620960"/>
    <w:rsid w:val="0064588B"/>
    <w:rsid w:val="006E2C5A"/>
    <w:rsid w:val="00735FFC"/>
    <w:rsid w:val="007379BA"/>
    <w:rsid w:val="007424EA"/>
    <w:rsid w:val="00753AF5"/>
    <w:rsid w:val="00767F00"/>
    <w:rsid w:val="007A66DF"/>
    <w:rsid w:val="007B38AE"/>
    <w:rsid w:val="007F09AD"/>
    <w:rsid w:val="008534D0"/>
    <w:rsid w:val="00875D74"/>
    <w:rsid w:val="008B60BE"/>
    <w:rsid w:val="008E3500"/>
    <w:rsid w:val="00962DFF"/>
    <w:rsid w:val="009A507D"/>
    <w:rsid w:val="00A026EB"/>
    <w:rsid w:val="00A63116"/>
    <w:rsid w:val="00AC09AC"/>
    <w:rsid w:val="00AC29E2"/>
    <w:rsid w:val="00AC3E89"/>
    <w:rsid w:val="00B106A9"/>
    <w:rsid w:val="00B366A9"/>
    <w:rsid w:val="00BA330D"/>
    <w:rsid w:val="00BA4C62"/>
    <w:rsid w:val="00BC0A7E"/>
    <w:rsid w:val="00BF15BD"/>
    <w:rsid w:val="00BF4E52"/>
    <w:rsid w:val="00CE552A"/>
    <w:rsid w:val="00D2670E"/>
    <w:rsid w:val="00D32066"/>
    <w:rsid w:val="00D35673"/>
    <w:rsid w:val="00D55B9F"/>
    <w:rsid w:val="00D967C7"/>
    <w:rsid w:val="00DC5D37"/>
    <w:rsid w:val="00E313F0"/>
    <w:rsid w:val="00E524C9"/>
    <w:rsid w:val="00E60E19"/>
    <w:rsid w:val="00E65450"/>
    <w:rsid w:val="00E8203E"/>
    <w:rsid w:val="00E8654A"/>
    <w:rsid w:val="00E95C23"/>
    <w:rsid w:val="00EC0385"/>
    <w:rsid w:val="00F06CD8"/>
    <w:rsid w:val="00F1650C"/>
    <w:rsid w:val="00F2795B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774ADE52.dotm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2</cp:revision>
  <cp:lastPrinted>2023-01-11T11:52:00Z</cp:lastPrinted>
  <dcterms:created xsi:type="dcterms:W3CDTF">2023-01-11T12:12:00Z</dcterms:created>
  <dcterms:modified xsi:type="dcterms:W3CDTF">2023-01-11T12:12:00Z</dcterms:modified>
</cp:coreProperties>
</file>