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581A583A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A22F4">
        <w:rPr>
          <w:rFonts w:ascii="Comic Sans MS" w:hAnsi="Comic Sans MS"/>
          <w:b/>
          <w:bCs/>
          <w:color w:val="00B0F0"/>
        </w:rPr>
        <w:t>11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3544"/>
      </w:tblGrid>
      <w:tr w:rsidR="00B32AC2" w14:paraId="7DFA14D8" w14:textId="42DC1897" w:rsidTr="00027CB4">
        <w:trPr>
          <w:tblHeader/>
        </w:trPr>
        <w:tc>
          <w:tcPr>
            <w:tcW w:w="2694" w:type="dxa"/>
            <w:hideMark/>
          </w:tcPr>
          <w:p w14:paraId="69A0662A" w14:textId="0D4421EE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543" w:type="dxa"/>
            <w:hideMark/>
          </w:tcPr>
          <w:p w14:paraId="4D980604" w14:textId="713713EB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544" w:type="dxa"/>
          </w:tcPr>
          <w:p w14:paraId="41E19C16" w14:textId="57E81BA3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D245BC" w14:paraId="051ECC7C" w14:textId="1F9C691D" w:rsidTr="00027CB4">
        <w:trPr>
          <w:trHeight w:val="2214"/>
        </w:trPr>
        <w:tc>
          <w:tcPr>
            <w:tcW w:w="2694" w:type="dxa"/>
          </w:tcPr>
          <w:p w14:paraId="679AED57" w14:textId="723B4CD8" w:rsidR="00027CB4" w:rsidRPr="00A7156F" w:rsidRDefault="00027CB4" w:rsidP="00027CB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15.30-17.45</w:t>
            </w:r>
          </w:p>
          <w:p w14:paraId="3D8FFF84" w14:textId="11C25371" w:rsidR="00027CB4" w:rsidRDefault="00027CB4" w:rsidP="00027CB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NEUROLOGIA</w:t>
            </w:r>
          </w:p>
          <w:p w14:paraId="584A4DC8" w14:textId="77777777" w:rsidR="00027CB4" w:rsidRPr="00A7156F" w:rsidRDefault="00027CB4" w:rsidP="00027C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596E1E6" w14:textId="3490E643" w:rsidR="00027CB4" w:rsidRDefault="00027CB4" w:rsidP="00027CB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2EE3F917" w14:textId="77777777" w:rsidR="00D245BC" w:rsidRPr="00F06CD8" w:rsidRDefault="00D245BC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14:paraId="01795995" w14:textId="77777777" w:rsidR="00D245BC" w:rsidRDefault="00D245BC" w:rsidP="00D245BC">
            <w:pPr>
              <w:pStyle w:val="Zawartotabeli"/>
              <w:spacing w:line="276" w:lineRule="auto"/>
              <w:jc w:val="center"/>
            </w:pPr>
            <w:r>
              <w:t>08.00-12.00</w:t>
            </w:r>
          </w:p>
          <w:p w14:paraId="276E6885" w14:textId="07B5531D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</w:t>
            </w:r>
            <w:r w:rsidR="000A22F4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TRAUMATOLOGIA</w:t>
            </w:r>
          </w:p>
          <w:p w14:paraId="51AC836B" w14:textId="77777777" w:rsidR="00D245BC" w:rsidRPr="00F06CD8" w:rsidRDefault="00D245BC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623A81B0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377E5C9" w14:textId="139833D8" w:rsidR="00D245BC" w:rsidRPr="002138F7" w:rsidRDefault="00D245BC" w:rsidP="00D245B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3544" w:type="dxa"/>
          </w:tcPr>
          <w:p w14:paraId="6C555A6D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217AFEF6" w14:textId="6A5F3055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10.30-13.30</w:t>
            </w:r>
          </w:p>
          <w:p w14:paraId="0693E47C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INTENSYWANA TERAPIA</w:t>
            </w:r>
          </w:p>
          <w:p w14:paraId="72B1169A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EBCFC92" w14:textId="77777777" w:rsidR="00D245BC" w:rsidRPr="0091342B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43D95F03" w14:textId="033232CD" w:rsidR="00D245BC" w:rsidRPr="00F06CD8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D245BC" w14:paraId="7A3F0BFE" w14:textId="1DFD67DD" w:rsidTr="00027CB4">
        <w:trPr>
          <w:trHeight w:val="1570"/>
        </w:trPr>
        <w:tc>
          <w:tcPr>
            <w:tcW w:w="2694" w:type="dxa"/>
            <w:vMerge w:val="restart"/>
          </w:tcPr>
          <w:p w14:paraId="2B8920C0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5C2B04B" w14:textId="77777777" w:rsidR="00D245BC" w:rsidRPr="00A7156F" w:rsidRDefault="00D245BC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78F22128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7BEEFBA8" w14:textId="77777777" w:rsidR="00D245BC" w:rsidRPr="00A7156F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A394D40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47FE1F07" w14:textId="61DB7F3D" w:rsidR="00D245BC" w:rsidRPr="00767F00" w:rsidRDefault="00D245BC" w:rsidP="00D245B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</w:tcPr>
          <w:p w14:paraId="54D61DB1" w14:textId="3AC32F76" w:rsidR="00D245BC" w:rsidRPr="00A7156F" w:rsidRDefault="00880B02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12.15-16.15</w:t>
            </w:r>
          </w:p>
          <w:p w14:paraId="353DFD26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26255939" w14:textId="77777777" w:rsidR="00D245BC" w:rsidRPr="00A7156F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1DC9EF3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07CA8F72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6A1EF1C7" w14:textId="1A30F911" w:rsidR="00D245BC" w:rsidRDefault="00D245BC" w:rsidP="00D245BC">
            <w:pPr>
              <w:spacing w:line="276" w:lineRule="auto"/>
              <w:jc w:val="center"/>
            </w:pPr>
          </w:p>
        </w:tc>
        <w:tc>
          <w:tcPr>
            <w:tcW w:w="3544" w:type="dxa"/>
          </w:tcPr>
          <w:p w14:paraId="4BCA75D7" w14:textId="36FE1945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13.45-16.00</w:t>
            </w:r>
          </w:p>
          <w:p w14:paraId="311786A8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PODSTAWY PATOFIZJOLOGII BÓLU I JEGO LECZENIE</w:t>
            </w:r>
          </w:p>
          <w:p w14:paraId="6E95B4CB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045C0D1" w14:textId="77777777" w:rsidR="00D245BC" w:rsidRPr="0091342B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152CFEFE" w14:textId="0F02C927" w:rsidR="00D245BC" w:rsidRPr="00F06CD8" w:rsidRDefault="00D245BC" w:rsidP="00D245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8A2451" w14:paraId="3F61CE98" w14:textId="77777777" w:rsidTr="00027CB4">
        <w:trPr>
          <w:trHeight w:val="2901"/>
        </w:trPr>
        <w:tc>
          <w:tcPr>
            <w:tcW w:w="2694" w:type="dxa"/>
            <w:vMerge/>
          </w:tcPr>
          <w:p w14:paraId="1FDA8F35" w14:textId="77777777" w:rsidR="008A2451" w:rsidRPr="0073475A" w:rsidRDefault="008A2451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02C65C71" w14:textId="191A4729" w:rsidR="00880B02" w:rsidRPr="00A7156F" w:rsidRDefault="00CE7359" w:rsidP="00880B02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16.30-18.45</w:t>
            </w:r>
          </w:p>
          <w:p w14:paraId="3BB61884" w14:textId="4265BBDE" w:rsidR="00C04804" w:rsidRPr="00A7156F" w:rsidRDefault="00C04804" w:rsidP="00C0480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19.00-20.30</w:t>
            </w:r>
          </w:p>
          <w:p w14:paraId="53D750A6" w14:textId="77777777" w:rsidR="00C04804" w:rsidRDefault="00C04804" w:rsidP="00C0480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NEUROLOGIA</w:t>
            </w:r>
          </w:p>
          <w:p w14:paraId="063DE233" w14:textId="77777777" w:rsidR="00C04804" w:rsidRPr="00A7156F" w:rsidRDefault="00C04804" w:rsidP="00C0480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F1B759A" w14:textId="1351FC75" w:rsidR="00C04804" w:rsidRDefault="00C04804" w:rsidP="00C0480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W. PAWELCZAK</w:t>
            </w:r>
          </w:p>
          <w:p w14:paraId="1EB49BC7" w14:textId="7E791A06" w:rsidR="008A2451" w:rsidRDefault="008A2451" w:rsidP="00B32AC2">
            <w:pPr>
              <w:widowControl/>
              <w:suppressAutoHyphens w:val="0"/>
              <w:spacing w:after="20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3544" w:type="dxa"/>
          </w:tcPr>
          <w:p w14:paraId="0E838691" w14:textId="066831E2" w:rsidR="0029047C" w:rsidRDefault="00D245BC" w:rsidP="0029047C">
            <w:pPr>
              <w:widowControl/>
              <w:suppressAutoHyphens w:val="0"/>
              <w:spacing w:after="200" w:line="276" w:lineRule="auto"/>
              <w:jc w:val="center"/>
            </w:pPr>
            <w:r>
              <w:t>16.15-20.15</w:t>
            </w:r>
          </w:p>
          <w:p w14:paraId="66CE139C" w14:textId="77777777" w:rsidR="0029047C" w:rsidRDefault="0029047C" w:rsidP="0029047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0AD32496" w14:textId="77777777" w:rsidR="0029047C" w:rsidRPr="0091342B" w:rsidRDefault="0029047C" w:rsidP="0029047C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1D9DD94B" w14:textId="612F4AF5" w:rsidR="008A2451" w:rsidRPr="00F06CD8" w:rsidRDefault="0029047C" w:rsidP="0029047C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t>MGR R. KOPEĆ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27CB4"/>
    <w:rsid w:val="00030A70"/>
    <w:rsid w:val="00043402"/>
    <w:rsid w:val="00094384"/>
    <w:rsid w:val="000A22F4"/>
    <w:rsid w:val="000B227B"/>
    <w:rsid w:val="000B7C47"/>
    <w:rsid w:val="000C2D08"/>
    <w:rsid w:val="0012569A"/>
    <w:rsid w:val="00186398"/>
    <w:rsid w:val="001A1394"/>
    <w:rsid w:val="001A32CE"/>
    <w:rsid w:val="002138F7"/>
    <w:rsid w:val="00252341"/>
    <w:rsid w:val="00254810"/>
    <w:rsid w:val="0029047C"/>
    <w:rsid w:val="002A4399"/>
    <w:rsid w:val="00331CF4"/>
    <w:rsid w:val="00337450"/>
    <w:rsid w:val="003758F1"/>
    <w:rsid w:val="00383ABC"/>
    <w:rsid w:val="003B08A3"/>
    <w:rsid w:val="003B769B"/>
    <w:rsid w:val="003F5BDD"/>
    <w:rsid w:val="004050D8"/>
    <w:rsid w:val="00414157"/>
    <w:rsid w:val="00475013"/>
    <w:rsid w:val="004C1EFA"/>
    <w:rsid w:val="00521919"/>
    <w:rsid w:val="00590FF6"/>
    <w:rsid w:val="006119C5"/>
    <w:rsid w:val="00620960"/>
    <w:rsid w:val="006213B6"/>
    <w:rsid w:val="006B2181"/>
    <w:rsid w:val="006C5589"/>
    <w:rsid w:val="006F22A4"/>
    <w:rsid w:val="00735FFC"/>
    <w:rsid w:val="007379BA"/>
    <w:rsid w:val="00767F00"/>
    <w:rsid w:val="007831FC"/>
    <w:rsid w:val="00875D74"/>
    <w:rsid w:val="00880B02"/>
    <w:rsid w:val="0088524E"/>
    <w:rsid w:val="008A2451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C0A7E"/>
    <w:rsid w:val="00BF15BD"/>
    <w:rsid w:val="00C04804"/>
    <w:rsid w:val="00C31AE4"/>
    <w:rsid w:val="00C7210E"/>
    <w:rsid w:val="00CB0FB8"/>
    <w:rsid w:val="00CE552A"/>
    <w:rsid w:val="00CE7359"/>
    <w:rsid w:val="00D245BC"/>
    <w:rsid w:val="00D32066"/>
    <w:rsid w:val="00D35673"/>
    <w:rsid w:val="00D51DFD"/>
    <w:rsid w:val="00D610EA"/>
    <w:rsid w:val="00D90C8C"/>
    <w:rsid w:val="00DC5D37"/>
    <w:rsid w:val="00DE624C"/>
    <w:rsid w:val="00E22B69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C488-71CD-4B57-AB50-4A411334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CAE1839B</Template>
  <TotalTime>12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8</cp:revision>
  <cp:lastPrinted>2023-01-12T10:46:00Z</cp:lastPrinted>
  <dcterms:created xsi:type="dcterms:W3CDTF">2022-09-18T11:57:00Z</dcterms:created>
  <dcterms:modified xsi:type="dcterms:W3CDTF">2023-01-12T14:43:00Z</dcterms:modified>
</cp:coreProperties>
</file>