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5D75" w14:textId="77777777" w:rsidR="001710DF" w:rsidRDefault="001710DF" w:rsidP="001710DF">
      <w:pPr>
        <w:jc w:val="center"/>
        <w:rPr>
          <w:rFonts w:cs="Tahoma"/>
          <w:b/>
          <w:bCs/>
        </w:rPr>
      </w:pPr>
    </w:p>
    <w:p w14:paraId="50B42F04" w14:textId="77777777" w:rsidR="001710DF" w:rsidRDefault="001710DF" w:rsidP="001710DF">
      <w:pPr>
        <w:jc w:val="center"/>
        <w:rPr>
          <w:rFonts w:cs="Tahoma"/>
          <w:b/>
          <w:bCs/>
        </w:rPr>
      </w:pPr>
    </w:p>
    <w:p w14:paraId="2B7C7A4E" w14:textId="77777777" w:rsidR="001710DF" w:rsidRDefault="001710DF" w:rsidP="001710DF">
      <w:pPr>
        <w:jc w:val="center"/>
        <w:rPr>
          <w:rFonts w:cs="Tahoma"/>
          <w:b/>
          <w:bCs/>
        </w:rPr>
      </w:pPr>
    </w:p>
    <w:p w14:paraId="616CD19C" w14:textId="77777777" w:rsidR="001710DF" w:rsidRDefault="001710DF" w:rsidP="001710DF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26B22E42" w14:textId="77777777" w:rsidR="001710DF" w:rsidRDefault="001710DF" w:rsidP="001710DF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1CA552A0" w14:textId="77777777" w:rsidR="001710DF" w:rsidRDefault="001710DF" w:rsidP="001710DF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II stopnia       </w:t>
      </w:r>
      <w:r>
        <w:rPr>
          <w:rFonts w:ascii="Comic Sans MS" w:hAnsi="Comic Sans MS"/>
          <w:b/>
          <w:bCs/>
          <w:color w:val="00B0F0"/>
        </w:rPr>
        <w:t>ZJAZD 11</w:t>
      </w:r>
    </w:p>
    <w:p w14:paraId="0D5F83E4" w14:textId="77777777" w:rsidR="001710DF" w:rsidRDefault="001710DF" w:rsidP="001710DF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839"/>
        <w:gridCol w:w="1843"/>
        <w:gridCol w:w="3119"/>
      </w:tblGrid>
      <w:tr w:rsidR="001710DF" w14:paraId="63ADE1F0" w14:textId="77777777" w:rsidTr="00147EA5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24538B69" w14:textId="77777777" w:rsidR="001710DF" w:rsidRDefault="001710DF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27.01.2023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3417FCDC" w14:textId="77777777" w:rsidR="001710DF" w:rsidRPr="00AC3E89" w:rsidRDefault="001710DF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74C42DD" w14:textId="77777777" w:rsidR="001710DF" w:rsidRPr="00AC3E89" w:rsidRDefault="001710DF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147EA5" w14:paraId="78C17B5B" w14:textId="77777777" w:rsidTr="00147EA5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0C1A33C" w14:textId="77777777" w:rsidR="00147EA5" w:rsidRPr="00F06CD8" w:rsidRDefault="00147EA5" w:rsidP="001710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F9FEF9E" w14:textId="77777777" w:rsidR="00147EA5" w:rsidRPr="00F06CD8" w:rsidRDefault="00147EA5" w:rsidP="001710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9FF0BFE" w14:textId="54BBCF6A" w:rsidR="00147EA5" w:rsidRDefault="00147EA5" w:rsidP="00147EA5">
            <w:pPr>
              <w:jc w:val="center"/>
            </w:pPr>
            <w:r>
              <w:t>08.45-10.15</w:t>
            </w:r>
          </w:p>
          <w:p w14:paraId="087BCFF1" w14:textId="77777777" w:rsidR="00147EA5" w:rsidRDefault="00147EA5" w:rsidP="00147EA5">
            <w:pPr>
              <w:jc w:val="center"/>
            </w:pPr>
          </w:p>
          <w:p w14:paraId="10E4FAAA" w14:textId="77777777" w:rsidR="00147EA5" w:rsidRPr="00672560" w:rsidRDefault="00147EA5" w:rsidP="00147EA5">
            <w:pPr>
              <w:jc w:val="center"/>
              <w:rPr>
                <w:b/>
                <w:bCs/>
              </w:rPr>
            </w:pPr>
            <w:r w:rsidRPr="00672560">
              <w:rPr>
                <w:b/>
                <w:bCs/>
              </w:rPr>
              <w:t>KOSMOCEUTYKI</w:t>
            </w:r>
          </w:p>
          <w:p w14:paraId="3B710262" w14:textId="77777777" w:rsidR="00147EA5" w:rsidRDefault="00147EA5" w:rsidP="00147EA5">
            <w:pPr>
              <w:jc w:val="center"/>
            </w:pPr>
            <w:r>
              <w:t>ĆWICZENIA</w:t>
            </w:r>
          </w:p>
          <w:p w14:paraId="79752D09" w14:textId="77777777" w:rsidR="00147EA5" w:rsidRDefault="00147EA5" w:rsidP="00147EA5">
            <w:pPr>
              <w:jc w:val="center"/>
            </w:pPr>
            <w:r>
              <w:t>GR.2</w:t>
            </w:r>
          </w:p>
          <w:p w14:paraId="0332DD98" w14:textId="1F4D9E65" w:rsidR="00147EA5" w:rsidRPr="00EA6F2B" w:rsidRDefault="00147EA5" w:rsidP="00147EA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t>DR J. SIWEK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D3E9A26" w14:textId="2A650FE6" w:rsidR="00147EA5" w:rsidRDefault="00147EA5" w:rsidP="00147EA5">
            <w:pPr>
              <w:jc w:val="center"/>
            </w:pPr>
            <w:r>
              <w:t>10.30-12.00</w:t>
            </w:r>
          </w:p>
          <w:p w14:paraId="65AC8CC7" w14:textId="77777777" w:rsidR="00147EA5" w:rsidRDefault="00147EA5" w:rsidP="00147EA5">
            <w:pPr>
              <w:jc w:val="center"/>
            </w:pPr>
          </w:p>
          <w:p w14:paraId="27A19A91" w14:textId="77777777" w:rsidR="00147EA5" w:rsidRPr="00672560" w:rsidRDefault="00147EA5" w:rsidP="00147EA5">
            <w:pPr>
              <w:jc w:val="center"/>
              <w:rPr>
                <w:b/>
                <w:bCs/>
              </w:rPr>
            </w:pPr>
            <w:r w:rsidRPr="00672560">
              <w:rPr>
                <w:b/>
                <w:bCs/>
              </w:rPr>
              <w:t>KOSMOCEUTYKI</w:t>
            </w:r>
          </w:p>
          <w:p w14:paraId="7DB37235" w14:textId="77777777" w:rsidR="00147EA5" w:rsidRDefault="00147EA5" w:rsidP="00147EA5">
            <w:pPr>
              <w:jc w:val="center"/>
            </w:pPr>
            <w:r>
              <w:t>ĆWICZENIA</w:t>
            </w:r>
          </w:p>
          <w:p w14:paraId="68314AAC" w14:textId="17F4C5E9" w:rsidR="00147EA5" w:rsidRDefault="00147EA5" w:rsidP="00147EA5">
            <w:pPr>
              <w:jc w:val="center"/>
            </w:pPr>
            <w:r>
              <w:t>GR.1</w:t>
            </w:r>
          </w:p>
          <w:p w14:paraId="7DF96CAD" w14:textId="460A8638" w:rsidR="00147EA5" w:rsidRPr="00EA6F2B" w:rsidRDefault="00147EA5" w:rsidP="00147EA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t>DR J. SIWEK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3629" w14:textId="77777777" w:rsidR="00147EA5" w:rsidRDefault="00147EA5" w:rsidP="001710DF">
            <w:pPr>
              <w:pStyle w:val="Zawartotabeli"/>
              <w:snapToGrid w:val="0"/>
              <w:spacing w:line="276" w:lineRule="auto"/>
              <w:jc w:val="center"/>
            </w:pPr>
          </w:p>
          <w:p w14:paraId="62E9B2E9" w14:textId="77777777" w:rsidR="00147EA5" w:rsidRDefault="00147EA5" w:rsidP="001710DF">
            <w:pPr>
              <w:jc w:val="center"/>
            </w:pPr>
            <w:r>
              <w:t>09.45-12.00</w:t>
            </w:r>
          </w:p>
          <w:p w14:paraId="3A8183B0" w14:textId="77777777" w:rsidR="00147EA5" w:rsidRPr="00A25959" w:rsidRDefault="00147EA5" w:rsidP="001710DF">
            <w:pPr>
              <w:jc w:val="center"/>
              <w:rPr>
                <w:b/>
                <w:bCs/>
              </w:rPr>
            </w:pPr>
            <w:r w:rsidRPr="00A25959">
              <w:rPr>
                <w:b/>
                <w:bCs/>
              </w:rPr>
              <w:t>BEZPIECZEŃSTWO I HIGIENA PRACY</w:t>
            </w:r>
          </w:p>
          <w:p w14:paraId="15A5D81F" w14:textId="77777777" w:rsidR="00147EA5" w:rsidRDefault="00147EA5" w:rsidP="001710DF">
            <w:pPr>
              <w:jc w:val="center"/>
            </w:pPr>
          </w:p>
          <w:p w14:paraId="1660E74B" w14:textId="77777777" w:rsidR="00147EA5" w:rsidRDefault="00147EA5" w:rsidP="001710DF">
            <w:pPr>
              <w:jc w:val="center"/>
            </w:pPr>
            <w:r>
              <w:t>WYKŁAD</w:t>
            </w:r>
          </w:p>
          <w:p w14:paraId="1E95ED68" w14:textId="77777777" w:rsidR="00147EA5" w:rsidRPr="00DB36AD" w:rsidRDefault="00147EA5" w:rsidP="001710DF">
            <w:pPr>
              <w:jc w:val="center"/>
            </w:pPr>
            <w:r>
              <w:t>MGR INŻ. I. NAŁĘCZ</w:t>
            </w:r>
          </w:p>
        </w:tc>
      </w:tr>
      <w:tr w:rsidR="001710DF" w14:paraId="733DB94A" w14:textId="77777777" w:rsidTr="00147EA5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1A64453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DF063D">
              <w:rPr>
                <w:bCs/>
              </w:rPr>
              <w:t>17.30-20.30</w:t>
            </w:r>
          </w:p>
          <w:p w14:paraId="5297FE24" w14:textId="77777777" w:rsidR="001710DF" w:rsidRPr="00DF063D" w:rsidRDefault="001710DF" w:rsidP="001710DF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2BFD8AB0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KOSMETOLOGIA LECZNICZA</w:t>
            </w:r>
          </w:p>
          <w:p w14:paraId="38BE5316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88641F7" w14:textId="77777777" w:rsidR="001710DF" w:rsidRPr="00DF063D" w:rsidRDefault="001710DF" w:rsidP="001710D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DF063D">
              <w:rPr>
                <w:bCs/>
              </w:rPr>
              <w:t>WYKŁAD</w:t>
            </w:r>
          </w:p>
          <w:p w14:paraId="519D8BCD" w14:textId="77777777" w:rsidR="001710DF" w:rsidRPr="00E60E19" w:rsidRDefault="001710DF" w:rsidP="001710D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DF063D">
              <w:rPr>
                <w:bCs/>
              </w:rPr>
              <w:t>MGR R. MATURA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09270B" w14:textId="78257A13" w:rsidR="001710DF" w:rsidRDefault="001710DF" w:rsidP="001710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7EA5">
              <w:rPr>
                <w:color w:val="000000"/>
              </w:rPr>
              <w:t>2</w:t>
            </w:r>
            <w:r>
              <w:rPr>
                <w:color w:val="000000"/>
              </w:rPr>
              <w:t>.15-1</w:t>
            </w:r>
            <w:r w:rsidR="00147EA5">
              <w:rPr>
                <w:color w:val="000000"/>
              </w:rPr>
              <w:t>5</w:t>
            </w:r>
            <w:r>
              <w:rPr>
                <w:color w:val="000000"/>
              </w:rPr>
              <w:t>.15</w:t>
            </w:r>
          </w:p>
          <w:p w14:paraId="0E2B963C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  <w:p w14:paraId="392F28FB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677393">
              <w:rPr>
                <w:b/>
                <w:bCs/>
              </w:rPr>
              <w:t>JĘZYK OBCY</w:t>
            </w:r>
            <w:r>
              <w:rPr>
                <w:b/>
                <w:bCs/>
              </w:rPr>
              <w:br/>
            </w:r>
            <w:r w:rsidRPr="00677393">
              <w:rPr>
                <w:b/>
                <w:bCs/>
              </w:rPr>
              <w:t>W KOSMETYCE</w:t>
            </w:r>
          </w:p>
          <w:p w14:paraId="6143ECF7" w14:textId="77777777" w:rsidR="001710DF" w:rsidRPr="00677393" w:rsidRDefault="001710DF" w:rsidP="001710DF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05E69A06" w14:textId="77777777" w:rsidR="001710DF" w:rsidRDefault="001710DF" w:rsidP="001710DF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7AAF86EF" w14:textId="77777777" w:rsidR="001710DF" w:rsidRPr="00510028" w:rsidRDefault="001710DF" w:rsidP="001710D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t>MGR M. KHAMARI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865DA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1AC82CBF" w14:textId="77777777" w:rsidR="001710DF" w:rsidRPr="004B417E" w:rsidRDefault="001710DF" w:rsidP="001710D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417E">
              <w:rPr>
                <w:b/>
                <w:bCs/>
                <w:color w:val="000000"/>
              </w:rPr>
              <w:t>NADZÓR SANITARNO-EPIDEMIOLOGICZNY</w:t>
            </w:r>
            <w:r>
              <w:rPr>
                <w:b/>
                <w:bCs/>
                <w:color w:val="000000"/>
              </w:rPr>
              <w:br/>
            </w:r>
            <w:r w:rsidRPr="004B417E">
              <w:rPr>
                <w:b/>
                <w:bCs/>
                <w:color w:val="000000"/>
              </w:rPr>
              <w:t>W GABINECIE</w:t>
            </w:r>
          </w:p>
          <w:p w14:paraId="0C6958FB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0875480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2C178A3" w14:textId="77777777" w:rsidR="001710DF" w:rsidRDefault="001710DF" w:rsidP="001710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</w:tr>
      <w:tr w:rsidR="00324BBA" w14:paraId="5C9742B5" w14:textId="77777777" w:rsidTr="00D06C86">
        <w:trPr>
          <w:trHeight w:val="1710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1FA2EF1" w14:textId="77777777" w:rsidR="00324BBA" w:rsidRPr="00E60E19" w:rsidRDefault="00324BBA" w:rsidP="001710D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138384" w14:textId="77777777" w:rsidR="00324BBA" w:rsidRDefault="00324BBA" w:rsidP="00324BBA">
            <w:pPr>
              <w:jc w:val="center"/>
            </w:pPr>
            <w:r>
              <w:t>15.30-17.45</w:t>
            </w:r>
          </w:p>
          <w:p w14:paraId="42234701" w14:textId="7DEC7817" w:rsidR="00324BBA" w:rsidRDefault="00324BBA" w:rsidP="00324BBA">
            <w:pPr>
              <w:jc w:val="center"/>
            </w:pPr>
            <w:r>
              <w:t>18.00 – 20.15</w:t>
            </w:r>
          </w:p>
          <w:p w14:paraId="63A90F48" w14:textId="77777777" w:rsidR="00324BBA" w:rsidRDefault="00324BBA" w:rsidP="00324BBA">
            <w:pPr>
              <w:jc w:val="center"/>
              <w:rPr>
                <w:b/>
                <w:bCs/>
              </w:rPr>
            </w:pPr>
            <w:r w:rsidRPr="002F0A4F">
              <w:rPr>
                <w:b/>
                <w:bCs/>
              </w:rPr>
              <w:t>WYBRANE ZAGADNIENIA CHORÓB WEWNETRZNYC</w:t>
            </w:r>
            <w:r>
              <w:rPr>
                <w:b/>
                <w:bCs/>
              </w:rPr>
              <w:t>H</w:t>
            </w:r>
          </w:p>
          <w:p w14:paraId="67BC1D10" w14:textId="77777777" w:rsidR="00324BBA" w:rsidRDefault="00324BBA" w:rsidP="00324BBA">
            <w:pPr>
              <w:jc w:val="center"/>
              <w:rPr>
                <w:b/>
                <w:bCs/>
              </w:rPr>
            </w:pPr>
          </w:p>
          <w:p w14:paraId="4A43F000" w14:textId="5CC68399" w:rsidR="00324BBA" w:rsidRPr="00324BBA" w:rsidRDefault="00324BBA" w:rsidP="00324BBA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15E78C20" w14:textId="2D055F3C" w:rsidR="00324BBA" w:rsidRPr="004D23F5" w:rsidRDefault="00324BBA" w:rsidP="00324BB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DR M. BERNATEK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06B" w14:textId="77777777" w:rsidR="00324BBA" w:rsidRDefault="00324BBA" w:rsidP="001710DF">
            <w:pPr>
              <w:jc w:val="center"/>
            </w:pPr>
            <w:r>
              <w:t>15.30-17.45</w:t>
            </w:r>
          </w:p>
          <w:p w14:paraId="233ADCF0" w14:textId="77777777" w:rsidR="00324BBA" w:rsidRDefault="00324BBA" w:rsidP="001710DF">
            <w:pPr>
              <w:jc w:val="center"/>
              <w:rPr>
                <w:b/>
                <w:bCs/>
              </w:rPr>
            </w:pPr>
            <w:r w:rsidRPr="002F0A4F">
              <w:rPr>
                <w:b/>
                <w:bCs/>
              </w:rPr>
              <w:t>WYBRANE ZAGADNIENIA CHORÓB WEWNETRZNYC</w:t>
            </w:r>
            <w:r>
              <w:rPr>
                <w:b/>
                <w:bCs/>
              </w:rPr>
              <w:t>H</w:t>
            </w:r>
          </w:p>
          <w:p w14:paraId="243AA49A" w14:textId="77777777" w:rsidR="00324BBA" w:rsidRDefault="00324BBA" w:rsidP="001710DF">
            <w:pPr>
              <w:jc w:val="center"/>
              <w:rPr>
                <w:b/>
                <w:bCs/>
              </w:rPr>
            </w:pPr>
          </w:p>
          <w:p w14:paraId="78C9715F" w14:textId="77777777" w:rsidR="00324BBA" w:rsidRPr="00510028" w:rsidRDefault="00324BBA" w:rsidP="001710DF">
            <w:pPr>
              <w:jc w:val="center"/>
            </w:pPr>
            <w:r>
              <w:t>WYKŁAD</w:t>
            </w:r>
          </w:p>
          <w:p w14:paraId="630F4A03" w14:textId="77777777" w:rsidR="00324BBA" w:rsidRPr="00DF063D" w:rsidRDefault="00324BBA" w:rsidP="001710DF">
            <w:pPr>
              <w:pStyle w:val="Zawartotabeli"/>
              <w:spacing w:line="276" w:lineRule="auto"/>
              <w:jc w:val="center"/>
            </w:pPr>
            <w:r>
              <w:t>DR M. BERNATEK</w:t>
            </w:r>
          </w:p>
        </w:tc>
      </w:tr>
    </w:tbl>
    <w:p w14:paraId="31E70FFE" w14:textId="77777777" w:rsidR="001710DF" w:rsidRDefault="001710DF" w:rsidP="001710DF">
      <w:pPr>
        <w:jc w:val="center"/>
      </w:pPr>
    </w:p>
    <w:p w14:paraId="085D4EE1" w14:textId="77777777" w:rsidR="001710DF" w:rsidRDefault="001710DF" w:rsidP="001710DF">
      <w:pPr>
        <w:jc w:val="center"/>
      </w:pPr>
    </w:p>
    <w:p w14:paraId="7EA7CBC7" w14:textId="77777777" w:rsidR="001710DF" w:rsidRPr="008B60BE" w:rsidRDefault="001710DF" w:rsidP="001710DF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 WYKŁADY REALIZOWANE SĄ ONLINE</w:t>
      </w:r>
    </w:p>
    <w:p w14:paraId="06417A6C" w14:textId="77777777" w:rsidR="001710DF" w:rsidRPr="00252341" w:rsidRDefault="001710DF" w:rsidP="001710D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p w14:paraId="0CE1F731" w14:textId="77777777" w:rsidR="009838E6" w:rsidRDefault="009838E6"/>
    <w:sectPr w:rsidR="0098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DF"/>
    <w:rsid w:val="00147EA5"/>
    <w:rsid w:val="001710DF"/>
    <w:rsid w:val="00324BBA"/>
    <w:rsid w:val="004F25AB"/>
    <w:rsid w:val="009838E6"/>
    <w:rsid w:val="00D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3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710DF"/>
    <w:pPr>
      <w:suppressLineNumbers/>
    </w:pPr>
  </w:style>
  <w:style w:type="paragraph" w:customStyle="1" w:styleId="Nagwektabeli">
    <w:name w:val="Nagłówek tabeli"/>
    <w:basedOn w:val="Zawartotabeli"/>
    <w:rsid w:val="001710D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710DF"/>
    <w:pPr>
      <w:suppressLineNumbers/>
    </w:pPr>
  </w:style>
  <w:style w:type="paragraph" w:customStyle="1" w:styleId="Nagwektabeli">
    <w:name w:val="Nagłówek tabeli"/>
    <w:basedOn w:val="Zawartotabeli"/>
    <w:rsid w:val="001710D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25A310A</Template>
  <TotalTime>16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Agnieszka Nowak</cp:lastModifiedBy>
  <cp:revision>4</cp:revision>
  <dcterms:created xsi:type="dcterms:W3CDTF">2022-10-25T14:19:00Z</dcterms:created>
  <dcterms:modified xsi:type="dcterms:W3CDTF">2023-01-25T10:50:00Z</dcterms:modified>
</cp:coreProperties>
</file>