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10C2151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4D23F5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2D2B28">
        <w:rPr>
          <w:rFonts w:ascii="Comic Sans MS" w:hAnsi="Comic Sans MS"/>
          <w:b/>
          <w:bCs/>
          <w:color w:val="00B0F0"/>
        </w:rPr>
        <w:t>11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6B6B65">
        <w:trPr>
          <w:trHeight w:val="750"/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72920E57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2D2B28"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D2B28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40E48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B40E48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444F7E25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2D2B28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D2B28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2D2B28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2D2B28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4BC6C44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2D2B28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D2B28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2D2B28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D2B28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2D2B28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466073" w14:paraId="191A0191" w14:textId="77777777" w:rsidTr="00A96019">
        <w:trPr>
          <w:trHeight w:val="3426"/>
        </w:trPr>
        <w:tc>
          <w:tcPr>
            <w:tcW w:w="2694" w:type="dxa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466073" w:rsidRPr="00F06CD8" w:rsidRDefault="00466073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8267525" w14:textId="77777777" w:rsidR="006B6B65" w:rsidRPr="006B6B65" w:rsidRDefault="006B6B65" w:rsidP="006B6B65"/>
          <w:p w14:paraId="363C7185" w14:textId="77777777" w:rsidR="006B6B65" w:rsidRDefault="006B6B65" w:rsidP="006B6B65">
            <w:pPr>
              <w:rPr>
                <w:color w:val="000000"/>
              </w:rPr>
            </w:pPr>
          </w:p>
          <w:p w14:paraId="3ECCCAD7" w14:textId="77777777" w:rsidR="006B6B65" w:rsidRPr="00AC3E89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514B7AFC" w14:textId="77777777" w:rsidR="006B6B65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</w:pPr>
          </w:p>
          <w:p w14:paraId="15C7DC1E" w14:textId="77777777" w:rsidR="006B6B65" w:rsidRPr="006B6B65" w:rsidRDefault="006B6B65" w:rsidP="006B6B65"/>
          <w:p w14:paraId="02EB4FF3" w14:textId="662CFD1E" w:rsidR="002D2B28" w:rsidRDefault="006B6B80" w:rsidP="00CC553D">
            <w:pPr>
              <w:pBdr>
                <w:bottom w:val="single" w:sz="4" w:space="1" w:color="auto"/>
              </w:pBdr>
              <w:jc w:val="center"/>
            </w:pPr>
            <w:r>
              <w:t>15.30-</w:t>
            </w:r>
            <w:r w:rsidR="00B40E48">
              <w:t>16.15</w:t>
            </w:r>
          </w:p>
          <w:p w14:paraId="29D0747F" w14:textId="77777777" w:rsidR="00B40E48" w:rsidRPr="00E60E19" w:rsidRDefault="00B40E48" w:rsidP="00CC553D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IMMUNOLOGIA</w:t>
            </w:r>
          </w:p>
          <w:p w14:paraId="3D11FA83" w14:textId="77777777" w:rsidR="00B40E48" w:rsidRDefault="00B40E48" w:rsidP="00CC553D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FFEA9CB" w14:textId="2AF3EE87" w:rsidR="002C135F" w:rsidRPr="00A96019" w:rsidRDefault="00B40E48" w:rsidP="00A96019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D. KOWALCZYK</w:t>
            </w:r>
          </w:p>
          <w:p w14:paraId="5457D3A1" w14:textId="5C352B85" w:rsidR="00CC553D" w:rsidRPr="002C135F" w:rsidRDefault="00CC553D" w:rsidP="00CC553D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8A4B09" w14:textId="77777777" w:rsidR="002D2B28" w:rsidRDefault="002D2B28" w:rsidP="007D0DE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09.15-13.00</w:t>
            </w:r>
          </w:p>
          <w:p w14:paraId="2DCD1D2B" w14:textId="13CF91AB" w:rsidR="002D2B28" w:rsidRPr="002262D8" w:rsidRDefault="002D2B28" w:rsidP="007D0DE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2262D8">
              <w:rPr>
                <w:rFonts w:cs="Tahoma"/>
                <w:b/>
                <w:bCs/>
                <w:color w:val="000000"/>
              </w:rPr>
              <w:t>BIOLOGICZNE I</w:t>
            </w:r>
            <w:r w:rsidR="00081539">
              <w:rPr>
                <w:rFonts w:cs="Tahoma"/>
                <w:b/>
                <w:bCs/>
                <w:color w:val="000000"/>
              </w:rPr>
              <w:t xml:space="preserve"> </w:t>
            </w:r>
            <w:r w:rsidRPr="002262D8">
              <w:rPr>
                <w:rFonts w:cs="Tahoma"/>
                <w:b/>
                <w:bCs/>
                <w:color w:val="000000"/>
              </w:rPr>
              <w:t>POZNAWCZE ASPEKTY STARZENIA SIĘ CZŁOWIEKA</w:t>
            </w:r>
          </w:p>
          <w:p w14:paraId="21A3E02A" w14:textId="0CF87D49" w:rsidR="002D2B28" w:rsidRDefault="002D2B28" w:rsidP="007D0DE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95CABE9" w14:textId="4580E3FD" w:rsidR="00466073" w:rsidRPr="00F06CD8" w:rsidRDefault="002D2B28" w:rsidP="007D0DE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 W. PAŁYS</w:t>
            </w:r>
            <w:r w:rsidR="007D0DE5" w:rsidRPr="00F06CD8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B8D6EC" w14:textId="5CC5E309" w:rsidR="002D2B28" w:rsidRPr="00F06CD8" w:rsidRDefault="002D2B28" w:rsidP="008A2A0E">
            <w:pPr>
              <w:spacing w:line="276" w:lineRule="auto"/>
              <w:jc w:val="center"/>
            </w:pPr>
          </w:p>
        </w:tc>
      </w:tr>
      <w:tr w:rsidR="006B6B65" w14:paraId="1CE3D441" w14:textId="77777777" w:rsidTr="00067242">
        <w:trPr>
          <w:trHeight w:val="1409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5CCA30B1" w14:textId="77777777" w:rsidR="006B6B65" w:rsidRDefault="0078522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17.00-18.30</w:t>
            </w:r>
          </w:p>
          <w:p w14:paraId="1D02B004" w14:textId="77777777" w:rsidR="0078522A" w:rsidRPr="0078522A" w:rsidRDefault="0078522A" w:rsidP="00F06CD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8522A">
              <w:rPr>
                <w:b/>
                <w:bCs/>
                <w:color w:val="000000"/>
              </w:rPr>
              <w:t>KOSMETOLOGIA LECZNICZA</w:t>
            </w:r>
          </w:p>
          <w:p w14:paraId="75D9985D" w14:textId="66FC0039" w:rsidR="0078522A" w:rsidRDefault="0078522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5702F3DD" w14:textId="2576728D" w:rsidR="0078522A" w:rsidRPr="00F06CD8" w:rsidRDefault="0078522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R. MATURA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C7CA655" w14:textId="77777777" w:rsidR="008A2A0E" w:rsidRDefault="008A2A0E" w:rsidP="008A2A0E">
            <w:pPr>
              <w:rPr>
                <w:color w:val="000000"/>
                <w:sz w:val="32"/>
              </w:rPr>
            </w:pPr>
          </w:p>
          <w:p w14:paraId="2505C600" w14:textId="29AEC79A" w:rsidR="008A2A0E" w:rsidRPr="008A2A0E" w:rsidRDefault="008A2A0E" w:rsidP="008A2A0E">
            <w:pPr>
              <w:jc w:val="center"/>
              <w:rPr>
                <w:b/>
                <w:color w:val="FF0000"/>
                <w:szCs w:val="20"/>
              </w:rPr>
            </w:pPr>
            <w:r w:rsidRPr="008A2A0E">
              <w:rPr>
                <w:rFonts w:cs="Tahoma"/>
                <w:b/>
                <w:color w:val="FF0000"/>
              </w:rPr>
              <w:t>13.30-15.45</w:t>
            </w:r>
          </w:p>
          <w:p w14:paraId="6989AD89" w14:textId="77777777" w:rsidR="008A2A0E" w:rsidRPr="00AC3E89" w:rsidRDefault="008A2A0E" w:rsidP="008A2A0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DODATKI FUNKCJONALNE DO ŻYWNOŚCI</w:t>
            </w:r>
          </w:p>
          <w:p w14:paraId="61D3622B" w14:textId="77777777" w:rsidR="008A2A0E" w:rsidRPr="00F06CD8" w:rsidRDefault="008A2A0E" w:rsidP="008A2A0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- ONLINE</w:t>
            </w:r>
          </w:p>
          <w:p w14:paraId="056A0010" w14:textId="77777777" w:rsidR="008A2A0E" w:rsidRDefault="008A2A0E" w:rsidP="008A2A0E">
            <w:pPr>
              <w:jc w:val="center"/>
              <w:rPr>
                <w:color w:val="000000"/>
                <w:szCs w:val="20"/>
              </w:rPr>
            </w:pPr>
            <w:r w:rsidRPr="00875D74">
              <w:rPr>
                <w:color w:val="000000"/>
                <w:szCs w:val="20"/>
              </w:rPr>
              <w:t xml:space="preserve">PROF. </w:t>
            </w:r>
            <w:r>
              <w:rPr>
                <w:color w:val="000000"/>
                <w:szCs w:val="20"/>
              </w:rPr>
              <w:t>J. GIBKA</w:t>
            </w:r>
          </w:p>
          <w:p w14:paraId="2752451F" w14:textId="772BD668" w:rsidR="006B6B65" w:rsidRPr="007D0DE5" w:rsidRDefault="002D2B28" w:rsidP="002D2B28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7D0DE5">
              <w:rPr>
                <w:color w:val="000000"/>
                <w:sz w:val="3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F63A2EE" w14:textId="61C538F0" w:rsidR="002D2B28" w:rsidRPr="00B40E48" w:rsidRDefault="002D2B28" w:rsidP="002D2B28">
            <w:pPr>
              <w:spacing w:line="276" w:lineRule="auto"/>
              <w:jc w:val="center"/>
              <w:rPr>
                <w:rFonts w:cs="Tahoma"/>
                <w:color w:val="000000"/>
                <w:u w:val="single"/>
              </w:rPr>
            </w:pPr>
            <w:r>
              <w:rPr>
                <w:rFonts w:cs="Tahoma"/>
                <w:color w:val="000000"/>
              </w:rPr>
              <w:t>09.15-12.</w:t>
            </w:r>
            <w:r w:rsidR="00B16926">
              <w:rPr>
                <w:rFonts w:cs="Tahoma"/>
                <w:color w:val="000000"/>
              </w:rPr>
              <w:t>15</w:t>
            </w:r>
          </w:p>
          <w:p w14:paraId="6C6E5B27" w14:textId="1D13F8A8" w:rsidR="002D2B28" w:rsidRPr="002262D8" w:rsidRDefault="002D2B28" w:rsidP="002D2B28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2262D8">
              <w:rPr>
                <w:rFonts w:cs="Tahoma"/>
                <w:b/>
                <w:bCs/>
                <w:color w:val="000000"/>
              </w:rPr>
              <w:t>BIOLOGICZNE I</w:t>
            </w:r>
            <w:r w:rsidR="00081539">
              <w:rPr>
                <w:rFonts w:cs="Tahoma"/>
                <w:b/>
                <w:bCs/>
                <w:color w:val="000000"/>
              </w:rPr>
              <w:t xml:space="preserve"> </w:t>
            </w:r>
            <w:bookmarkStart w:id="0" w:name="_GoBack"/>
            <w:bookmarkEnd w:id="0"/>
            <w:r w:rsidRPr="002262D8">
              <w:rPr>
                <w:rFonts w:cs="Tahoma"/>
                <w:b/>
                <w:bCs/>
                <w:color w:val="000000"/>
              </w:rPr>
              <w:t>POZNAWCZE ASPEKTY STARZENIA SIĘ CZŁOWIEKA</w:t>
            </w:r>
          </w:p>
          <w:p w14:paraId="60ABC713" w14:textId="77777777" w:rsidR="002D2B28" w:rsidRDefault="002D2B28" w:rsidP="002D2B2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A3275F4" w14:textId="390110EC" w:rsidR="006B6B65" w:rsidRPr="006B6B65" w:rsidRDefault="002D2B28" w:rsidP="002D2B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LEK W. PAŁYS</w:t>
            </w:r>
          </w:p>
        </w:tc>
      </w:tr>
      <w:tr w:rsidR="00CC553D" w14:paraId="609BF5D8" w14:textId="77777777" w:rsidTr="00067242">
        <w:trPr>
          <w:trHeight w:val="134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29F76796" w14:textId="4509D5EE" w:rsidR="00067242" w:rsidRDefault="00067242" w:rsidP="0006724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18.45-20.15</w:t>
            </w:r>
          </w:p>
          <w:p w14:paraId="134DA20A" w14:textId="183FC4D1" w:rsidR="00067242" w:rsidRPr="0078522A" w:rsidRDefault="00067242" w:rsidP="00067242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KOSMETOLOGIA ESTETYCZNA</w:t>
            </w:r>
          </w:p>
          <w:p w14:paraId="244E041F" w14:textId="77777777" w:rsidR="00067242" w:rsidRDefault="00067242" w:rsidP="0006724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19C6FBC5" w14:textId="6000CC5C" w:rsidR="00CC553D" w:rsidRPr="00E60E19" w:rsidRDefault="00067242" w:rsidP="00067242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</w:rPr>
              <w:t>MGR R. MATURA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2EA3AED5" w14:textId="1B4F4472" w:rsidR="008A2A0E" w:rsidRPr="008A2A0E" w:rsidRDefault="008A2A0E" w:rsidP="008A2A0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8A2A0E">
              <w:rPr>
                <w:b/>
                <w:color w:val="FF0000"/>
              </w:rPr>
              <w:t>17.00-19.15</w:t>
            </w:r>
          </w:p>
          <w:p w14:paraId="5876DDB2" w14:textId="77777777" w:rsidR="008A2A0E" w:rsidRPr="00E60E19" w:rsidRDefault="008A2A0E" w:rsidP="008A2A0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IMMUNOLOGIA</w:t>
            </w:r>
          </w:p>
          <w:p w14:paraId="6323D7F8" w14:textId="77777777" w:rsidR="008A2A0E" w:rsidRDefault="008A2A0E" w:rsidP="008A2A0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C13E9BE" w14:textId="71212AEB" w:rsidR="00CC553D" w:rsidRPr="002C135F" w:rsidRDefault="008A2A0E" w:rsidP="008A2A0E">
            <w:pPr>
              <w:jc w:val="center"/>
              <w:rPr>
                <w:sz w:val="32"/>
              </w:rPr>
            </w:pPr>
            <w:r>
              <w:rPr>
                <w:color w:val="000000"/>
                <w:szCs w:val="20"/>
              </w:rPr>
              <w:t>PROF. D. KOWALCZYK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B01BD" w14:textId="77777777" w:rsidR="00CC553D" w:rsidRPr="00F06CD8" w:rsidRDefault="00CC553D" w:rsidP="002D2B2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13.00-17.00</w:t>
            </w:r>
          </w:p>
          <w:p w14:paraId="4FDE956A" w14:textId="77777777" w:rsidR="00CC553D" w:rsidRPr="00E60E19" w:rsidRDefault="00CC553D" w:rsidP="002D2B28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PODSTAWY NAUKI O ŻYWNOŚCI I ŻYWIENIU</w:t>
            </w:r>
          </w:p>
          <w:p w14:paraId="2916D09C" w14:textId="77777777" w:rsidR="00CC553D" w:rsidRDefault="00CC553D" w:rsidP="002D2B2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C60975F" w14:textId="6B128449" w:rsidR="00CC553D" w:rsidRPr="00A96019" w:rsidRDefault="00CC553D" w:rsidP="00A96019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W. CICHY</w:t>
            </w:r>
          </w:p>
        </w:tc>
      </w:tr>
      <w:tr w:rsidR="00CC553D" w14:paraId="16BAD82F" w14:textId="77777777" w:rsidTr="003802FB">
        <w:trPr>
          <w:trHeight w:val="1344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58EF8733" w14:textId="77777777" w:rsidR="00CC553D" w:rsidRPr="00E60E19" w:rsidRDefault="00CC553D" w:rsidP="0039743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782296C7" w14:textId="77777777" w:rsidR="00CC553D" w:rsidRDefault="00CC553D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D374A4" w14:textId="77777777" w:rsidR="00CC553D" w:rsidRDefault="00CC553D" w:rsidP="00CC553D">
            <w:pPr>
              <w:rPr>
                <w:color w:val="000000"/>
              </w:rPr>
            </w:pPr>
          </w:p>
          <w:p w14:paraId="112EA3ED" w14:textId="2D7E0032" w:rsidR="00CC553D" w:rsidRDefault="00CC553D" w:rsidP="00CC55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17.15-19.30</w:t>
            </w:r>
          </w:p>
          <w:p w14:paraId="455387C0" w14:textId="77777777" w:rsidR="00CC553D" w:rsidRPr="00CC553D" w:rsidRDefault="00CC553D" w:rsidP="00CC553D">
            <w:pPr>
              <w:jc w:val="center"/>
              <w:rPr>
                <w:b/>
                <w:bCs/>
                <w:szCs w:val="20"/>
              </w:rPr>
            </w:pPr>
            <w:r w:rsidRPr="00CC553D">
              <w:rPr>
                <w:b/>
                <w:bCs/>
                <w:szCs w:val="20"/>
              </w:rPr>
              <w:t>KOSMETOLOGIA LECZNICZA</w:t>
            </w:r>
          </w:p>
          <w:p w14:paraId="308BA39F" w14:textId="77777777" w:rsidR="00CC553D" w:rsidRDefault="00CC553D" w:rsidP="00CC55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WYKŁAD</w:t>
            </w:r>
          </w:p>
          <w:p w14:paraId="61FF35AB" w14:textId="7810E08D" w:rsidR="00CC553D" w:rsidRDefault="00CC553D" w:rsidP="00CC553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szCs w:val="20"/>
              </w:rPr>
              <w:t>MGR R. MATURA</w:t>
            </w: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51305090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 w:rsidR="00466073">
        <w:t xml:space="preserve"> ORAZ ĆWICZENIA Z PSYCHOLOGII I DODATKÓW FUNKCJONALNYCH DO ŻYWNOŚCI REALIZOWANE SĄ ONLINE</w:t>
      </w:r>
      <w:r>
        <w:t xml:space="preserve"> 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06618"/>
    <w:rsid w:val="00043402"/>
    <w:rsid w:val="000657DD"/>
    <w:rsid w:val="00067242"/>
    <w:rsid w:val="00081539"/>
    <w:rsid w:val="000B227B"/>
    <w:rsid w:val="000B7C47"/>
    <w:rsid w:val="000C2D08"/>
    <w:rsid w:val="00174182"/>
    <w:rsid w:val="001B23AD"/>
    <w:rsid w:val="002002EA"/>
    <w:rsid w:val="002262D8"/>
    <w:rsid w:val="00252341"/>
    <w:rsid w:val="002A4399"/>
    <w:rsid w:val="002C135F"/>
    <w:rsid w:val="002D2B28"/>
    <w:rsid w:val="0030291F"/>
    <w:rsid w:val="00353F1F"/>
    <w:rsid w:val="00363CD1"/>
    <w:rsid w:val="00383ABC"/>
    <w:rsid w:val="00395975"/>
    <w:rsid w:val="0039743B"/>
    <w:rsid w:val="003A4856"/>
    <w:rsid w:val="003B769B"/>
    <w:rsid w:val="00466073"/>
    <w:rsid w:val="004D23F5"/>
    <w:rsid w:val="004D4F0C"/>
    <w:rsid w:val="004D509F"/>
    <w:rsid w:val="004D7ED4"/>
    <w:rsid w:val="004E5360"/>
    <w:rsid w:val="00590FF6"/>
    <w:rsid w:val="00591D02"/>
    <w:rsid w:val="005F2D63"/>
    <w:rsid w:val="00620960"/>
    <w:rsid w:val="00663B71"/>
    <w:rsid w:val="006A256A"/>
    <w:rsid w:val="006B6B65"/>
    <w:rsid w:val="006B6B80"/>
    <w:rsid w:val="006C56B4"/>
    <w:rsid w:val="006E2913"/>
    <w:rsid w:val="006E2C5A"/>
    <w:rsid w:val="00735FFC"/>
    <w:rsid w:val="007379BA"/>
    <w:rsid w:val="007424EA"/>
    <w:rsid w:val="00767F00"/>
    <w:rsid w:val="0078522A"/>
    <w:rsid w:val="007D0DE5"/>
    <w:rsid w:val="00812055"/>
    <w:rsid w:val="00853FDB"/>
    <w:rsid w:val="00875D74"/>
    <w:rsid w:val="008A2A0E"/>
    <w:rsid w:val="008B60BE"/>
    <w:rsid w:val="008E3500"/>
    <w:rsid w:val="00922ECD"/>
    <w:rsid w:val="009D52CC"/>
    <w:rsid w:val="00A026EB"/>
    <w:rsid w:val="00A96019"/>
    <w:rsid w:val="00AC29E2"/>
    <w:rsid w:val="00AC3E89"/>
    <w:rsid w:val="00AD5DC9"/>
    <w:rsid w:val="00AF3405"/>
    <w:rsid w:val="00B16926"/>
    <w:rsid w:val="00B40E48"/>
    <w:rsid w:val="00BA330D"/>
    <w:rsid w:val="00BC0A7E"/>
    <w:rsid w:val="00BF15BD"/>
    <w:rsid w:val="00C903D8"/>
    <w:rsid w:val="00CC553D"/>
    <w:rsid w:val="00CE552A"/>
    <w:rsid w:val="00D102C5"/>
    <w:rsid w:val="00D32066"/>
    <w:rsid w:val="00D35673"/>
    <w:rsid w:val="00D55B9F"/>
    <w:rsid w:val="00DB5A7F"/>
    <w:rsid w:val="00DC5D37"/>
    <w:rsid w:val="00E14370"/>
    <w:rsid w:val="00E524C9"/>
    <w:rsid w:val="00E60E19"/>
    <w:rsid w:val="00E8203E"/>
    <w:rsid w:val="00EE55D6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3E5C754F.dotm</Template>
  <TotalTime>2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3</cp:revision>
  <cp:lastPrinted>2022-10-23T16:04:00Z</cp:lastPrinted>
  <dcterms:created xsi:type="dcterms:W3CDTF">2023-01-16T12:17:00Z</dcterms:created>
  <dcterms:modified xsi:type="dcterms:W3CDTF">2023-01-16T12:21:00Z</dcterms:modified>
</cp:coreProperties>
</file>