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0643F90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>ZJAZD</w:t>
      </w:r>
      <w:r w:rsidR="00C0591F">
        <w:rPr>
          <w:rFonts w:ascii="Comic Sans MS" w:hAnsi="Comic Sans MS"/>
          <w:b/>
          <w:bCs/>
          <w:color w:val="00B0F0"/>
        </w:rPr>
        <w:t xml:space="preserve"> 1</w:t>
      </w:r>
      <w:r w:rsidR="00317389">
        <w:rPr>
          <w:rFonts w:ascii="Comic Sans MS" w:hAnsi="Comic Sans MS"/>
          <w:b/>
          <w:bCs/>
          <w:color w:val="00B0F0"/>
        </w:rPr>
        <w:t>1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2400"/>
        <w:gridCol w:w="152"/>
        <w:gridCol w:w="2410"/>
      </w:tblGrid>
      <w:tr w:rsidR="00875D74" w14:paraId="1B0AB37E" w14:textId="77777777" w:rsidTr="00317389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00020171" w14:textId="02BC7B92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17389">
              <w:rPr>
                <w:rFonts w:cs="Tahoma"/>
                <w:i w:val="0"/>
                <w:iCs w:val="0"/>
                <w:sz w:val="20"/>
                <w:szCs w:val="20"/>
              </w:rPr>
              <w:t>20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14:paraId="67FE0CB6" w14:textId="39F7E4F5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17389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31738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4E7401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17389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D75E4B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92E44" w14:paraId="191A0191" w14:textId="77777777" w:rsidTr="00CE1C32">
        <w:trPr>
          <w:trHeight w:val="221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4949D01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595CABE9" w14:textId="7064E97E" w:rsidR="00892E44" w:rsidRPr="00F06CD8" w:rsidRDefault="00892E44" w:rsidP="003173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698B51E" w14:textId="058882EF" w:rsidR="00892E44" w:rsidRDefault="00892E44" w:rsidP="000F0C35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1B691C10" w14:textId="77777777" w:rsidR="00892E44" w:rsidRDefault="00892E44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2A665553" w14:textId="77777777" w:rsidR="00892E44" w:rsidRPr="00C3177B" w:rsidRDefault="00892E44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GR.1</w:t>
            </w:r>
          </w:p>
          <w:p w14:paraId="32E41DE1" w14:textId="77777777" w:rsidR="00892E44" w:rsidRDefault="00892E44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MGR R. MATURA</w:t>
            </w:r>
          </w:p>
          <w:p w14:paraId="270F8EC2" w14:textId="210E386F" w:rsidR="00892E44" w:rsidRPr="00D75E4B" w:rsidRDefault="00892E44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</w:pPr>
            <w:r>
              <w:t>ĆWICZENIA</w:t>
            </w:r>
          </w:p>
          <w:p w14:paraId="45E7AE78" w14:textId="77777777" w:rsidR="00892E44" w:rsidRDefault="00892E44" w:rsidP="00D75E4B"/>
          <w:p w14:paraId="641CFD0B" w14:textId="4C4D27F5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11.15-14.15</w:t>
            </w:r>
          </w:p>
          <w:p w14:paraId="47248BD4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C3177B">
              <w:rPr>
                <w:b/>
                <w:bCs/>
              </w:rPr>
              <w:t>KOSMETOLOGIA PIELĘGNACYJNA</w:t>
            </w:r>
          </w:p>
          <w:p w14:paraId="60150F04" w14:textId="77777777" w:rsidR="00892E44" w:rsidRPr="00C3177B" w:rsidRDefault="00892E44" w:rsidP="00D75E4B">
            <w:pPr>
              <w:pStyle w:val="Zawartotabeli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t>GR.2</w:t>
            </w:r>
          </w:p>
          <w:p w14:paraId="22EE05D7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MGR R. MATURA</w:t>
            </w:r>
          </w:p>
          <w:p w14:paraId="2062C679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  <w:r>
              <w:t>ĆWICZENIA</w:t>
            </w:r>
          </w:p>
          <w:p w14:paraId="2C98814C" w14:textId="1AE45D9A" w:rsidR="00892E44" w:rsidRPr="00D75E4B" w:rsidRDefault="00892E44" w:rsidP="00D75E4B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D85CF4E" w14:textId="77777777" w:rsidR="00892E44" w:rsidRDefault="00892E44" w:rsidP="00317389">
            <w:pPr>
              <w:pStyle w:val="Zawartotabeli"/>
              <w:snapToGrid w:val="0"/>
              <w:spacing w:line="276" w:lineRule="auto"/>
              <w:jc w:val="center"/>
            </w:pPr>
            <w:r>
              <w:t>08.00-11.00</w:t>
            </w:r>
          </w:p>
          <w:p w14:paraId="4784CCEB" w14:textId="77777777" w:rsidR="00892E44" w:rsidRPr="00AC3E89" w:rsidRDefault="00892E44" w:rsidP="00D75E4B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4CB63CA5" w14:textId="77777777" w:rsidR="00892E44" w:rsidRPr="00E60E19" w:rsidRDefault="00892E44" w:rsidP="00D75E4B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0641731E" w14:textId="77777777" w:rsidR="00892E44" w:rsidRPr="00E60E19" w:rsidRDefault="00892E44" w:rsidP="00D75E4B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2</w:t>
            </w:r>
          </w:p>
          <w:p w14:paraId="128C9703" w14:textId="3997AD47" w:rsidR="00892E44" w:rsidRDefault="00892E44" w:rsidP="00D75E4B">
            <w:pPr>
              <w:pStyle w:val="Zawartotabeli"/>
              <w:pBdr>
                <w:bottom w:val="single" w:sz="4" w:space="1" w:color="auto"/>
              </w:pBdr>
              <w:snapToGrid w:val="0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  <w:p w14:paraId="1015F7C4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</w:p>
          <w:p w14:paraId="32C07D79" w14:textId="77777777" w:rsidR="00892E44" w:rsidRDefault="00892E44" w:rsidP="00317389">
            <w:pPr>
              <w:pStyle w:val="Zawartotabeli"/>
              <w:snapToGrid w:val="0"/>
              <w:spacing w:line="276" w:lineRule="auto"/>
              <w:jc w:val="center"/>
            </w:pPr>
            <w:r>
              <w:t>11.15-14.15</w:t>
            </w:r>
          </w:p>
          <w:p w14:paraId="6A8445A7" w14:textId="77777777" w:rsidR="00892E44" w:rsidRPr="00AC3E89" w:rsidRDefault="00892E44" w:rsidP="00D75E4B">
            <w:pPr>
              <w:pStyle w:val="Zawartotabeli"/>
              <w:spacing w:line="276" w:lineRule="auto"/>
              <w:jc w:val="center"/>
              <w:rPr>
                <w:b/>
              </w:rPr>
            </w:pPr>
            <w:r w:rsidRPr="00AC3E89">
              <w:rPr>
                <w:b/>
              </w:rPr>
              <w:t xml:space="preserve">CHEMIA </w:t>
            </w:r>
            <w:r>
              <w:rPr>
                <w:b/>
              </w:rPr>
              <w:t>KOSMETYCZNA</w:t>
            </w:r>
          </w:p>
          <w:p w14:paraId="6F70FE8B" w14:textId="77777777" w:rsidR="00892E44" w:rsidRPr="00E60E19" w:rsidRDefault="00892E44" w:rsidP="00D75E4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ĆWICZENIA</w:t>
            </w:r>
          </w:p>
          <w:p w14:paraId="5CE20365" w14:textId="77777777" w:rsidR="00892E44" w:rsidRPr="00E60E19" w:rsidRDefault="00892E44" w:rsidP="00D75E4B">
            <w:pPr>
              <w:spacing w:line="276" w:lineRule="auto"/>
              <w:jc w:val="center"/>
              <w:rPr>
                <w:rFonts w:cs="Tahoma"/>
              </w:rPr>
            </w:pPr>
            <w:r w:rsidRPr="00E60E19">
              <w:rPr>
                <w:rFonts w:cs="Tahoma"/>
              </w:rPr>
              <w:t>GR.</w:t>
            </w:r>
            <w:r>
              <w:rPr>
                <w:rFonts w:cs="Tahoma"/>
              </w:rPr>
              <w:t>1</w:t>
            </w:r>
          </w:p>
          <w:p w14:paraId="47B8D6EC" w14:textId="65A91EEB" w:rsidR="00892E44" w:rsidRPr="00D75E4B" w:rsidRDefault="00892E44" w:rsidP="00D75E4B">
            <w:pPr>
              <w:jc w:val="center"/>
            </w:pPr>
            <w:r w:rsidRPr="00E60E19">
              <w:rPr>
                <w:bCs/>
              </w:rPr>
              <w:t xml:space="preserve">PROF. </w:t>
            </w:r>
            <w:r>
              <w:rPr>
                <w:bCs/>
              </w:rPr>
              <w:t>J. MATYSIAK</w:t>
            </w:r>
          </w:p>
        </w:tc>
      </w:tr>
      <w:tr w:rsidR="00892E44" w14:paraId="54E903B9" w14:textId="77777777" w:rsidTr="00CE1C32">
        <w:trPr>
          <w:trHeight w:val="1188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7C99BDD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3C6D549D" w14:textId="23409471" w:rsidR="00892E44" w:rsidRPr="00D75E4B" w:rsidRDefault="00892E44" w:rsidP="00317389">
            <w:pPr>
              <w:tabs>
                <w:tab w:val="left" w:pos="1296"/>
              </w:tabs>
              <w:jc w:val="center"/>
              <w:rPr>
                <w:rFonts w:cs="Tahoma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953D105" w14:textId="77777777" w:rsidR="00892E44" w:rsidRDefault="00892E44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F867952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92E44" w14:paraId="2B9A63BA" w14:textId="77777777" w:rsidTr="00C3797E">
        <w:trPr>
          <w:trHeight w:val="109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52EA9D3F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2690B99A" w14:textId="369ED882" w:rsidR="00892E44" w:rsidRPr="00E20981" w:rsidRDefault="00E20981" w:rsidP="00317389">
            <w:pPr>
              <w:spacing w:line="276" w:lineRule="auto"/>
              <w:jc w:val="center"/>
              <w:rPr>
                <w:color w:val="FF0000"/>
              </w:rPr>
            </w:pPr>
            <w:r w:rsidRPr="00E20981">
              <w:rPr>
                <w:color w:val="FF0000"/>
              </w:rPr>
              <w:t>9.00-13.00</w:t>
            </w:r>
          </w:p>
          <w:p w14:paraId="192D087D" w14:textId="77777777" w:rsidR="00892E44" w:rsidRPr="00E60E19" w:rsidRDefault="00892E44" w:rsidP="00317389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CHEMIA KOSMETYCZNA</w:t>
            </w:r>
          </w:p>
          <w:p w14:paraId="6FAB6F16" w14:textId="77777777" w:rsidR="00892E44" w:rsidRPr="00F06CD8" w:rsidRDefault="00892E44" w:rsidP="0031738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1ED18A5E" w14:textId="77777777" w:rsidR="00892E44" w:rsidRPr="00875D74" w:rsidRDefault="00892E44" w:rsidP="00317389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PROF. J. GIBKA</w:t>
            </w:r>
          </w:p>
          <w:p w14:paraId="0D9F5BAC" w14:textId="77777777" w:rsidR="00892E44" w:rsidRDefault="00892E44" w:rsidP="00D75E4B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58C8A89" w14:textId="77777777" w:rsidR="00892E44" w:rsidRDefault="00892E44" w:rsidP="000F0C35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BAB7452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92E44" w14:paraId="164DC38D" w14:textId="77777777" w:rsidTr="002F10F9">
        <w:trPr>
          <w:trHeight w:val="1109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6B8E9663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582C549E" w14:textId="77777777" w:rsidR="00892E44" w:rsidRDefault="00892E44" w:rsidP="0031738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E27C539" w14:textId="77777777" w:rsidR="00892E44" w:rsidRDefault="00892E44" w:rsidP="00D75E4B">
            <w:pPr>
              <w:jc w:val="center"/>
            </w:pPr>
            <w:r>
              <w:t>Specjalistyczna aparatura w kosmetyce</w:t>
            </w:r>
          </w:p>
          <w:p w14:paraId="0A7F9C14" w14:textId="77777777" w:rsidR="00892E44" w:rsidRDefault="00892E44" w:rsidP="00D75E4B">
            <w:pPr>
              <w:jc w:val="center"/>
            </w:pPr>
          </w:p>
          <w:p w14:paraId="5C93748B" w14:textId="77777777" w:rsidR="00892E44" w:rsidRDefault="00892E44" w:rsidP="00D75E4B">
            <w:pPr>
              <w:jc w:val="center"/>
            </w:pPr>
            <w:r>
              <w:t>14.30-17.30</w:t>
            </w:r>
          </w:p>
          <w:p w14:paraId="1248943D" w14:textId="77777777" w:rsidR="00892E44" w:rsidRDefault="00892E44" w:rsidP="00D75E4B">
            <w:pPr>
              <w:jc w:val="center"/>
            </w:pPr>
          </w:p>
          <w:p w14:paraId="0F57EA32" w14:textId="77777777" w:rsidR="00892E44" w:rsidRDefault="00892E44" w:rsidP="00D75E4B">
            <w:pPr>
              <w:jc w:val="center"/>
            </w:pPr>
            <w:r>
              <w:t>Ćwiczenia</w:t>
            </w:r>
          </w:p>
          <w:p w14:paraId="7C7E15BE" w14:textId="77777777" w:rsidR="00892E44" w:rsidRDefault="00892E44" w:rsidP="00D75E4B">
            <w:pPr>
              <w:jc w:val="center"/>
            </w:pPr>
          </w:p>
          <w:p w14:paraId="0384BCDB" w14:textId="15EE9574" w:rsidR="00892E44" w:rsidRDefault="00892E44" w:rsidP="00D75E4B">
            <w:pPr>
              <w:jc w:val="center"/>
            </w:pPr>
            <w:r>
              <w:t>prof. S. Mitura</w:t>
            </w:r>
          </w:p>
        </w:tc>
      </w:tr>
      <w:tr w:rsidR="00892E44" w14:paraId="0257AA97" w14:textId="77777777" w:rsidTr="00090266">
        <w:trPr>
          <w:trHeight w:val="825"/>
        </w:trPr>
        <w:tc>
          <w:tcPr>
            <w:tcW w:w="2269" w:type="dxa"/>
            <w:vMerge/>
            <w:tcBorders>
              <w:left w:val="single" w:sz="2" w:space="0" w:color="000000"/>
              <w:right w:val="nil"/>
            </w:tcBorders>
          </w:tcPr>
          <w:p w14:paraId="2C14B7E7" w14:textId="3AC040AE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6A5E809B" w14:textId="0AD488F7" w:rsidR="00892E44" w:rsidRPr="00E20981" w:rsidRDefault="00E20981" w:rsidP="007531A8">
            <w:pPr>
              <w:spacing w:line="276" w:lineRule="auto"/>
              <w:jc w:val="center"/>
              <w:rPr>
                <w:color w:val="FF0000"/>
              </w:rPr>
            </w:pPr>
            <w:bookmarkStart w:id="0" w:name="_GoBack"/>
            <w:r w:rsidRPr="00E20981">
              <w:rPr>
                <w:color w:val="FF0000"/>
              </w:rPr>
              <w:t>13.30-15.00</w:t>
            </w:r>
          </w:p>
          <w:bookmarkEnd w:id="0"/>
          <w:p w14:paraId="4678A1A2" w14:textId="77777777" w:rsidR="00892E44" w:rsidRDefault="00892E44" w:rsidP="007531A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AC3E89">
              <w:rPr>
                <w:b/>
                <w:bCs/>
                <w:color w:val="000000"/>
              </w:rPr>
              <w:t>KOSMETOLOGIA PIELĘGNACYJNA</w:t>
            </w:r>
          </w:p>
          <w:p w14:paraId="1CDDB033" w14:textId="77777777" w:rsidR="00892E44" w:rsidRPr="00F1333D" w:rsidRDefault="00892E44" w:rsidP="007531A8">
            <w:pPr>
              <w:spacing w:line="276" w:lineRule="auto"/>
              <w:jc w:val="center"/>
              <w:rPr>
                <w:color w:val="000000"/>
              </w:rPr>
            </w:pPr>
            <w:r w:rsidRPr="00F1333D">
              <w:rPr>
                <w:color w:val="000000"/>
              </w:rPr>
              <w:t>WYKŁAD</w:t>
            </w:r>
          </w:p>
          <w:p w14:paraId="31DFED4A" w14:textId="7FBD6107" w:rsidR="00892E44" w:rsidRDefault="00892E44" w:rsidP="007531A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A. JANASZCZYK</w:t>
            </w:r>
          </w:p>
        </w:tc>
        <w:tc>
          <w:tcPr>
            <w:tcW w:w="4962" w:type="dxa"/>
            <w:gridSpan w:val="3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8D2F2D" w14:textId="77777777" w:rsidR="00892E44" w:rsidRDefault="00892E44" w:rsidP="00D75E4B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92E44" w14:paraId="01C331EA" w14:textId="18A8C3FB" w:rsidTr="00892E44">
        <w:trPr>
          <w:trHeight w:val="825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7CB9861" w14:textId="77777777" w:rsidR="00892E44" w:rsidRPr="00F06CD8" w:rsidRDefault="00892E44" w:rsidP="000F0C3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48A1838D" w14:textId="77777777" w:rsidR="00892E44" w:rsidRDefault="00892E44" w:rsidP="007531A8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5A7DD2" w14:textId="7C2727FF" w:rsidR="00892E44" w:rsidRDefault="00892E44" w:rsidP="00D75E4B">
            <w:pPr>
              <w:jc w:val="center"/>
            </w:pPr>
            <w:r>
              <w:t>17.45-18.30</w:t>
            </w:r>
          </w:p>
          <w:p w14:paraId="00986FEB" w14:textId="77777777" w:rsidR="00892E44" w:rsidRDefault="00892E44" w:rsidP="00D75E4B">
            <w:pPr>
              <w:jc w:val="center"/>
            </w:pPr>
            <w:r>
              <w:t>RECEPTURA KOSMETYCZNA ĆWICZENIA</w:t>
            </w:r>
          </w:p>
          <w:p w14:paraId="730A4197" w14:textId="77777777" w:rsidR="00892E44" w:rsidRDefault="00892E44" w:rsidP="00D75E4B">
            <w:pPr>
              <w:jc w:val="center"/>
            </w:pPr>
            <w:r>
              <w:t>GR.1</w:t>
            </w:r>
          </w:p>
          <w:p w14:paraId="7740888B" w14:textId="24300B54" w:rsidR="00892E44" w:rsidRDefault="00892E44" w:rsidP="00D75E4B">
            <w:pPr>
              <w:jc w:val="center"/>
            </w:pPr>
            <w:r>
              <w:t>DR J. SIWEK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227E7B" w14:textId="4E25C6D4" w:rsidR="00892E44" w:rsidRDefault="00892E44" w:rsidP="00D75E4B">
            <w:pPr>
              <w:jc w:val="center"/>
            </w:pPr>
            <w:r>
              <w:t>18.45-19.30</w:t>
            </w:r>
          </w:p>
          <w:p w14:paraId="6E5B15B7" w14:textId="77777777" w:rsidR="00892E44" w:rsidRDefault="00892E44" w:rsidP="00892E44">
            <w:pPr>
              <w:jc w:val="center"/>
            </w:pPr>
            <w:r>
              <w:t>RECEPTURA KOSMETYCZNA ĆWICZENIA</w:t>
            </w:r>
          </w:p>
          <w:p w14:paraId="375CEFF0" w14:textId="7858867B" w:rsidR="00892E44" w:rsidRDefault="00892E44" w:rsidP="00892E44">
            <w:pPr>
              <w:jc w:val="center"/>
            </w:pPr>
            <w:r>
              <w:t>GR.2</w:t>
            </w:r>
          </w:p>
          <w:p w14:paraId="1D7338E5" w14:textId="036D97BE" w:rsidR="00892E44" w:rsidRDefault="00892E44" w:rsidP="00892E44">
            <w:pPr>
              <w:jc w:val="center"/>
            </w:pPr>
            <w:r>
              <w:t>DR J. SIWEK</w:t>
            </w:r>
          </w:p>
        </w:tc>
      </w:tr>
    </w:tbl>
    <w:p w14:paraId="5A33539B" w14:textId="6B833909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183826"/>
    <w:rsid w:val="00213147"/>
    <w:rsid w:val="00252341"/>
    <w:rsid w:val="00265F80"/>
    <w:rsid w:val="002A4399"/>
    <w:rsid w:val="00317389"/>
    <w:rsid w:val="0032373E"/>
    <w:rsid w:val="00383ABC"/>
    <w:rsid w:val="003B769B"/>
    <w:rsid w:val="004179EC"/>
    <w:rsid w:val="004A428D"/>
    <w:rsid w:val="004D7ED4"/>
    <w:rsid w:val="004F3CE0"/>
    <w:rsid w:val="005666E4"/>
    <w:rsid w:val="00590FF6"/>
    <w:rsid w:val="00620960"/>
    <w:rsid w:val="00637D98"/>
    <w:rsid w:val="006612EC"/>
    <w:rsid w:val="00675E9D"/>
    <w:rsid w:val="006E2C5A"/>
    <w:rsid w:val="00735FFC"/>
    <w:rsid w:val="007379BA"/>
    <w:rsid w:val="007531A8"/>
    <w:rsid w:val="00767F00"/>
    <w:rsid w:val="007B291D"/>
    <w:rsid w:val="00864250"/>
    <w:rsid w:val="00875D74"/>
    <w:rsid w:val="00892E44"/>
    <w:rsid w:val="008B60BE"/>
    <w:rsid w:val="008E3500"/>
    <w:rsid w:val="009877DB"/>
    <w:rsid w:val="009E1237"/>
    <w:rsid w:val="00A026EB"/>
    <w:rsid w:val="00A75D52"/>
    <w:rsid w:val="00AC29E2"/>
    <w:rsid w:val="00AC3E89"/>
    <w:rsid w:val="00B57EAC"/>
    <w:rsid w:val="00BA330D"/>
    <w:rsid w:val="00BC0A7E"/>
    <w:rsid w:val="00BF15BD"/>
    <w:rsid w:val="00C0591F"/>
    <w:rsid w:val="00C46889"/>
    <w:rsid w:val="00CB01AF"/>
    <w:rsid w:val="00CE552A"/>
    <w:rsid w:val="00D32066"/>
    <w:rsid w:val="00D35673"/>
    <w:rsid w:val="00D55B9F"/>
    <w:rsid w:val="00D75E4B"/>
    <w:rsid w:val="00DC5D37"/>
    <w:rsid w:val="00E20981"/>
    <w:rsid w:val="00E524C9"/>
    <w:rsid w:val="00E60E19"/>
    <w:rsid w:val="00E8203E"/>
    <w:rsid w:val="00EA5884"/>
    <w:rsid w:val="00F06CD8"/>
    <w:rsid w:val="00F1650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8A731EAC.dotm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2</cp:revision>
  <cp:lastPrinted>2022-10-14T17:48:00Z</cp:lastPrinted>
  <dcterms:created xsi:type="dcterms:W3CDTF">2023-01-18T13:21:00Z</dcterms:created>
  <dcterms:modified xsi:type="dcterms:W3CDTF">2023-01-18T13:21:00Z</dcterms:modified>
</cp:coreProperties>
</file>