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50E7DD5" w:rsidR="008E3500" w:rsidRDefault="008A52EA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3</w:t>
      </w:r>
      <w:r w:rsidR="003B769B"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 w:rsidR="003B769B"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75A09405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5C16F6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AC09AC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6B2BF3">
        <w:rPr>
          <w:rFonts w:ascii="Comic Sans MS" w:hAnsi="Comic Sans MS"/>
          <w:b/>
          <w:bCs/>
          <w:color w:val="00B0F0"/>
        </w:rPr>
        <w:t>10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7"/>
        <w:gridCol w:w="2693"/>
        <w:gridCol w:w="2977"/>
        <w:gridCol w:w="2835"/>
      </w:tblGrid>
      <w:tr w:rsidR="00875D74" w14:paraId="1B0AB37E" w14:textId="77777777" w:rsidTr="006B2BF3">
        <w:trPr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5C92FEE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5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58CC300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DD7E50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DB57A5C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6B2BF3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6B2BF3" w14:paraId="191A0191" w14:textId="77777777" w:rsidTr="007931E9">
        <w:trPr>
          <w:trHeight w:val="287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457D3A1" w14:textId="0BCAA6EC" w:rsidR="006B2BF3" w:rsidRPr="00F06CD8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65E90E" w14:textId="124BDC11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80D50C" w14:textId="76D22E22" w:rsidR="006B2BF3" w:rsidRDefault="00A23347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09.45-12.</w:t>
            </w:r>
            <w:r w:rsidR="00FE1B32">
              <w:rPr>
                <w:color w:val="000000"/>
              </w:rPr>
              <w:t>00</w:t>
            </w:r>
          </w:p>
          <w:p w14:paraId="47EC61A7" w14:textId="77777777" w:rsidR="006B2BF3" w:rsidRPr="00554208" w:rsidRDefault="006B2BF3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526B1D95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25AB5C4" w14:textId="77777777" w:rsidR="006B2BF3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GR.2</w:t>
            </w:r>
          </w:p>
          <w:p w14:paraId="595CABE9" w14:textId="1CFC1BD6" w:rsidR="006B2BF3" w:rsidRPr="00F06CD8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AAC2C" w14:textId="5FE80051" w:rsidR="006B2BF3" w:rsidRPr="00DD7E50" w:rsidRDefault="006B2BF3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09.00-11.15</w:t>
            </w:r>
          </w:p>
          <w:p w14:paraId="782BDCE3" w14:textId="77777777" w:rsidR="006B2BF3" w:rsidRDefault="006B2BF3" w:rsidP="006B2B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45C5E68D" w14:textId="77777777" w:rsidR="006B2BF3" w:rsidRPr="000375EF" w:rsidRDefault="006B2BF3" w:rsidP="006B2BF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542A9340" w14:textId="77777777" w:rsidR="006B2BF3" w:rsidRDefault="006B2BF3" w:rsidP="006B2BF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7B8D6EC" w14:textId="005FEAE6" w:rsidR="006B2BF3" w:rsidRPr="00F06CD8" w:rsidRDefault="006B2BF3" w:rsidP="006B2BF3">
            <w:pPr>
              <w:spacing w:line="276" w:lineRule="auto"/>
              <w:jc w:val="center"/>
            </w:pPr>
            <w:r>
              <w:rPr>
                <w:rFonts w:cs="Tahoma"/>
                <w:color w:val="000000"/>
              </w:rPr>
              <w:t>MGR E. KONIECZNA</w:t>
            </w:r>
          </w:p>
        </w:tc>
      </w:tr>
      <w:tr w:rsidR="007931E9" w14:paraId="482B46D5" w14:textId="77777777" w:rsidTr="00674191">
        <w:trPr>
          <w:trHeight w:val="2922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6AC0F197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  <w:p w14:paraId="22EE18BD" w14:textId="4D6540C9" w:rsidR="00A769E2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14.30-20.30</w:t>
            </w:r>
          </w:p>
          <w:p w14:paraId="2337C029" w14:textId="0856D034" w:rsidR="00A769E2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</w:t>
            </w:r>
          </w:p>
          <w:p w14:paraId="2CD3B2E5" w14:textId="77777777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5082D867" w14:textId="6B8DDCF8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GR.1</w:t>
            </w:r>
          </w:p>
          <w:p w14:paraId="393312CC" w14:textId="46B4BFC2" w:rsidR="007931E9" w:rsidRPr="006B2BF3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t>MGR M. LUDWICZAK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0D2B91D" w14:textId="0F9CDEC6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="00FE1B32">
              <w:rPr>
                <w:color w:val="000000"/>
              </w:rPr>
              <w:t>15-14</w:t>
            </w:r>
            <w:r>
              <w:rPr>
                <w:color w:val="000000"/>
              </w:rPr>
              <w:t>.</w:t>
            </w:r>
            <w:r w:rsidR="00FE1B32">
              <w:rPr>
                <w:color w:val="000000"/>
              </w:rPr>
              <w:t>30</w:t>
            </w:r>
          </w:p>
          <w:p w14:paraId="749269E5" w14:textId="2CCD20E8" w:rsidR="007931E9" w:rsidRPr="00554208" w:rsidRDefault="007931E9" w:rsidP="006B2BF3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METODOLOGIA BADAŃ ANALITYCZNYCH W KOSMETOLOGII</w:t>
            </w:r>
          </w:p>
          <w:p w14:paraId="2FF5756C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6A67431" w14:textId="780C39EF" w:rsidR="007931E9" w:rsidRDefault="007931E9" w:rsidP="006B2BF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GR.1</w:t>
            </w:r>
          </w:p>
          <w:p w14:paraId="6B2306D6" w14:textId="6AC47256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KUBISIAK-BANASZKIEWICZ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74F979E" w14:textId="034625D0" w:rsidR="007931E9" w:rsidRPr="00F06CD8" w:rsidRDefault="007931E9" w:rsidP="006B2BF3">
            <w:pPr>
              <w:spacing w:line="276" w:lineRule="auto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54FE68" w14:textId="340F9832" w:rsidR="00A769E2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11.30-16.15</w:t>
            </w:r>
          </w:p>
          <w:p w14:paraId="15B0BC38" w14:textId="77777777" w:rsidR="00A769E2" w:rsidRDefault="00A769E2" w:rsidP="00A769E2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PROJEKTOWANIE ZABIEGÓW</w:t>
            </w:r>
          </w:p>
          <w:p w14:paraId="38315B0E" w14:textId="77777777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ĆWICZENIA</w:t>
            </w:r>
          </w:p>
          <w:p w14:paraId="587EF017" w14:textId="3D5E95C2" w:rsidR="00A769E2" w:rsidRDefault="00A769E2" w:rsidP="00A769E2">
            <w:pPr>
              <w:pStyle w:val="Zawartotabeli"/>
              <w:spacing w:line="276" w:lineRule="auto"/>
              <w:jc w:val="center"/>
            </w:pPr>
            <w:r>
              <w:t>GR.2</w:t>
            </w:r>
          </w:p>
          <w:p w14:paraId="104F2AD7" w14:textId="18CD918D" w:rsidR="00B54076" w:rsidRPr="000C2D08" w:rsidRDefault="00A769E2" w:rsidP="00A769E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MGR M. LUDWICZAK</w:t>
            </w:r>
          </w:p>
        </w:tc>
      </w:tr>
      <w:tr w:rsidR="007931E9" w14:paraId="727C5F7E" w14:textId="77777777" w:rsidTr="00674191">
        <w:trPr>
          <w:trHeight w:val="2497"/>
        </w:trPr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00EDD4B" w14:textId="77777777" w:rsidR="007931E9" w:rsidRDefault="007931E9" w:rsidP="006B2BF3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857EE" w14:textId="3A0901D9" w:rsidR="007931E9" w:rsidRPr="00DD7E50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16.00-19.00</w:t>
            </w:r>
          </w:p>
          <w:p w14:paraId="19C1F50B" w14:textId="77777777" w:rsidR="007931E9" w:rsidRDefault="007931E9" w:rsidP="007931E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KOMUNIKACJA I WSPÓŁPRACA Z KLIENTEM</w:t>
            </w:r>
          </w:p>
          <w:p w14:paraId="40E26796" w14:textId="77777777" w:rsidR="007931E9" w:rsidRPr="000375EF" w:rsidRDefault="007931E9" w:rsidP="007931E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</w:p>
          <w:p w14:paraId="48ACAEFF" w14:textId="77777777" w:rsidR="007931E9" w:rsidRDefault="007931E9" w:rsidP="007931E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F22F140" w14:textId="23C24DBF" w:rsidR="007931E9" w:rsidRDefault="007931E9" w:rsidP="007931E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E. KONIECZNA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DF1A7" w14:textId="0E7D833C" w:rsidR="007931E9" w:rsidRPr="000C2D08" w:rsidRDefault="007931E9" w:rsidP="0067419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9332E"/>
    <w:rsid w:val="000B227B"/>
    <w:rsid w:val="000B7C47"/>
    <w:rsid w:val="000C2D08"/>
    <w:rsid w:val="000D7D59"/>
    <w:rsid w:val="00252341"/>
    <w:rsid w:val="002942A0"/>
    <w:rsid w:val="002A4399"/>
    <w:rsid w:val="002D6DF1"/>
    <w:rsid w:val="00353F1F"/>
    <w:rsid w:val="00383ABC"/>
    <w:rsid w:val="003841D3"/>
    <w:rsid w:val="003B769B"/>
    <w:rsid w:val="004D23F5"/>
    <w:rsid w:val="004D7A4E"/>
    <w:rsid w:val="004D7ED4"/>
    <w:rsid w:val="004F3436"/>
    <w:rsid w:val="00590FF6"/>
    <w:rsid w:val="00591D02"/>
    <w:rsid w:val="00595733"/>
    <w:rsid w:val="005C16F6"/>
    <w:rsid w:val="00620960"/>
    <w:rsid w:val="00674191"/>
    <w:rsid w:val="006B2BF3"/>
    <w:rsid w:val="006E2C5A"/>
    <w:rsid w:val="00735FFC"/>
    <w:rsid w:val="007379BA"/>
    <w:rsid w:val="007424EA"/>
    <w:rsid w:val="00760345"/>
    <w:rsid w:val="00767F00"/>
    <w:rsid w:val="007931E9"/>
    <w:rsid w:val="007A66DF"/>
    <w:rsid w:val="007B38AE"/>
    <w:rsid w:val="007F09AD"/>
    <w:rsid w:val="00811E8A"/>
    <w:rsid w:val="00875D74"/>
    <w:rsid w:val="008A52EA"/>
    <w:rsid w:val="008B60BE"/>
    <w:rsid w:val="008E3500"/>
    <w:rsid w:val="00925862"/>
    <w:rsid w:val="009259EC"/>
    <w:rsid w:val="009D59A8"/>
    <w:rsid w:val="009E4DA0"/>
    <w:rsid w:val="00A026EB"/>
    <w:rsid w:val="00A23347"/>
    <w:rsid w:val="00A63116"/>
    <w:rsid w:val="00A769E2"/>
    <w:rsid w:val="00A933BF"/>
    <w:rsid w:val="00AC09AC"/>
    <w:rsid w:val="00AC29E2"/>
    <w:rsid w:val="00AC3E89"/>
    <w:rsid w:val="00B0259D"/>
    <w:rsid w:val="00B106A9"/>
    <w:rsid w:val="00B366A9"/>
    <w:rsid w:val="00B54076"/>
    <w:rsid w:val="00BA330D"/>
    <w:rsid w:val="00BC0A7E"/>
    <w:rsid w:val="00BD4954"/>
    <w:rsid w:val="00BF15BD"/>
    <w:rsid w:val="00BF4E52"/>
    <w:rsid w:val="00C43D99"/>
    <w:rsid w:val="00CD6BE8"/>
    <w:rsid w:val="00CE552A"/>
    <w:rsid w:val="00D32066"/>
    <w:rsid w:val="00D35673"/>
    <w:rsid w:val="00D50B97"/>
    <w:rsid w:val="00D55B9F"/>
    <w:rsid w:val="00D735DF"/>
    <w:rsid w:val="00D86A40"/>
    <w:rsid w:val="00DB5DA5"/>
    <w:rsid w:val="00DC5D37"/>
    <w:rsid w:val="00DD7E50"/>
    <w:rsid w:val="00DF7AED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  <w:rsid w:val="00FE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2CA846E9.dotm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2022-10-23T14:16:00Z</cp:lastPrinted>
  <dcterms:created xsi:type="dcterms:W3CDTF">2023-01-11T12:13:00Z</dcterms:created>
  <dcterms:modified xsi:type="dcterms:W3CDTF">2023-01-11T12:13:00Z</dcterms:modified>
</cp:coreProperties>
</file>