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C334DF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5D420D9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8EAB96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31FB2A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75E4B" w14:paraId="191A0191" w14:textId="77777777" w:rsidTr="00C0591F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D75E4B" w:rsidRPr="00F06CD8" w:rsidRDefault="00D75E4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75E4B" w:rsidRPr="00F06CD8" w:rsidRDefault="00D75E4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7466127" w14:textId="77777777" w:rsidR="00D75E4B" w:rsidRDefault="001F67A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10.00-12.00</w:t>
            </w:r>
          </w:p>
          <w:p w14:paraId="1367C2CA" w14:textId="77777777" w:rsidR="001F67AB" w:rsidRDefault="001F67AB" w:rsidP="00D75E4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ELEMENTY BOTANIKI W KOSMETOLOGII</w:t>
            </w:r>
          </w:p>
          <w:p w14:paraId="6E6DDD8D" w14:textId="77777777" w:rsidR="001F67AB" w:rsidRDefault="001F67A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36933A49" w:rsidR="001F67AB" w:rsidRPr="001F67AB" w:rsidRDefault="001F67A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NOWACKA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DBC1F0" w14:textId="77777777" w:rsidR="00D75E4B" w:rsidRDefault="00D75E4B" w:rsidP="000F0C35">
            <w:pPr>
              <w:pStyle w:val="Zawartotabeli"/>
              <w:snapToGrid w:val="0"/>
              <w:spacing w:line="276" w:lineRule="auto"/>
              <w:jc w:val="center"/>
            </w:pPr>
          </w:p>
          <w:p w14:paraId="3698B51E" w14:textId="4217E97B" w:rsidR="00D75E4B" w:rsidRDefault="00D75E4B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09.30-12.30</w:t>
            </w:r>
          </w:p>
          <w:p w14:paraId="1B691C10" w14:textId="77777777" w:rsidR="00D75E4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D75E4B" w:rsidRPr="00C3177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D75E4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MGR R. MATURA</w:t>
            </w:r>
          </w:p>
          <w:p w14:paraId="270F8EC2" w14:textId="210E386F" w:rsidR="00D75E4B" w:rsidRPr="00D75E4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ĆWICZENIA</w:t>
            </w:r>
          </w:p>
          <w:p w14:paraId="45E7AE78" w14:textId="77777777" w:rsidR="00D75E4B" w:rsidRDefault="00D75E4B" w:rsidP="00D75E4B"/>
          <w:p w14:paraId="641CFD0B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12.45-15.45</w:t>
            </w:r>
          </w:p>
          <w:p w14:paraId="47248BD4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0150F04" w14:textId="77777777" w:rsidR="00D75E4B" w:rsidRPr="00C3177B" w:rsidRDefault="00D75E4B" w:rsidP="00D75E4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22EE05D7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062C679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1AE45D9A" w:rsidR="00D75E4B" w:rsidRPr="00D75E4B" w:rsidRDefault="00D75E4B" w:rsidP="00D75E4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806FA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0337EF07" w14:textId="13D98AA1" w:rsidR="00D75E4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09.30-12.30</w:t>
            </w:r>
          </w:p>
          <w:p w14:paraId="4784CCEB" w14:textId="77777777" w:rsidR="00D75E4B" w:rsidRPr="00AC3E89" w:rsidRDefault="00D75E4B" w:rsidP="00D75E4B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4CB63CA5" w14:textId="77777777" w:rsidR="00D75E4B" w:rsidRPr="00E60E19" w:rsidRDefault="00D75E4B" w:rsidP="00D75E4B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641731E" w14:textId="77777777" w:rsidR="00D75E4B" w:rsidRPr="00E60E19" w:rsidRDefault="00D75E4B" w:rsidP="00D75E4B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128C9703" w14:textId="3997AD47" w:rsidR="00D75E4B" w:rsidRDefault="00D75E4B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  <w:p w14:paraId="1015F7C4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368A163F" w14:textId="52C9502F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12.45-15.45</w:t>
            </w:r>
          </w:p>
          <w:p w14:paraId="6A8445A7" w14:textId="77777777" w:rsidR="00D75E4B" w:rsidRPr="00AC3E89" w:rsidRDefault="00D75E4B" w:rsidP="00D75E4B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6F70FE8B" w14:textId="77777777" w:rsidR="00D75E4B" w:rsidRPr="00E60E19" w:rsidRDefault="00D75E4B" w:rsidP="00D75E4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CE20365" w14:textId="77777777" w:rsidR="00D75E4B" w:rsidRPr="00E60E19" w:rsidRDefault="00D75E4B" w:rsidP="00D75E4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47B8D6EC" w14:textId="65A91EEB" w:rsidR="00D75E4B" w:rsidRPr="00D75E4B" w:rsidRDefault="00D75E4B" w:rsidP="00D75E4B">
            <w:pPr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D75E4B" w14:paraId="54E903B9" w14:textId="77777777" w:rsidTr="00D75E4B">
        <w:trPr>
          <w:trHeight w:val="2309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07D94E08" w:rsidR="00D75E4B" w:rsidRPr="00F06CD8" w:rsidRDefault="00D75E4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86FAE85" w14:textId="77777777" w:rsidR="00D75E4B" w:rsidRDefault="00D75E4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F4BAB95" w14:textId="347648B5" w:rsidR="00D75E4B" w:rsidRPr="00E60E19" w:rsidRDefault="00D75E4B" w:rsidP="00C0591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  <w:r w:rsidR="007115BA">
              <w:rPr>
                <w:bCs/>
              </w:rPr>
              <w:t>15</w:t>
            </w:r>
            <w:r>
              <w:rPr>
                <w:bCs/>
              </w:rPr>
              <w:t>-16.00</w:t>
            </w:r>
          </w:p>
          <w:p w14:paraId="05024D46" w14:textId="77777777" w:rsidR="00D75E4B" w:rsidRPr="00AC3E89" w:rsidRDefault="00D75E4B" w:rsidP="00D75E4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445B1740" w14:textId="77777777" w:rsidR="00D75E4B" w:rsidRPr="00F06CD8" w:rsidRDefault="00D75E4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597BB27" w14:textId="77777777" w:rsidR="00D75E4B" w:rsidRDefault="00D75E4B" w:rsidP="00D75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I. URBANIAK</w:t>
            </w:r>
            <w:r w:rsidRPr="00F06CD8">
              <w:rPr>
                <w:color w:val="000000"/>
              </w:rPr>
              <w:t xml:space="preserve"> </w:t>
            </w:r>
          </w:p>
          <w:p w14:paraId="3C6D549D" w14:textId="58F3BD41" w:rsidR="00D75E4B" w:rsidRPr="00D75E4B" w:rsidRDefault="00D75E4B" w:rsidP="00D75E4B">
            <w:pPr>
              <w:tabs>
                <w:tab w:val="left" w:pos="1296"/>
              </w:tabs>
              <w:rPr>
                <w:rFonts w:cs="Tahoma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53D105" w14:textId="77777777" w:rsidR="00D75E4B" w:rsidRDefault="00D75E4B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67952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75E4B" w14:paraId="482B46D5" w14:textId="77777777" w:rsidTr="00A3664E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6F84F5C" w14:textId="1D82AB5E" w:rsidR="00D64741" w:rsidRPr="00E60E19" w:rsidRDefault="00D64741" w:rsidP="00D6474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  <w:p w14:paraId="7F093BE2" w14:textId="2A5B87F5" w:rsidR="00D64741" w:rsidRPr="00AC3E89" w:rsidRDefault="00D64741" w:rsidP="00D6474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PROMOCJA ZDROWIA</w:t>
            </w:r>
          </w:p>
          <w:p w14:paraId="204B4789" w14:textId="77777777" w:rsidR="00D64741" w:rsidRPr="00F06CD8" w:rsidRDefault="00D64741" w:rsidP="00D6474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04251F" w14:textId="19EB314A" w:rsidR="00D64741" w:rsidRDefault="00D64741" w:rsidP="00D647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W. GRZELAK</w:t>
            </w:r>
            <w:r w:rsidRPr="00F06CD8">
              <w:rPr>
                <w:color w:val="000000"/>
              </w:rPr>
              <w:t xml:space="preserve"> </w:t>
            </w:r>
          </w:p>
          <w:p w14:paraId="393312CC" w14:textId="62154F89" w:rsidR="00D75E4B" w:rsidRPr="00E60E19" w:rsidRDefault="00D75E4B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405C04" w14:textId="77777777" w:rsidR="00D75E4B" w:rsidRDefault="00D75E4B" w:rsidP="00D75E4B">
            <w:pPr>
              <w:spacing w:line="276" w:lineRule="auto"/>
              <w:jc w:val="center"/>
              <w:rPr>
                <w:color w:val="000000"/>
              </w:rPr>
            </w:pPr>
          </w:p>
          <w:p w14:paraId="774F979E" w14:textId="63A6B934" w:rsidR="00D75E4B" w:rsidRPr="00F06CD8" w:rsidRDefault="00D75E4B" w:rsidP="00D75E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95BE308" w14:textId="77777777" w:rsidR="00D75E4B" w:rsidRDefault="00D75E4B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16.00-20.00</w:t>
            </w:r>
          </w:p>
          <w:p w14:paraId="3521858B" w14:textId="77777777" w:rsidR="00D75E4B" w:rsidRPr="001A4C18" w:rsidRDefault="00D75E4B" w:rsidP="00D75E4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1A4C18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620D04F4" w14:textId="77777777" w:rsidR="00D75E4B" w:rsidRDefault="00D75E4B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4F2AD7" w14:textId="2883EE37" w:rsidR="00D75E4B" w:rsidRPr="000C2D08" w:rsidRDefault="00D75E4B" w:rsidP="00D75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W. CICHY</w:t>
            </w:r>
          </w:p>
        </w:tc>
      </w:tr>
      <w:tr w:rsidR="000F0C35" w14:paraId="609BF5D8" w14:textId="77777777" w:rsidTr="00D75E4B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0F0C35" w:rsidRPr="00F06CD8" w:rsidRDefault="000F0C35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44541D" w:rsidR="000F0C35" w:rsidRPr="00F06CD8" w:rsidRDefault="00D75E4B" w:rsidP="00D75E4B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F67AB"/>
    <w:rsid w:val="00252341"/>
    <w:rsid w:val="00265F80"/>
    <w:rsid w:val="002A4399"/>
    <w:rsid w:val="00383ABC"/>
    <w:rsid w:val="003B769B"/>
    <w:rsid w:val="004179EC"/>
    <w:rsid w:val="00427FDC"/>
    <w:rsid w:val="00460780"/>
    <w:rsid w:val="004A428D"/>
    <w:rsid w:val="004D7ED4"/>
    <w:rsid w:val="004F3CE0"/>
    <w:rsid w:val="005666E4"/>
    <w:rsid w:val="00590FF6"/>
    <w:rsid w:val="00620960"/>
    <w:rsid w:val="00637D98"/>
    <w:rsid w:val="006612EC"/>
    <w:rsid w:val="006E2C5A"/>
    <w:rsid w:val="007115BA"/>
    <w:rsid w:val="00735FFC"/>
    <w:rsid w:val="007379BA"/>
    <w:rsid w:val="00767F00"/>
    <w:rsid w:val="007B291D"/>
    <w:rsid w:val="00875D74"/>
    <w:rsid w:val="008B60BE"/>
    <w:rsid w:val="008E3500"/>
    <w:rsid w:val="009877DB"/>
    <w:rsid w:val="009E1237"/>
    <w:rsid w:val="00A026EB"/>
    <w:rsid w:val="00A75D52"/>
    <w:rsid w:val="00AC29E2"/>
    <w:rsid w:val="00AC3E89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64741"/>
    <w:rsid w:val="00D75E4B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D0D4D4F7.dotm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2022-10-14T16:18:00Z</cp:lastPrinted>
  <dcterms:created xsi:type="dcterms:W3CDTF">2023-01-11T08:21:00Z</dcterms:created>
  <dcterms:modified xsi:type="dcterms:W3CDTF">2023-01-11T08:25:00Z</dcterms:modified>
</cp:coreProperties>
</file>