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55F9EA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4213A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CC1AA3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4213A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FC3F3F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4213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66B3C2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4213A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4213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4213A" w14:paraId="191A0191" w14:textId="77777777" w:rsidTr="00A4213A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A4213A" w:rsidRPr="00F06CD8" w:rsidRDefault="00A4213A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4213A" w:rsidRPr="00F06CD8" w:rsidRDefault="00A4213A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right w:val="nil"/>
            </w:tcBorders>
          </w:tcPr>
          <w:p w14:paraId="485E9E08" w14:textId="6897BFC7" w:rsidR="00A4213A" w:rsidRPr="00F06CD8" w:rsidRDefault="00A4213A" w:rsidP="00A4213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12.00</w:t>
            </w:r>
          </w:p>
          <w:p w14:paraId="22619D3D" w14:textId="2339384D" w:rsidR="00A4213A" w:rsidRPr="00E60E19" w:rsidRDefault="00CD1406" w:rsidP="00A4213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UZALEŻNIENIA LEKOWE</w:t>
            </w:r>
          </w:p>
          <w:p w14:paraId="15D9FB9D" w14:textId="77777777" w:rsidR="00A4213A" w:rsidRPr="00F06CD8" w:rsidRDefault="00A4213A" w:rsidP="00A4213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6967054" w14:textId="77777777" w:rsidR="00A4213A" w:rsidRPr="00875D74" w:rsidRDefault="00A4213A" w:rsidP="00A4213A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A4213A" w:rsidRPr="00F06CD8" w:rsidRDefault="00A4213A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46CAFD30" w:rsidR="00A4213A" w:rsidRPr="00F06CD8" w:rsidRDefault="00A4213A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4213A" w14:paraId="482B46D5" w14:textId="77777777" w:rsidTr="00DA6EDD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1CAC7BBE" w:rsidR="00A4213A" w:rsidRPr="00E60E19" w:rsidRDefault="00A4213A" w:rsidP="007B291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EB9A08" w14:textId="4CF1D659" w:rsidR="00A4213A" w:rsidRDefault="00A4213A" w:rsidP="00A4213A">
            <w:pPr>
              <w:spacing w:line="276" w:lineRule="auto"/>
              <w:jc w:val="center"/>
            </w:pPr>
            <w:r>
              <w:t>12.15-14.30</w:t>
            </w:r>
          </w:p>
          <w:p w14:paraId="7E80D84E" w14:textId="77777777" w:rsidR="00A4213A" w:rsidRPr="000F0C35" w:rsidRDefault="00A4213A" w:rsidP="00A421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2FF71967" w14:textId="77777777" w:rsidR="00A4213A" w:rsidRDefault="00A4213A" w:rsidP="00A421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5966201" w14:textId="77777777" w:rsidR="00A4213A" w:rsidRDefault="00A4213A" w:rsidP="00A421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774F979E" w14:textId="4AE83126" w:rsidR="00A4213A" w:rsidRPr="00F06CD8" w:rsidRDefault="00A4213A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5DF9EA9" w14:textId="261F30A3" w:rsidR="00A4213A" w:rsidRPr="00F06CD8" w:rsidRDefault="00A4213A" w:rsidP="00A4213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11.15-14.15</w:t>
            </w:r>
          </w:p>
          <w:p w14:paraId="2ED695B5" w14:textId="34C12A15" w:rsidR="00A4213A" w:rsidRPr="00AC3E89" w:rsidRDefault="00E96D86" w:rsidP="00A4213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793A1233" w14:textId="77777777" w:rsidR="00A4213A" w:rsidRDefault="00A4213A" w:rsidP="00A4213A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43D91960" w14:textId="77777777" w:rsidR="00A4213A" w:rsidRPr="00875D74" w:rsidRDefault="00A4213A" w:rsidP="00A4213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104F2AD7" w14:textId="69A46AA0" w:rsidR="00A4213A" w:rsidRPr="000C2D08" w:rsidRDefault="00A4213A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C7512" w14:paraId="609BF5D8" w14:textId="77777777" w:rsidTr="00DC7324">
        <w:trPr>
          <w:trHeight w:val="2010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FC7512" w:rsidRPr="00E60E19" w:rsidRDefault="00FC7512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55187538" w:rsidR="00FC7512" w:rsidRPr="005F0FFA" w:rsidRDefault="00FC7512" w:rsidP="005F0FFA">
            <w:bookmarkStart w:id="0" w:name="_GoBack"/>
            <w:bookmarkEnd w:id="0"/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8EDEF1" w14:textId="657139E8" w:rsidR="00FC7512" w:rsidRDefault="00FC7512" w:rsidP="000F0C35">
            <w:pPr>
              <w:spacing w:line="276" w:lineRule="auto"/>
              <w:jc w:val="center"/>
            </w:pPr>
            <w:r>
              <w:t>14.30-17.30</w:t>
            </w:r>
          </w:p>
          <w:p w14:paraId="2A486B8C" w14:textId="77777777" w:rsidR="00FC7512" w:rsidRPr="00401F7C" w:rsidRDefault="00FC7512" w:rsidP="00401F7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1F7C">
              <w:rPr>
                <w:b/>
                <w:bCs/>
              </w:rPr>
              <w:t>NATURALNE TWORZYWA W KOSMETOLOGII</w:t>
            </w:r>
          </w:p>
          <w:p w14:paraId="3752A949" w14:textId="77777777" w:rsidR="00FC7512" w:rsidRDefault="00FC7512" w:rsidP="00401F7C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3C60975F" w14:textId="05C04C9E" w:rsidR="00FC7512" w:rsidRPr="00F06CD8" w:rsidRDefault="00FC7512" w:rsidP="00401F7C">
            <w:pPr>
              <w:spacing w:line="276" w:lineRule="auto"/>
              <w:jc w:val="center"/>
            </w:pPr>
            <w:r>
              <w:t>PROF. A. SIONKOWSKA</w:t>
            </w:r>
            <w:r w:rsidRPr="00F06CD8">
              <w:t xml:space="preserve"> </w:t>
            </w:r>
          </w:p>
        </w:tc>
      </w:tr>
      <w:tr w:rsidR="00FC7512" w14:paraId="78487D8A" w14:textId="77777777" w:rsidTr="00DC7324">
        <w:trPr>
          <w:trHeight w:val="62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5606C9" w14:textId="77777777" w:rsidR="00FC7512" w:rsidRPr="00E60E19" w:rsidRDefault="00FC7512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D3C12F" w14:textId="048FDA7F" w:rsidR="00FC7512" w:rsidRDefault="00FC7512" w:rsidP="00FC7512">
            <w:pPr>
              <w:spacing w:line="276" w:lineRule="auto"/>
              <w:jc w:val="center"/>
            </w:pPr>
            <w:r>
              <w:t>15.00-16.30</w:t>
            </w:r>
          </w:p>
          <w:p w14:paraId="29A7243B" w14:textId="77777777" w:rsidR="00FC7512" w:rsidRPr="003D59D0" w:rsidRDefault="00FC7512" w:rsidP="00FC7512">
            <w:pPr>
              <w:spacing w:line="276" w:lineRule="auto"/>
              <w:jc w:val="center"/>
              <w:rPr>
                <w:b/>
                <w:bCs/>
              </w:rPr>
            </w:pPr>
            <w:r w:rsidRPr="003D59D0">
              <w:rPr>
                <w:b/>
                <w:bCs/>
              </w:rPr>
              <w:t>ELEMENTY BOTANIKI W KOSMETOLOGII</w:t>
            </w:r>
          </w:p>
          <w:p w14:paraId="0C25C487" w14:textId="77777777" w:rsidR="00FC7512" w:rsidRDefault="00FC7512" w:rsidP="00FC7512">
            <w:pPr>
              <w:spacing w:line="276" w:lineRule="auto"/>
              <w:jc w:val="center"/>
            </w:pPr>
            <w:r>
              <w:t>MGR B. NOWACKA</w:t>
            </w:r>
          </w:p>
          <w:p w14:paraId="1FF12166" w14:textId="77777777" w:rsidR="00FC7512" w:rsidRDefault="00FC7512" w:rsidP="00FC7512">
            <w:pPr>
              <w:spacing w:line="276" w:lineRule="auto"/>
              <w:jc w:val="center"/>
            </w:pPr>
            <w:r>
              <w:t>ĆWICZENIA</w:t>
            </w:r>
          </w:p>
          <w:p w14:paraId="3A4F4FD8" w14:textId="77777777" w:rsidR="00FC7512" w:rsidRDefault="00FC7512" w:rsidP="00DA6E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6F101" w14:textId="77777777" w:rsidR="00FC7512" w:rsidRDefault="00FC7512" w:rsidP="000F0C3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252341"/>
    <w:rsid w:val="00265F80"/>
    <w:rsid w:val="002A4399"/>
    <w:rsid w:val="00383ABC"/>
    <w:rsid w:val="003B769B"/>
    <w:rsid w:val="00401F7C"/>
    <w:rsid w:val="004179EC"/>
    <w:rsid w:val="004A428D"/>
    <w:rsid w:val="004D7ED4"/>
    <w:rsid w:val="004F3CE0"/>
    <w:rsid w:val="005229F9"/>
    <w:rsid w:val="005666E4"/>
    <w:rsid w:val="00590FF6"/>
    <w:rsid w:val="005F0FFA"/>
    <w:rsid w:val="00620960"/>
    <w:rsid w:val="006612EC"/>
    <w:rsid w:val="006E2C5A"/>
    <w:rsid w:val="00735FFC"/>
    <w:rsid w:val="007379BA"/>
    <w:rsid w:val="00740CE2"/>
    <w:rsid w:val="00767F00"/>
    <w:rsid w:val="007B291D"/>
    <w:rsid w:val="00875D74"/>
    <w:rsid w:val="008B60BE"/>
    <w:rsid w:val="008E3500"/>
    <w:rsid w:val="009877DB"/>
    <w:rsid w:val="009E1237"/>
    <w:rsid w:val="00A026EB"/>
    <w:rsid w:val="00A4213A"/>
    <w:rsid w:val="00A75D52"/>
    <w:rsid w:val="00AC29E2"/>
    <w:rsid w:val="00AC3E89"/>
    <w:rsid w:val="00BA330D"/>
    <w:rsid w:val="00BC0A7E"/>
    <w:rsid w:val="00BF15BD"/>
    <w:rsid w:val="00CB01AF"/>
    <w:rsid w:val="00CD1406"/>
    <w:rsid w:val="00CE552A"/>
    <w:rsid w:val="00D32066"/>
    <w:rsid w:val="00D35673"/>
    <w:rsid w:val="00D55B9F"/>
    <w:rsid w:val="00DA6EDD"/>
    <w:rsid w:val="00DC5D37"/>
    <w:rsid w:val="00E524C9"/>
    <w:rsid w:val="00E60E19"/>
    <w:rsid w:val="00E8203E"/>
    <w:rsid w:val="00E96D86"/>
    <w:rsid w:val="00F06CD8"/>
    <w:rsid w:val="00F1650C"/>
    <w:rsid w:val="00F62F57"/>
    <w:rsid w:val="00F90135"/>
    <w:rsid w:val="00F95194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5C455C7C.dotm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2022-10-14T16:27:00Z</cp:lastPrinted>
  <dcterms:created xsi:type="dcterms:W3CDTF">2022-12-15T07:41:00Z</dcterms:created>
  <dcterms:modified xsi:type="dcterms:W3CDTF">2022-12-16T09:31:00Z</dcterms:modified>
</cp:coreProperties>
</file>