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DF5B" w14:textId="50341918" w:rsidR="007379BA" w:rsidRPr="00F71F5A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51605BA2" w14:textId="48A29519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EF6886">
        <w:rPr>
          <w:rFonts w:ascii="Comic Sans MS" w:hAnsi="Comic Sans MS"/>
          <w:b/>
          <w:bCs/>
          <w:color w:val="00B0F0"/>
        </w:rPr>
        <w:t>9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882"/>
        <w:gridCol w:w="2882"/>
        <w:gridCol w:w="2882"/>
        <w:gridCol w:w="4820"/>
      </w:tblGrid>
      <w:tr w:rsidR="00EF6886" w14:paraId="72E3301B" w14:textId="77777777" w:rsidTr="00EF6886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B682C" w14:textId="5966F847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8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17F16137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17.12.2022                      zajęcia STACJONARNE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36ED9178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E21C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F6886" w14:paraId="4DAFE1BF" w14:textId="77777777" w:rsidTr="00F71F5A">
        <w:trPr>
          <w:trHeight w:val="37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0BFDC02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AFB35FD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1FD072D6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38B68CBA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7FBF9CA4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355E8B98" w:rsidR="00EF6886" w:rsidRDefault="00F71F5A" w:rsidP="00BD0FBD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 </w:t>
            </w:r>
          </w:p>
        </w:tc>
      </w:tr>
      <w:tr w:rsidR="00EF6886" w14:paraId="69FC16A3" w14:textId="77777777" w:rsidTr="00EF6886">
        <w:trPr>
          <w:trHeight w:val="171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9C6DEEE" w14:textId="6FE34CEC" w:rsidR="00EF6886" w:rsidRPr="00F06CD8" w:rsidRDefault="00EF6886" w:rsidP="00B12586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A29" w14:textId="298661A6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E4" w14:textId="783737FD" w:rsidR="00D92E8F" w:rsidRPr="005F703C" w:rsidRDefault="008D18A2" w:rsidP="00D92E8F">
            <w:pPr>
              <w:spacing w:line="276" w:lineRule="auto"/>
              <w:jc w:val="center"/>
              <w:rPr>
                <w:rFonts w:cs="Tahoma"/>
                <w:sz w:val="20"/>
              </w:rPr>
            </w:pPr>
            <w:r w:rsidRPr="005F703C">
              <w:rPr>
                <w:rFonts w:cs="Tahoma"/>
                <w:sz w:val="20"/>
              </w:rPr>
              <w:t>08.00-09.30</w:t>
            </w:r>
          </w:p>
          <w:p w14:paraId="3AF2A579" w14:textId="1531BA2F" w:rsidR="008D18A2" w:rsidRPr="005F703C" w:rsidRDefault="008D18A2" w:rsidP="008D18A2">
            <w:pPr>
              <w:spacing w:line="276" w:lineRule="auto"/>
              <w:jc w:val="center"/>
              <w:rPr>
                <w:rFonts w:cs="Tahoma"/>
                <w:sz w:val="20"/>
              </w:rPr>
            </w:pPr>
            <w:r w:rsidRPr="005F703C">
              <w:rPr>
                <w:rFonts w:cs="Tahoma"/>
                <w:sz w:val="20"/>
              </w:rPr>
              <w:t>09.45-12.00</w:t>
            </w:r>
          </w:p>
          <w:p w14:paraId="6BFAD75A" w14:textId="77203934" w:rsidR="00D92E8F" w:rsidRPr="005F703C" w:rsidRDefault="00D92E8F" w:rsidP="00D92E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F703C">
              <w:rPr>
                <w:rFonts w:cs="Tahoma"/>
                <w:b/>
                <w:bCs/>
                <w:sz w:val="18"/>
                <w:szCs w:val="18"/>
              </w:rPr>
              <w:t xml:space="preserve">BADANIA NAUKOWE </w:t>
            </w:r>
            <w:r w:rsidR="00F71F5A">
              <w:rPr>
                <w:rFonts w:cs="Tahoma"/>
                <w:b/>
                <w:bCs/>
                <w:sz w:val="18"/>
                <w:szCs w:val="18"/>
              </w:rPr>
              <w:br/>
            </w:r>
            <w:r w:rsidRPr="005F703C">
              <w:rPr>
                <w:rFonts w:cs="Tahoma"/>
                <w:b/>
                <w:bCs/>
                <w:sz w:val="18"/>
                <w:szCs w:val="18"/>
              </w:rPr>
              <w:t>W POŁOZNICTWIE</w:t>
            </w:r>
          </w:p>
          <w:p w14:paraId="11248F95" w14:textId="77777777" w:rsidR="00D92E8F" w:rsidRPr="005F703C" w:rsidRDefault="00D92E8F" w:rsidP="00D92E8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F703C">
              <w:rPr>
                <w:sz w:val="18"/>
                <w:szCs w:val="18"/>
              </w:rPr>
              <w:t>PROF. M. WILCZAK</w:t>
            </w:r>
          </w:p>
          <w:p w14:paraId="2C438A9B" w14:textId="683F946F" w:rsidR="00EF6886" w:rsidRPr="005F703C" w:rsidRDefault="00EF6886" w:rsidP="00EF6886">
            <w:pPr>
              <w:spacing w:line="276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BA6" w14:textId="35664976" w:rsidR="00EF6886" w:rsidRPr="00D92E8F" w:rsidRDefault="00EF6886" w:rsidP="005F703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FF0000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9AD9B6" w14:textId="5B9B19A8" w:rsidR="00EF6886" w:rsidRPr="00D37146" w:rsidRDefault="00EF6886" w:rsidP="00F71F5A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>ZAAWANSOWANE ZABIEGI RESUSCYTACYJNE</w:t>
            </w:r>
          </w:p>
          <w:p w14:paraId="459F0CDC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00A7519" w14:textId="08361C61" w:rsidR="00EF6886" w:rsidRDefault="00EF6886" w:rsidP="008D18A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3C3B30DA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5CDF3D6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 16.00-19.45</w:t>
            </w:r>
          </w:p>
          <w:p w14:paraId="09102E04" w14:textId="28874394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5 – MGR K. PORADA</w:t>
            </w:r>
          </w:p>
          <w:p w14:paraId="4CC1F7B0" w14:textId="77777777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EA28425" w14:textId="1EEB6592" w:rsidR="00EF6886" w:rsidRPr="008D18A2" w:rsidRDefault="00EF6886" w:rsidP="008D18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14B">
              <w:rPr>
                <w:b/>
                <w:bCs/>
                <w:color w:val="000000"/>
                <w:sz w:val="20"/>
                <w:szCs w:val="20"/>
              </w:rPr>
              <w:t>…………………………</w:t>
            </w:r>
            <w:r w:rsidR="0019714B">
              <w:rPr>
                <w:b/>
                <w:bCs/>
                <w:color w:val="000000"/>
                <w:sz w:val="20"/>
                <w:szCs w:val="20"/>
              </w:rPr>
              <w:t>……………</w:t>
            </w:r>
            <w:r w:rsidRPr="0019714B"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  <w:p w14:paraId="27BCA067" w14:textId="77777777" w:rsidR="00BD0FBD" w:rsidRDefault="00BD0FBD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C6843A8" w14:textId="12ED2804" w:rsidR="00EF6886" w:rsidRDefault="00BD0FBD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8 – MGR B. KUBIAK </w:t>
            </w:r>
            <w:r w:rsidR="009C04F6">
              <w:rPr>
                <w:rFonts w:cs="Tahoma"/>
                <w:color w:val="000000"/>
                <w:sz w:val="20"/>
              </w:rPr>
              <w:t xml:space="preserve">08.00-11.45 </w:t>
            </w:r>
          </w:p>
          <w:p w14:paraId="1E928A77" w14:textId="305000A9" w:rsidR="00EF6886" w:rsidRPr="008D18A2" w:rsidRDefault="00EF6886" w:rsidP="008D18A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BD0FB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– MGR B. KUBIAK </w:t>
            </w:r>
            <w:r>
              <w:rPr>
                <w:rFonts w:cs="Tahoma"/>
                <w:color w:val="000000"/>
                <w:sz w:val="20"/>
              </w:rPr>
              <w:t>12.00-15.45</w:t>
            </w:r>
            <w:r w:rsidR="00BE21CB">
              <w:rPr>
                <w:rFonts w:cs="Tahoma"/>
                <w:color w:val="000000"/>
                <w:sz w:val="20"/>
              </w:rPr>
              <w:t xml:space="preserve"> 16.00-19.45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718586AE" w14:textId="77777777" w:rsidR="008F53FB" w:rsidRDefault="008F53FB" w:rsidP="00531B60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</w:p>
          <w:p w14:paraId="108BBB3F" w14:textId="77777777" w:rsidR="00F71F5A" w:rsidRPr="008D18A2" w:rsidRDefault="00F71F5A" w:rsidP="00F71F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14B">
              <w:rPr>
                <w:b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b/>
                <w:bCs/>
                <w:color w:val="000000"/>
                <w:sz w:val="20"/>
                <w:szCs w:val="20"/>
              </w:rPr>
              <w:t>……………</w:t>
            </w:r>
            <w:r w:rsidRPr="0019714B"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  <w:p w14:paraId="2A8CB01B" w14:textId="77777777" w:rsidR="008F53FB" w:rsidRDefault="008F53FB" w:rsidP="00531B60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</w:p>
          <w:p w14:paraId="45A2786B" w14:textId="6C5ECFBA" w:rsidR="00531B60" w:rsidRPr="005F703C" w:rsidRDefault="00531B60" w:rsidP="00531B60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08.00-09.30</w:t>
            </w:r>
          </w:p>
          <w:p w14:paraId="0CADA64F" w14:textId="33D904F4" w:rsidR="00531B60" w:rsidRPr="005F703C" w:rsidRDefault="00531B60" w:rsidP="00531B60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09.45-12.00</w:t>
            </w:r>
          </w:p>
          <w:p w14:paraId="7931DEA4" w14:textId="77777777" w:rsidR="00531B60" w:rsidRPr="005F703C" w:rsidRDefault="00531B60" w:rsidP="00531B60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12.30-14.00</w:t>
            </w:r>
          </w:p>
          <w:p w14:paraId="0C53F64E" w14:textId="5AEA5DA7" w:rsidR="00531B60" w:rsidRPr="005F703C" w:rsidRDefault="00531B60" w:rsidP="00531B60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14.15-16.30</w:t>
            </w:r>
          </w:p>
          <w:p w14:paraId="04F283B5" w14:textId="77777777" w:rsidR="00531B60" w:rsidRPr="00F71F5A" w:rsidRDefault="00531B60" w:rsidP="00531B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1F5A">
              <w:rPr>
                <w:rFonts w:cs="Tahoma"/>
                <w:b/>
                <w:bCs/>
                <w:sz w:val="22"/>
                <w:szCs w:val="22"/>
              </w:rPr>
              <w:t>BADANIA NAUKOWE W POŁOZNICTWIE</w:t>
            </w:r>
          </w:p>
          <w:p w14:paraId="66B35A45" w14:textId="77777777" w:rsidR="00531B60" w:rsidRPr="00F71F5A" w:rsidRDefault="00531B60" w:rsidP="00531B6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71F5A">
              <w:rPr>
                <w:sz w:val="22"/>
                <w:szCs w:val="22"/>
              </w:rPr>
              <w:t>PROF. M. WILCZAK</w:t>
            </w:r>
          </w:p>
          <w:p w14:paraId="799F2930" w14:textId="6C17A396" w:rsidR="00EF6886" w:rsidRPr="00F71F5A" w:rsidRDefault="00531B60" w:rsidP="00EF6886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71F5A">
              <w:rPr>
                <w:sz w:val="20"/>
                <w:szCs w:val="20"/>
              </w:rPr>
              <w:t>GRUPA nr 3</w:t>
            </w:r>
          </w:p>
        </w:tc>
      </w:tr>
      <w:tr w:rsidR="00EF6886" w14:paraId="5A5D4092" w14:textId="77777777" w:rsidTr="00EF6886">
        <w:trPr>
          <w:trHeight w:val="1582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1F83B901" w14:textId="38110003" w:rsidR="00EF6886" w:rsidRDefault="00B125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</w:t>
            </w:r>
            <w:r w:rsidR="00072F59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072F59">
              <w:rPr>
                <w:rFonts w:cs="Tahoma"/>
                <w:color w:val="000000"/>
                <w:sz w:val="20"/>
              </w:rPr>
              <w:t>8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072F59">
              <w:rPr>
                <w:rFonts w:cs="Tahoma"/>
                <w:color w:val="000000"/>
                <w:sz w:val="20"/>
              </w:rPr>
              <w:t>00</w:t>
            </w:r>
          </w:p>
          <w:p w14:paraId="5EC26BA4" w14:textId="716CFCA1" w:rsidR="00B12586" w:rsidRPr="008A2DA0" w:rsidRDefault="00B125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</w:t>
            </w:r>
            <w:r w:rsidR="00072F5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</w:t>
            </w:r>
            <w:r w:rsidR="00072F59">
              <w:rPr>
                <w:rFonts w:cs="Tahoma"/>
                <w:color w:val="000000"/>
                <w:sz w:val="20"/>
              </w:rPr>
              <w:t>20.30</w:t>
            </w:r>
          </w:p>
          <w:p w14:paraId="1B5D2326" w14:textId="77777777" w:rsidR="00EF6886" w:rsidRPr="00D37146" w:rsidRDefault="00EF6886" w:rsidP="00EF68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5F1A1CBA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7CD070E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5F9464BF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AE9EA39" w14:textId="77777777" w:rsidR="00EF6886" w:rsidRDefault="00EF6886" w:rsidP="00EF688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  <w:p w14:paraId="4653D8EB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09E" w14:textId="4AAA2E3A" w:rsidR="00EF6886" w:rsidRDefault="00EF6886" w:rsidP="008F53F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3BE" w14:textId="77777777" w:rsidR="008D18A2" w:rsidRPr="005F703C" w:rsidRDefault="008D18A2" w:rsidP="008D18A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12.30-14.00</w:t>
            </w:r>
          </w:p>
          <w:p w14:paraId="061B884B" w14:textId="77777777" w:rsidR="008D18A2" w:rsidRPr="005F703C" w:rsidRDefault="008D18A2" w:rsidP="008D18A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5F703C">
              <w:rPr>
                <w:rFonts w:cs="Tahoma"/>
                <w:sz w:val="20"/>
                <w:szCs w:val="20"/>
              </w:rPr>
              <w:t>14.15-16.30</w:t>
            </w:r>
          </w:p>
          <w:p w14:paraId="694857AC" w14:textId="2A3F85D4" w:rsidR="008D18A2" w:rsidRPr="005F703C" w:rsidRDefault="008D18A2" w:rsidP="008D18A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F703C">
              <w:rPr>
                <w:rFonts w:cs="Tahoma"/>
                <w:b/>
                <w:bCs/>
                <w:sz w:val="18"/>
                <w:szCs w:val="18"/>
              </w:rPr>
              <w:t xml:space="preserve">BADANIA NAUKOWE </w:t>
            </w:r>
            <w:r w:rsidR="00F71F5A">
              <w:rPr>
                <w:rFonts w:cs="Tahoma"/>
                <w:b/>
                <w:bCs/>
                <w:sz w:val="18"/>
                <w:szCs w:val="18"/>
              </w:rPr>
              <w:br/>
            </w:r>
            <w:r w:rsidRPr="005F703C">
              <w:rPr>
                <w:rFonts w:cs="Tahoma"/>
                <w:b/>
                <w:bCs/>
                <w:sz w:val="18"/>
                <w:szCs w:val="18"/>
              </w:rPr>
              <w:t>W POŁOZNICTWIE</w:t>
            </w:r>
          </w:p>
          <w:p w14:paraId="175844B1" w14:textId="77777777" w:rsidR="008D18A2" w:rsidRPr="005F703C" w:rsidRDefault="008D18A2" w:rsidP="008D18A2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F703C">
              <w:rPr>
                <w:sz w:val="18"/>
                <w:szCs w:val="18"/>
              </w:rPr>
              <w:t>PROF. M. WILCZAK</w:t>
            </w:r>
          </w:p>
          <w:p w14:paraId="73AF6F08" w14:textId="42A51295" w:rsidR="00EF6886" w:rsidRPr="005F703C" w:rsidRDefault="00EF6886" w:rsidP="00EF6886">
            <w:pPr>
              <w:spacing w:line="276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45B" w14:textId="6A2E565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C291BA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76C54A7F" w14:textId="77777777" w:rsidTr="00EF6886">
        <w:trPr>
          <w:trHeight w:val="1574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647D4CDD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CCF" w14:textId="0EB336A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736" w14:textId="77777777" w:rsidR="00EF6886" w:rsidRDefault="00EF6886" w:rsidP="008F53F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788" w14:textId="06348D05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CE476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09A60851" w14:textId="77777777" w:rsidTr="00EF6886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48BE2" w14:textId="77777777" w:rsidR="00EF6886" w:rsidRPr="00F06CD8" w:rsidRDefault="00EF6886" w:rsidP="00EF6886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A82872" w14:textId="77777777" w:rsidR="00531B60" w:rsidRDefault="00531B60" w:rsidP="00F333E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17.00 – 20.00</w:t>
            </w:r>
          </w:p>
          <w:p w14:paraId="0CB6C513" w14:textId="70E10C77" w:rsidR="00EF6886" w:rsidRPr="00F333EC" w:rsidRDefault="00EF6886" w:rsidP="00F333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  <w:r w:rsidR="00F333EC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DEEC434" w14:textId="02FE1A81" w:rsidR="00EF6886" w:rsidRPr="00230213" w:rsidRDefault="005F1AB1" w:rsidP="005F1AB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1 mgr K. Kubasik, </w:t>
            </w:r>
            <w:bookmarkStart w:id="0" w:name="_GoBack"/>
            <w:bookmarkEnd w:id="0"/>
            <w:r w:rsidR="00EF6886">
              <w:rPr>
                <w:rFonts w:cs="Tahoma"/>
                <w:color w:val="000000"/>
                <w:sz w:val="20"/>
              </w:rPr>
              <w:t xml:space="preserve"> Gr. 5 mgr B. Gradowska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EF6886" w:rsidRPr="00C359EF" w:rsidRDefault="00EF6886" w:rsidP="00EF6886">
            <w:pPr>
              <w:tabs>
                <w:tab w:val="left" w:pos="1584"/>
              </w:tabs>
            </w:pPr>
          </w:p>
        </w:tc>
      </w:tr>
    </w:tbl>
    <w:p w14:paraId="794A3646" w14:textId="42245097" w:rsidR="00252341" w:rsidRDefault="00252341" w:rsidP="009C04F6"/>
    <w:sectPr w:rsidR="00252341" w:rsidSect="007054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F3D2" w14:textId="77777777" w:rsidR="00496EA7" w:rsidRDefault="00496EA7" w:rsidP="00BD0FBD">
      <w:r>
        <w:separator/>
      </w:r>
    </w:p>
  </w:endnote>
  <w:endnote w:type="continuationSeparator" w:id="0">
    <w:p w14:paraId="1A5E9191" w14:textId="77777777" w:rsidR="00496EA7" w:rsidRDefault="00496EA7" w:rsidP="00B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42FF" w14:textId="77777777" w:rsidR="00496EA7" w:rsidRDefault="00496EA7" w:rsidP="00BD0FBD">
      <w:r>
        <w:separator/>
      </w:r>
    </w:p>
  </w:footnote>
  <w:footnote w:type="continuationSeparator" w:id="0">
    <w:p w14:paraId="42D543C0" w14:textId="77777777" w:rsidR="00496EA7" w:rsidRDefault="00496EA7" w:rsidP="00B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43402"/>
    <w:rsid w:val="00072F59"/>
    <w:rsid w:val="000B227B"/>
    <w:rsid w:val="000B7C47"/>
    <w:rsid w:val="000C2D08"/>
    <w:rsid w:val="000D1204"/>
    <w:rsid w:val="0012071C"/>
    <w:rsid w:val="00153628"/>
    <w:rsid w:val="0019714B"/>
    <w:rsid w:val="00230213"/>
    <w:rsid w:val="00252341"/>
    <w:rsid w:val="0028521B"/>
    <w:rsid w:val="002A4399"/>
    <w:rsid w:val="002A73B7"/>
    <w:rsid w:val="0034448F"/>
    <w:rsid w:val="00352F38"/>
    <w:rsid w:val="00370B32"/>
    <w:rsid w:val="003B769B"/>
    <w:rsid w:val="003C2E61"/>
    <w:rsid w:val="00496EA7"/>
    <w:rsid w:val="004F6B5E"/>
    <w:rsid w:val="00526968"/>
    <w:rsid w:val="00531B60"/>
    <w:rsid w:val="005520E6"/>
    <w:rsid w:val="00561813"/>
    <w:rsid w:val="00590FF6"/>
    <w:rsid w:val="005F1AB1"/>
    <w:rsid w:val="005F703C"/>
    <w:rsid w:val="00620960"/>
    <w:rsid w:val="00705443"/>
    <w:rsid w:val="00735FFC"/>
    <w:rsid w:val="007379BA"/>
    <w:rsid w:val="00763C42"/>
    <w:rsid w:val="00767F00"/>
    <w:rsid w:val="00875D74"/>
    <w:rsid w:val="008D18A2"/>
    <w:rsid w:val="008E080F"/>
    <w:rsid w:val="008E3500"/>
    <w:rsid w:val="008F53FB"/>
    <w:rsid w:val="0094154E"/>
    <w:rsid w:val="0097592E"/>
    <w:rsid w:val="00977DD0"/>
    <w:rsid w:val="009C04F6"/>
    <w:rsid w:val="00A01356"/>
    <w:rsid w:val="00A026EB"/>
    <w:rsid w:val="00A21C8D"/>
    <w:rsid w:val="00A67051"/>
    <w:rsid w:val="00AC29E2"/>
    <w:rsid w:val="00B12586"/>
    <w:rsid w:val="00B37A1D"/>
    <w:rsid w:val="00BA330D"/>
    <w:rsid w:val="00BC0A7E"/>
    <w:rsid w:val="00BD0FBD"/>
    <w:rsid w:val="00BE21CB"/>
    <w:rsid w:val="00BF15BD"/>
    <w:rsid w:val="00BF4C5F"/>
    <w:rsid w:val="00C20770"/>
    <w:rsid w:val="00C23AA8"/>
    <w:rsid w:val="00C359EF"/>
    <w:rsid w:val="00CE552A"/>
    <w:rsid w:val="00D32066"/>
    <w:rsid w:val="00D37146"/>
    <w:rsid w:val="00D92E8F"/>
    <w:rsid w:val="00DC5D37"/>
    <w:rsid w:val="00E419A2"/>
    <w:rsid w:val="00E524C9"/>
    <w:rsid w:val="00E63D53"/>
    <w:rsid w:val="00E8203E"/>
    <w:rsid w:val="00EC147C"/>
    <w:rsid w:val="00EE7A0B"/>
    <w:rsid w:val="00EF6886"/>
    <w:rsid w:val="00F06CD8"/>
    <w:rsid w:val="00F1650C"/>
    <w:rsid w:val="00F16DD3"/>
    <w:rsid w:val="00F333EC"/>
    <w:rsid w:val="00F62F57"/>
    <w:rsid w:val="00F71F5A"/>
    <w:rsid w:val="00F7796E"/>
    <w:rsid w:val="00F8707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C77BAC8E</Template>
  <TotalTime>25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12</cp:revision>
  <cp:lastPrinted>2022-11-23T08:04:00Z</cp:lastPrinted>
  <dcterms:created xsi:type="dcterms:W3CDTF">2022-10-29T10:34:00Z</dcterms:created>
  <dcterms:modified xsi:type="dcterms:W3CDTF">2022-11-30T08:30:00Z</dcterms:modified>
</cp:coreProperties>
</file>