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A6A9FB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7090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ECE9FB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3709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13B5E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13B5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FA73F6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3709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709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ADE2B0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3709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3CD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72BB4836" w14:textId="03344219" w:rsidR="00434D19" w:rsidRDefault="00434D19" w:rsidP="00434D1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8.00-12.00</w:t>
            </w:r>
          </w:p>
          <w:p w14:paraId="15CE3A81" w14:textId="77777777" w:rsidR="00434D19" w:rsidRPr="0078522A" w:rsidRDefault="00434D19" w:rsidP="00434D1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23A71625" w14:textId="77777777" w:rsidR="00434D19" w:rsidRDefault="00434D19" w:rsidP="00434D1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63C7185" w14:textId="5C095485" w:rsidR="006B6B65" w:rsidRDefault="00434D19" w:rsidP="00434D19">
            <w:pPr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16982045" w14:textId="77777777" w:rsidR="006B6B65" w:rsidRDefault="00E13B5E" w:rsidP="00C37090">
            <w:pPr>
              <w:spacing w:line="276" w:lineRule="auto"/>
              <w:jc w:val="center"/>
            </w:pPr>
            <w:r>
              <w:t>18.00-20.15</w:t>
            </w:r>
          </w:p>
          <w:p w14:paraId="2668158F" w14:textId="77777777" w:rsidR="00E13B5E" w:rsidRPr="00E13B5E" w:rsidRDefault="00E13B5E" w:rsidP="00C37090">
            <w:pPr>
              <w:spacing w:line="276" w:lineRule="auto"/>
              <w:jc w:val="center"/>
              <w:rPr>
                <w:b/>
                <w:bCs/>
              </w:rPr>
            </w:pPr>
            <w:r w:rsidRPr="00E13B5E">
              <w:rPr>
                <w:b/>
                <w:bCs/>
              </w:rPr>
              <w:t>KOSMETOLOGIA LECZNICZA</w:t>
            </w:r>
          </w:p>
          <w:p w14:paraId="0F748C89" w14:textId="77777777" w:rsidR="00E13B5E" w:rsidRDefault="00E13B5E" w:rsidP="00C37090">
            <w:pPr>
              <w:spacing w:line="276" w:lineRule="auto"/>
              <w:jc w:val="center"/>
            </w:pPr>
            <w:r>
              <w:t>WYKŁAD</w:t>
            </w:r>
          </w:p>
          <w:p w14:paraId="5457D3A1" w14:textId="622434CF" w:rsidR="00E13B5E" w:rsidRPr="006B6B65" w:rsidRDefault="00E13B5E" w:rsidP="00C37090">
            <w:pPr>
              <w:spacing w:line="276" w:lineRule="auto"/>
              <w:jc w:val="center"/>
            </w:pPr>
            <w:r>
              <w:t>MGR R. MATURA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993E" w14:textId="46B08534" w:rsidR="00C37090" w:rsidRDefault="00C37090" w:rsidP="00C37090">
            <w:pPr>
              <w:jc w:val="center"/>
              <w:rPr>
                <w:color w:val="000000"/>
                <w:szCs w:val="20"/>
              </w:rPr>
            </w:pPr>
            <w:r>
              <w:rPr>
                <w:rFonts w:cs="Tahoma"/>
                <w:color w:val="000000"/>
              </w:rPr>
              <w:t>09.00-1</w:t>
            </w:r>
            <w:r w:rsidR="00156219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.00</w:t>
            </w:r>
          </w:p>
          <w:p w14:paraId="1E82DD68" w14:textId="77777777" w:rsidR="00C37090" w:rsidRPr="00AC3E89" w:rsidRDefault="00C37090" w:rsidP="00C3709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1D749841" w14:textId="77777777" w:rsidR="00C37090" w:rsidRPr="00F06CD8" w:rsidRDefault="00C37090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14:paraId="1D01B54E" w14:textId="77777777" w:rsidR="00C37090" w:rsidRDefault="00C37090" w:rsidP="00C37090">
            <w:pPr>
              <w:jc w:val="center"/>
              <w:rPr>
                <w:color w:val="000000"/>
                <w:szCs w:val="2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  <w:p w14:paraId="595CABE9" w14:textId="659533F2" w:rsidR="00466073" w:rsidRPr="00F06CD8" w:rsidRDefault="00C37090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AA3B2C" w14:textId="77777777" w:rsidR="00DA0EF4" w:rsidRDefault="00DA0EF4" w:rsidP="00DA0E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14:paraId="66ACF4D4" w14:textId="77777777" w:rsidR="00DA0EF4" w:rsidRPr="00532072" w:rsidRDefault="00DA0EF4" w:rsidP="00DA0EF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14394DCC" w14:textId="77777777" w:rsidR="00DA0EF4" w:rsidRDefault="00DA0EF4" w:rsidP="00DA0E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756A4A59" w:rsidR="007D0DE5" w:rsidRPr="00F06CD8" w:rsidRDefault="00DA0EF4" w:rsidP="00DA0EF4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A. JANASZCZYK</w:t>
            </w:r>
          </w:p>
        </w:tc>
        <w:bookmarkStart w:id="0" w:name="_GoBack"/>
        <w:bookmarkEnd w:id="0"/>
      </w:tr>
      <w:tr w:rsidR="006B6B65" w14:paraId="1CE3D441" w14:textId="77777777" w:rsidTr="007D0DE5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7820BBF" w14:textId="61A21231" w:rsidR="00772F6B" w:rsidRDefault="00772F6B" w:rsidP="00772F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23094F9E" w14:textId="77777777" w:rsidR="00772F6B" w:rsidRDefault="00772F6B" w:rsidP="00772F6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ETYKA ZAWODOWA</w:t>
            </w:r>
          </w:p>
          <w:p w14:paraId="374020D6" w14:textId="40BB2A9A" w:rsidR="00772F6B" w:rsidRDefault="00772F6B" w:rsidP="00772F6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ĆWICZENIA-online</w:t>
            </w:r>
          </w:p>
          <w:p w14:paraId="323893AD" w14:textId="77777777" w:rsidR="00772F6B" w:rsidRDefault="00772F6B" w:rsidP="00772F6B">
            <w:pPr>
              <w:pBdr>
                <w:bottom w:val="single" w:sz="4" w:space="1" w:color="auto"/>
              </w:pBdr>
              <w:spacing w:line="276" w:lineRule="auto"/>
            </w:pPr>
            <w:r>
              <w:rPr>
                <w:color w:val="000000"/>
              </w:rPr>
              <w:t>DR V. JACHIMOWICZ</w:t>
            </w:r>
          </w:p>
          <w:p w14:paraId="2752451F" w14:textId="0EB95F59" w:rsidR="006B6B65" w:rsidRPr="007D0DE5" w:rsidRDefault="006B6B65" w:rsidP="00C37090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83C22B" w14:textId="6CA8DEF6" w:rsidR="00C37090" w:rsidRPr="006C50DB" w:rsidRDefault="006C50DB" w:rsidP="00C37090">
            <w:pPr>
              <w:spacing w:line="276" w:lineRule="auto"/>
              <w:jc w:val="center"/>
              <w:rPr>
                <w:rFonts w:cs="Tahoma"/>
                <w:b/>
                <w:color w:val="FF0000"/>
              </w:rPr>
            </w:pPr>
            <w:r w:rsidRPr="006C50DB">
              <w:rPr>
                <w:rFonts w:cs="Tahoma"/>
                <w:b/>
                <w:color w:val="FF0000"/>
              </w:rPr>
              <w:t>8.00-11.45</w:t>
            </w:r>
          </w:p>
          <w:p w14:paraId="1ABCBFE1" w14:textId="77777777" w:rsidR="00C37090" w:rsidRPr="00E60E19" w:rsidRDefault="00C37090" w:rsidP="00C3709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5619EB36" w14:textId="77777777" w:rsidR="00C37090" w:rsidRPr="00F06CD8" w:rsidRDefault="00C37090" w:rsidP="00C370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61539B" w14:textId="77777777" w:rsidR="00C37090" w:rsidRPr="00875D74" w:rsidRDefault="00C37090" w:rsidP="00C3709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1A3275F4" w14:textId="40E3E24E" w:rsidR="006B6B65" w:rsidRPr="006B6B65" w:rsidRDefault="006B6B65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31295C46" w:rsidR="006B6B65" w:rsidRPr="00F06CD8" w:rsidRDefault="006B6B65" w:rsidP="007D0DE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B227B"/>
    <w:rsid w:val="000B7C47"/>
    <w:rsid w:val="000C2D08"/>
    <w:rsid w:val="00156219"/>
    <w:rsid w:val="00174182"/>
    <w:rsid w:val="002002EA"/>
    <w:rsid w:val="00252341"/>
    <w:rsid w:val="002A4399"/>
    <w:rsid w:val="0030291F"/>
    <w:rsid w:val="00353F1F"/>
    <w:rsid w:val="00363CD1"/>
    <w:rsid w:val="00383ABC"/>
    <w:rsid w:val="003923AF"/>
    <w:rsid w:val="00395975"/>
    <w:rsid w:val="0039743B"/>
    <w:rsid w:val="003A4856"/>
    <w:rsid w:val="003B769B"/>
    <w:rsid w:val="00434D19"/>
    <w:rsid w:val="00466073"/>
    <w:rsid w:val="004D23F5"/>
    <w:rsid w:val="004D4F0C"/>
    <w:rsid w:val="004D509F"/>
    <w:rsid w:val="004D7ED4"/>
    <w:rsid w:val="005244E8"/>
    <w:rsid w:val="00590FF6"/>
    <w:rsid w:val="00591D02"/>
    <w:rsid w:val="005F2D63"/>
    <w:rsid w:val="00620960"/>
    <w:rsid w:val="006A256A"/>
    <w:rsid w:val="006B6B65"/>
    <w:rsid w:val="006C50DB"/>
    <w:rsid w:val="006C56B4"/>
    <w:rsid w:val="006E2913"/>
    <w:rsid w:val="006E2C5A"/>
    <w:rsid w:val="00735FFC"/>
    <w:rsid w:val="007379BA"/>
    <w:rsid w:val="007424EA"/>
    <w:rsid w:val="00767F00"/>
    <w:rsid w:val="00772F6B"/>
    <w:rsid w:val="007D0DE5"/>
    <w:rsid w:val="00853FDB"/>
    <w:rsid w:val="00875D74"/>
    <w:rsid w:val="008B60BE"/>
    <w:rsid w:val="008E3500"/>
    <w:rsid w:val="00922ECD"/>
    <w:rsid w:val="009D52CC"/>
    <w:rsid w:val="00A026EB"/>
    <w:rsid w:val="00AC29E2"/>
    <w:rsid w:val="00AC3E89"/>
    <w:rsid w:val="00AD5DC9"/>
    <w:rsid w:val="00AF3405"/>
    <w:rsid w:val="00BA330D"/>
    <w:rsid w:val="00BC0A7E"/>
    <w:rsid w:val="00BF15BD"/>
    <w:rsid w:val="00C37090"/>
    <w:rsid w:val="00C903D8"/>
    <w:rsid w:val="00CE552A"/>
    <w:rsid w:val="00D102C5"/>
    <w:rsid w:val="00D32066"/>
    <w:rsid w:val="00D35673"/>
    <w:rsid w:val="00D55B9F"/>
    <w:rsid w:val="00DA0EF4"/>
    <w:rsid w:val="00DB5A7F"/>
    <w:rsid w:val="00DC5D37"/>
    <w:rsid w:val="00E13B5E"/>
    <w:rsid w:val="00E14370"/>
    <w:rsid w:val="00E524C9"/>
    <w:rsid w:val="00E60E19"/>
    <w:rsid w:val="00E8203E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85103D54.dotm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2022-10-02T12:11:00Z</cp:lastPrinted>
  <dcterms:created xsi:type="dcterms:W3CDTF">2022-12-13T06:42:00Z</dcterms:created>
  <dcterms:modified xsi:type="dcterms:W3CDTF">2022-12-13T06:42:00Z</dcterms:modified>
</cp:coreProperties>
</file>