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496B" w14:textId="77777777" w:rsidR="00173B90" w:rsidRDefault="00173B90" w:rsidP="00173B90">
      <w:pPr>
        <w:jc w:val="center"/>
        <w:rPr>
          <w:rFonts w:cs="Tahoma"/>
          <w:b/>
          <w:bCs/>
        </w:rPr>
      </w:pPr>
      <w:bookmarkStart w:id="0" w:name="_GoBack"/>
      <w:bookmarkEnd w:id="0"/>
    </w:p>
    <w:p w14:paraId="2FBD58A7" w14:textId="77777777" w:rsidR="00173B90" w:rsidRDefault="00173B90" w:rsidP="00173B90">
      <w:pPr>
        <w:jc w:val="center"/>
        <w:rPr>
          <w:rFonts w:cs="Tahoma"/>
          <w:b/>
          <w:bCs/>
        </w:rPr>
      </w:pPr>
    </w:p>
    <w:p w14:paraId="0DFED3CA" w14:textId="77777777" w:rsidR="00173B90" w:rsidRDefault="00173B90" w:rsidP="00173B90">
      <w:pPr>
        <w:jc w:val="center"/>
        <w:rPr>
          <w:rFonts w:cs="Tahoma"/>
          <w:b/>
          <w:bCs/>
        </w:rPr>
      </w:pPr>
    </w:p>
    <w:p w14:paraId="040FAD0D" w14:textId="77777777" w:rsidR="00173B90" w:rsidRDefault="00173B90" w:rsidP="00173B90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686E75D5" w14:textId="77777777" w:rsidR="00173B90" w:rsidRDefault="00173B90" w:rsidP="00173B90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0AB495D" w14:textId="77777777" w:rsidR="00173B90" w:rsidRDefault="00173B90" w:rsidP="00173B90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II stopnia       </w:t>
      </w:r>
      <w:r>
        <w:rPr>
          <w:rFonts w:ascii="Comic Sans MS" w:hAnsi="Comic Sans MS"/>
          <w:b/>
          <w:bCs/>
          <w:color w:val="00B0F0"/>
        </w:rPr>
        <w:t>ZJAZD 9</w:t>
      </w:r>
    </w:p>
    <w:p w14:paraId="762A5E95" w14:textId="77777777" w:rsidR="00173B90" w:rsidRDefault="00173B90" w:rsidP="00173B90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2164"/>
        <w:gridCol w:w="4695"/>
      </w:tblGrid>
      <w:tr w:rsidR="00173B90" w14:paraId="349A7AD0" w14:textId="77777777" w:rsidTr="00410AC1">
        <w:trPr>
          <w:trHeight w:val="619"/>
          <w:tblHeader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527B6640" w14:textId="77777777" w:rsidR="00173B90" w:rsidRDefault="00173B90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630E8348" w14:textId="166300DB" w:rsidR="00173B90" w:rsidRPr="00AC3E89" w:rsidRDefault="00173B90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CF5FC9" w14:textId="77777777" w:rsidR="00173B90" w:rsidRPr="00AC3E89" w:rsidRDefault="00173B90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043DAA" w14:paraId="54864071" w14:textId="77777777" w:rsidTr="00721FB2">
        <w:trPr>
          <w:trHeight w:val="2567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5663A68" w14:textId="77777777" w:rsidR="00043DAA" w:rsidRDefault="00043DAA" w:rsidP="00410AC1">
            <w:pPr>
              <w:pStyle w:val="Zawartotabeli"/>
              <w:snapToGrid w:val="0"/>
              <w:spacing w:line="276" w:lineRule="auto"/>
              <w:jc w:val="center"/>
            </w:pPr>
          </w:p>
          <w:p w14:paraId="5DDB6E23" w14:textId="77777777" w:rsidR="00043DAA" w:rsidRPr="00F06CD8" w:rsidRDefault="00043DAA" w:rsidP="00410A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EF9A904" w14:textId="3B349A1D" w:rsidR="005F039E" w:rsidRDefault="005F039E" w:rsidP="005F039E">
            <w:pPr>
              <w:jc w:val="center"/>
            </w:pPr>
            <w:r>
              <w:t>17.00-20.00</w:t>
            </w:r>
          </w:p>
          <w:p w14:paraId="4AD5F72A" w14:textId="7AA3850C" w:rsidR="005F039E" w:rsidRPr="002F0A4F" w:rsidRDefault="005F039E" w:rsidP="005F0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PROMOCJA ZDROWIA</w:t>
            </w:r>
          </w:p>
          <w:p w14:paraId="0D77D1B7" w14:textId="358872F7" w:rsidR="005F039E" w:rsidRDefault="005F039E" w:rsidP="005F039E">
            <w:pPr>
              <w:jc w:val="center"/>
            </w:pPr>
            <w:r>
              <w:t>WYKŁAD</w:t>
            </w:r>
          </w:p>
          <w:p w14:paraId="461D240F" w14:textId="5CE996E4" w:rsidR="00043DAA" w:rsidRPr="00EA6F2B" w:rsidRDefault="005F039E" w:rsidP="005F03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t>DR M. KRYSA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2A24" w14:textId="77777777" w:rsidR="00043DAA" w:rsidRDefault="00043DAA" w:rsidP="00410AC1">
            <w:pPr>
              <w:pStyle w:val="Zawartotabeli"/>
              <w:snapToGrid w:val="0"/>
              <w:spacing w:line="276" w:lineRule="auto"/>
              <w:jc w:val="center"/>
            </w:pPr>
          </w:p>
          <w:p w14:paraId="194686FD" w14:textId="77777777" w:rsidR="00043DAA" w:rsidRDefault="00043DAA" w:rsidP="00410AC1">
            <w:pPr>
              <w:jc w:val="center"/>
            </w:pPr>
            <w:r>
              <w:t>08.00-12.00</w:t>
            </w:r>
          </w:p>
          <w:p w14:paraId="41B55E91" w14:textId="77777777" w:rsidR="00043DAA" w:rsidRPr="002F0A4F" w:rsidRDefault="00043DAA" w:rsidP="00410AC1">
            <w:pPr>
              <w:jc w:val="center"/>
              <w:rPr>
                <w:b/>
                <w:bCs/>
              </w:rPr>
            </w:pPr>
            <w:r w:rsidRPr="002F0A4F">
              <w:rPr>
                <w:b/>
                <w:bCs/>
              </w:rPr>
              <w:t>WYBRANE ZAGADNIENIA CHORÓB WEWNETRZNYCH</w:t>
            </w:r>
          </w:p>
          <w:p w14:paraId="65F9C587" w14:textId="77777777" w:rsidR="00043DAA" w:rsidRDefault="00043DAA" w:rsidP="00410AC1">
            <w:pPr>
              <w:jc w:val="center"/>
            </w:pPr>
            <w:r>
              <w:t>WYKŁAD</w:t>
            </w:r>
          </w:p>
          <w:p w14:paraId="3A1BB89D" w14:textId="77777777" w:rsidR="00043DAA" w:rsidRPr="00DB36AD" w:rsidRDefault="00043DAA" w:rsidP="00410AC1">
            <w:pPr>
              <w:jc w:val="center"/>
            </w:pPr>
            <w:r>
              <w:t>DR M. BERNATEK</w:t>
            </w:r>
          </w:p>
        </w:tc>
      </w:tr>
      <w:tr w:rsidR="00043DAA" w14:paraId="2BC2E3EC" w14:textId="77777777" w:rsidTr="006465BA">
        <w:trPr>
          <w:trHeight w:val="2115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D630DFC" w14:textId="77777777" w:rsidR="00043DAA" w:rsidRDefault="00043DAA" w:rsidP="00410AC1">
            <w:pPr>
              <w:jc w:val="center"/>
            </w:pPr>
            <w:r>
              <w:t>16.00-20.00</w:t>
            </w:r>
          </w:p>
          <w:p w14:paraId="1C1C5BB5" w14:textId="77777777" w:rsidR="00043DAA" w:rsidRDefault="00043DAA" w:rsidP="00410AC1">
            <w:pPr>
              <w:jc w:val="center"/>
            </w:pPr>
          </w:p>
          <w:p w14:paraId="06F6FC75" w14:textId="77777777" w:rsidR="00043DAA" w:rsidRPr="00DB36AD" w:rsidRDefault="00043DAA" w:rsidP="00410AC1">
            <w:pPr>
              <w:jc w:val="center"/>
              <w:rPr>
                <w:b/>
                <w:bCs/>
              </w:rPr>
            </w:pPr>
            <w:r w:rsidRPr="00DB36AD">
              <w:rPr>
                <w:b/>
                <w:bCs/>
              </w:rPr>
              <w:t>KOSMETOLOGIA HOLISTYCZNA</w:t>
            </w:r>
          </w:p>
          <w:p w14:paraId="4C3FD5D7" w14:textId="77777777" w:rsidR="00043DAA" w:rsidRDefault="00043DAA" w:rsidP="00410AC1">
            <w:pPr>
              <w:jc w:val="center"/>
            </w:pPr>
          </w:p>
          <w:p w14:paraId="47FB81EE" w14:textId="77777777" w:rsidR="00043DAA" w:rsidRDefault="00043DAA" w:rsidP="00410AC1">
            <w:pPr>
              <w:jc w:val="center"/>
            </w:pPr>
            <w:r>
              <w:t>ĆWICZENIA</w:t>
            </w:r>
          </w:p>
          <w:p w14:paraId="16B465B9" w14:textId="77777777" w:rsidR="00043DAA" w:rsidRDefault="00043DAA" w:rsidP="00410AC1">
            <w:pPr>
              <w:jc w:val="center"/>
            </w:pPr>
          </w:p>
          <w:p w14:paraId="21AF3104" w14:textId="77777777" w:rsidR="00043DAA" w:rsidRPr="00E60E19" w:rsidRDefault="00043DAA" w:rsidP="00410AC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t>MGR R. MATURA</w:t>
            </w:r>
          </w:p>
        </w:tc>
        <w:tc>
          <w:tcPr>
            <w:tcW w:w="2164" w:type="dxa"/>
            <w:vMerge/>
            <w:tcBorders>
              <w:left w:val="single" w:sz="2" w:space="0" w:color="000000"/>
              <w:right w:val="nil"/>
            </w:tcBorders>
          </w:tcPr>
          <w:p w14:paraId="58F832E1" w14:textId="6931C6E7" w:rsidR="00043DAA" w:rsidRPr="00F06CD8" w:rsidRDefault="00043DAA" w:rsidP="00410AC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C4C611" w14:textId="77777777" w:rsidR="00043DAA" w:rsidRDefault="00043DAA" w:rsidP="00410A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4BEF5C55" w14:textId="77777777" w:rsidR="00043DAA" w:rsidRPr="004B417E" w:rsidRDefault="00043DAA" w:rsidP="00410AC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417E">
              <w:rPr>
                <w:b/>
                <w:bCs/>
                <w:color w:val="000000"/>
              </w:rPr>
              <w:t>NADZÓR SANITARNO-EPIDEMIOLOGICZNY W GABINECIE</w:t>
            </w:r>
          </w:p>
          <w:p w14:paraId="38B600C5" w14:textId="77777777" w:rsidR="00043DAA" w:rsidRDefault="00043DAA" w:rsidP="00410A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94861E1" w14:textId="77777777" w:rsidR="00043DAA" w:rsidRDefault="00043DAA" w:rsidP="00410A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8DFC630" w14:textId="77777777" w:rsidR="00043DAA" w:rsidRDefault="00043DAA" w:rsidP="00410AC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</w:tr>
      <w:tr w:rsidR="00043DAA" w14:paraId="50EAE522" w14:textId="77777777" w:rsidTr="006465BA">
        <w:trPr>
          <w:trHeight w:val="540"/>
        </w:trPr>
        <w:tc>
          <w:tcPr>
            <w:tcW w:w="232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7CAAFE0" w14:textId="77777777" w:rsidR="00043DAA" w:rsidRDefault="00043DAA" w:rsidP="00410AC1">
            <w:pPr>
              <w:jc w:val="center"/>
            </w:pPr>
          </w:p>
        </w:tc>
        <w:tc>
          <w:tcPr>
            <w:tcW w:w="216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5C9FCCA" w14:textId="77777777" w:rsidR="00043DAA" w:rsidRPr="00F06CD8" w:rsidRDefault="00043DAA" w:rsidP="00410AC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53E2" w14:textId="0B5BBA34" w:rsidR="00043DAA" w:rsidRDefault="00043DAA" w:rsidP="00043DAA">
            <w:pPr>
              <w:pStyle w:val="Zawartotabeli"/>
              <w:spacing w:line="276" w:lineRule="auto"/>
              <w:jc w:val="center"/>
            </w:pPr>
            <w:r>
              <w:t>15.30 – 17.45</w:t>
            </w:r>
          </w:p>
          <w:p w14:paraId="3BB0ECBA" w14:textId="77777777" w:rsidR="00043DAA" w:rsidRPr="00847FAC" w:rsidRDefault="00043DAA" w:rsidP="00043DA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847FAC">
              <w:rPr>
                <w:b/>
              </w:rPr>
              <w:t>PRAWO W MEDYCYNIE I KOSMETOLOGII</w:t>
            </w:r>
          </w:p>
          <w:p w14:paraId="0D767D6E" w14:textId="77777777" w:rsidR="00043DAA" w:rsidRDefault="00043DAA" w:rsidP="00043DAA">
            <w:pPr>
              <w:pStyle w:val="Zawartotabeli"/>
              <w:spacing w:line="276" w:lineRule="auto"/>
              <w:jc w:val="center"/>
            </w:pPr>
            <w:r>
              <w:t>ĆWICZENIA-ONLINE</w:t>
            </w:r>
          </w:p>
          <w:p w14:paraId="70F3B81B" w14:textId="15B6A0FB" w:rsidR="00043DAA" w:rsidRDefault="00043DAA" w:rsidP="00043D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K. GIEBUROWSKI</w:t>
            </w:r>
          </w:p>
        </w:tc>
      </w:tr>
    </w:tbl>
    <w:p w14:paraId="6EAEAF52" w14:textId="77777777" w:rsidR="00173B90" w:rsidRDefault="00173B90" w:rsidP="00173B90">
      <w:pPr>
        <w:jc w:val="center"/>
      </w:pPr>
    </w:p>
    <w:p w14:paraId="3E88CDC8" w14:textId="77777777" w:rsidR="00173B90" w:rsidRDefault="00173B90" w:rsidP="00173B90">
      <w:pPr>
        <w:jc w:val="center"/>
      </w:pPr>
    </w:p>
    <w:p w14:paraId="214B4833" w14:textId="77777777" w:rsidR="00173B90" w:rsidRPr="008B60BE" w:rsidRDefault="00173B90" w:rsidP="00173B90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 WYKŁADY REALIZOWANE SĄ ONLINE</w:t>
      </w:r>
    </w:p>
    <w:p w14:paraId="601D9E7F" w14:textId="77777777" w:rsidR="00173B90" w:rsidRPr="00252341" w:rsidRDefault="00173B90" w:rsidP="00173B90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p w14:paraId="65AA0725" w14:textId="77777777" w:rsidR="009838E6" w:rsidRDefault="009838E6"/>
    <w:sectPr w:rsidR="0098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0"/>
    <w:rsid w:val="00043DAA"/>
    <w:rsid w:val="00173B90"/>
    <w:rsid w:val="00410AC1"/>
    <w:rsid w:val="00525139"/>
    <w:rsid w:val="00592184"/>
    <w:rsid w:val="005F039E"/>
    <w:rsid w:val="00767775"/>
    <w:rsid w:val="009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D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173B90"/>
    <w:pPr>
      <w:suppressLineNumbers/>
    </w:pPr>
  </w:style>
  <w:style w:type="paragraph" w:customStyle="1" w:styleId="Nagwektabeli">
    <w:name w:val="Nagłówek tabeli"/>
    <w:basedOn w:val="Zawartotabeli"/>
    <w:rsid w:val="00173B9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173B90"/>
    <w:pPr>
      <w:suppressLineNumbers/>
    </w:pPr>
  </w:style>
  <w:style w:type="paragraph" w:customStyle="1" w:styleId="Nagwektabeli">
    <w:name w:val="Nagłówek tabeli"/>
    <w:basedOn w:val="Zawartotabeli"/>
    <w:rsid w:val="00173B9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3B52B5A6.dotm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Pazoła</dc:creator>
  <cp:lastModifiedBy>Ilona Staszak</cp:lastModifiedBy>
  <cp:revision>2</cp:revision>
  <dcterms:created xsi:type="dcterms:W3CDTF">2022-12-13T08:55:00Z</dcterms:created>
  <dcterms:modified xsi:type="dcterms:W3CDTF">2022-12-13T08:55:00Z</dcterms:modified>
</cp:coreProperties>
</file>