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7C0E5EB3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75013">
        <w:rPr>
          <w:rFonts w:ascii="Comic Sans MS" w:hAnsi="Comic Sans MS"/>
          <w:b/>
          <w:bCs/>
          <w:color w:val="00B0F0"/>
        </w:rPr>
        <w:t>9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</w:tblGrid>
      <w:tr w:rsidR="00B32AC2" w14:paraId="7DFA14D8" w14:textId="42DC1897" w:rsidTr="00B32AC2">
        <w:trPr>
          <w:tblHeader/>
        </w:trPr>
        <w:tc>
          <w:tcPr>
            <w:tcW w:w="2410" w:type="dxa"/>
            <w:hideMark/>
          </w:tcPr>
          <w:p w14:paraId="69A0662A" w14:textId="2269A291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60" w:type="dxa"/>
            <w:hideMark/>
          </w:tcPr>
          <w:p w14:paraId="4D980604" w14:textId="3BF5ACC8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111" w:type="dxa"/>
          </w:tcPr>
          <w:p w14:paraId="41E19C16" w14:textId="3477EB09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B32AC2" w14:paraId="051ECC7C" w14:textId="1F9C691D" w:rsidTr="00B32AC2">
        <w:trPr>
          <w:trHeight w:val="2214"/>
        </w:trPr>
        <w:tc>
          <w:tcPr>
            <w:tcW w:w="2410" w:type="dxa"/>
          </w:tcPr>
          <w:p w14:paraId="2EE3F917" w14:textId="77777777" w:rsidR="00B32AC2" w:rsidRPr="00F06CD8" w:rsidRDefault="00B32AC2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01795995" w14:textId="77777777" w:rsidR="00475013" w:rsidRDefault="00475013" w:rsidP="00475013">
            <w:pPr>
              <w:pStyle w:val="Zawartotabeli"/>
              <w:spacing w:line="276" w:lineRule="auto"/>
              <w:jc w:val="center"/>
            </w:pPr>
            <w:r>
              <w:t>08.00-12.00</w:t>
            </w:r>
          </w:p>
          <w:p w14:paraId="276E6885" w14:textId="3ECC3E84" w:rsidR="00475013" w:rsidRDefault="00475013" w:rsidP="0047501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</w:t>
            </w:r>
            <w:r w:rsidR="006D0E54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TRAUMATOLOGIA</w:t>
            </w:r>
          </w:p>
          <w:p w14:paraId="51AC836B" w14:textId="77777777" w:rsidR="00475013" w:rsidRPr="00F06CD8" w:rsidRDefault="00475013" w:rsidP="0047501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623A81B0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377E5C9" w14:textId="6ED74942" w:rsidR="00B32AC2" w:rsidRPr="002138F7" w:rsidRDefault="00F274AE" w:rsidP="003758F1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F274AE">
              <w:rPr>
                <w:rFonts w:cs="Tahoma"/>
                <w:b/>
                <w:color w:val="FF0000"/>
              </w:rPr>
              <w:t>ONLINE</w:t>
            </w:r>
          </w:p>
        </w:tc>
        <w:tc>
          <w:tcPr>
            <w:tcW w:w="4111" w:type="dxa"/>
          </w:tcPr>
          <w:p w14:paraId="00313EB2" w14:textId="21E33A22" w:rsidR="00475013" w:rsidRDefault="00320627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09.45-12.00</w:t>
            </w:r>
          </w:p>
          <w:p w14:paraId="7C3EEF81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15771497" w14:textId="1B360565" w:rsidR="00475013" w:rsidRPr="00A7156F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3D95F03" w14:textId="145D95F0" w:rsidR="00B32AC2" w:rsidRPr="00F06CD8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  <w:tr w:rsidR="00D51DFD" w14:paraId="7A3F0BFE" w14:textId="1DFD67DD" w:rsidTr="00B32AC2">
        <w:trPr>
          <w:trHeight w:val="1570"/>
        </w:trPr>
        <w:tc>
          <w:tcPr>
            <w:tcW w:w="2410" w:type="dxa"/>
            <w:vMerge w:val="restart"/>
          </w:tcPr>
          <w:p w14:paraId="2B8920C0" w14:textId="77777777" w:rsidR="00D51DFD" w:rsidRDefault="00D51DFD" w:rsidP="00B32AC2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5C2B04B" w14:textId="77777777" w:rsidR="00475013" w:rsidRPr="00A7156F" w:rsidRDefault="00475013" w:rsidP="00475013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78F22128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7BEEFBA8" w14:textId="77777777" w:rsidR="00475013" w:rsidRPr="00A7156F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A394D40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47FE1F07" w14:textId="61DB7F3D" w:rsidR="00D51DFD" w:rsidRPr="00767F00" w:rsidRDefault="00D51DFD" w:rsidP="00B32AC2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14:paraId="54D61DB1" w14:textId="7F0BBA07" w:rsidR="00475013" w:rsidRPr="00A7156F" w:rsidRDefault="00F274AE" w:rsidP="00475013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13.00-17.00</w:t>
            </w:r>
          </w:p>
          <w:p w14:paraId="353DFD26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26255939" w14:textId="77777777" w:rsidR="00475013" w:rsidRPr="00A7156F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1DC9EF3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07CA8F72" w14:textId="77777777" w:rsidR="00475013" w:rsidRDefault="00475013" w:rsidP="0047501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6A1EF1C7" w14:textId="1A30F911" w:rsidR="00D51DFD" w:rsidRDefault="00D51DFD" w:rsidP="008A2451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14:paraId="654DCAB0" w14:textId="1C0953A7" w:rsidR="00475013" w:rsidRDefault="0029047C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320627">
              <w:rPr>
                <w:rFonts w:cs="Tahoma"/>
                <w:color w:val="000000"/>
              </w:rPr>
              <w:t>2</w:t>
            </w:r>
            <w:r>
              <w:rPr>
                <w:rFonts w:cs="Tahoma"/>
                <w:color w:val="000000"/>
              </w:rPr>
              <w:t>.</w:t>
            </w:r>
            <w:r w:rsidR="00320627">
              <w:rPr>
                <w:rFonts w:cs="Tahoma"/>
                <w:color w:val="000000"/>
              </w:rPr>
              <w:t>15</w:t>
            </w:r>
            <w:r>
              <w:rPr>
                <w:rFonts w:cs="Tahoma"/>
                <w:color w:val="000000"/>
              </w:rPr>
              <w:t>-1</w:t>
            </w:r>
            <w:r w:rsidR="00320627"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</w:t>
            </w:r>
            <w:r w:rsidR="00320627">
              <w:rPr>
                <w:rFonts w:cs="Tahoma"/>
                <w:color w:val="000000"/>
              </w:rPr>
              <w:t>00</w:t>
            </w:r>
          </w:p>
          <w:p w14:paraId="7465AC1C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7B8896C5" w14:textId="77777777" w:rsidR="00475013" w:rsidRPr="00A7156F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52CFEFE" w14:textId="05DE0AC5" w:rsidR="00D51DFD" w:rsidRPr="00F06CD8" w:rsidRDefault="00475013" w:rsidP="00475013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  <w:r w:rsidRPr="00F06CD8">
              <w:rPr>
                <w:color w:val="000000"/>
              </w:rPr>
              <w:t xml:space="preserve"> </w:t>
            </w:r>
          </w:p>
        </w:tc>
      </w:tr>
      <w:tr w:rsidR="008A2451" w14:paraId="3F61CE98" w14:textId="77777777" w:rsidTr="00826A45">
        <w:trPr>
          <w:trHeight w:val="2901"/>
        </w:trPr>
        <w:tc>
          <w:tcPr>
            <w:tcW w:w="2410" w:type="dxa"/>
            <w:vMerge/>
          </w:tcPr>
          <w:p w14:paraId="1FDA8F35" w14:textId="77777777" w:rsidR="008A2451" w:rsidRPr="0073475A" w:rsidRDefault="008A2451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C1F807C" w14:textId="400A95F3" w:rsidR="008A2451" w:rsidRDefault="00F274AE" w:rsidP="008A2451">
            <w:pPr>
              <w:widowControl/>
              <w:suppressAutoHyphens w:val="0"/>
              <w:spacing w:after="200" w:line="276" w:lineRule="auto"/>
              <w:jc w:val="center"/>
            </w:pPr>
            <w:r>
              <w:t>17.15</w:t>
            </w:r>
            <w:r w:rsidR="00AC2E03">
              <w:t>-18.4</w:t>
            </w:r>
            <w:r w:rsidR="00213EF7">
              <w:t>5</w:t>
            </w:r>
          </w:p>
          <w:p w14:paraId="56C150A7" w14:textId="77777777" w:rsidR="00AC2E03" w:rsidRDefault="00AC2E03" w:rsidP="00AC2E0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51400DA7" w14:textId="77777777" w:rsidR="00AC2E03" w:rsidRPr="00A7156F" w:rsidRDefault="00AC2E03" w:rsidP="00AC2E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</w:t>
            </w:r>
            <w:bookmarkStart w:id="0" w:name="_GoBack"/>
            <w:bookmarkEnd w:id="0"/>
            <w:r>
              <w:rPr>
                <w:rFonts w:cs="Tahoma"/>
                <w:color w:val="000000"/>
              </w:rPr>
              <w:t>ZENIA</w:t>
            </w:r>
          </w:p>
          <w:p w14:paraId="2158AA98" w14:textId="77777777" w:rsidR="00AC2E03" w:rsidRDefault="00AC2E03" w:rsidP="00AC2E0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1EB49BC7" w14:textId="32ADF5F4" w:rsidR="008A2451" w:rsidRDefault="008A2451" w:rsidP="00B32AC2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111" w:type="dxa"/>
          </w:tcPr>
          <w:p w14:paraId="784C6CC7" w14:textId="77777777" w:rsidR="00320627" w:rsidRDefault="00320627" w:rsidP="00320627">
            <w:pPr>
              <w:widowControl/>
              <w:suppressAutoHyphens w:val="0"/>
              <w:spacing w:after="200" w:line="276" w:lineRule="auto"/>
              <w:jc w:val="center"/>
            </w:pPr>
            <w:r>
              <w:t>16.15-20.15</w:t>
            </w:r>
          </w:p>
          <w:p w14:paraId="66CE139C" w14:textId="77777777" w:rsidR="0029047C" w:rsidRDefault="0029047C" w:rsidP="0029047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0AD32496" w14:textId="77777777" w:rsidR="0029047C" w:rsidRPr="0091342B" w:rsidRDefault="0029047C" w:rsidP="0029047C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1D9DD94B" w14:textId="612F4AF5" w:rsidR="008A2451" w:rsidRPr="00F06CD8" w:rsidRDefault="0029047C" w:rsidP="0029047C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t>MGR R. KOPEĆ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2138F7"/>
    <w:rsid w:val="00213EF7"/>
    <w:rsid w:val="00252341"/>
    <w:rsid w:val="00254810"/>
    <w:rsid w:val="0029047C"/>
    <w:rsid w:val="002A4399"/>
    <w:rsid w:val="00320627"/>
    <w:rsid w:val="00331CF4"/>
    <w:rsid w:val="00337450"/>
    <w:rsid w:val="003758F1"/>
    <w:rsid w:val="00383ABC"/>
    <w:rsid w:val="003B08A3"/>
    <w:rsid w:val="003B769B"/>
    <w:rsid w:val="003F5BDD"/>
    <w:rsid w:val="004050D8"/>
    <w:rsid w:val="00414157"/>
    <w:rsid w:val="00475013"/>
    <w:rsid w:val="004C1EFA"/>
    <w:rsid w:val="00521919"/>
    <w:rsid w:val="00590FF6"/>
    <w:rsid w:val="006119C5"/>
    <w:rsid w:val="00620960"/>
    <w:rsid w:val="006213B6"/>
    <w:rsid w:val="006B2181"/>
    <w:rsid w:val="006C5589"/>
    <w:rsid w:val="006D0E54"/>
    <w:rsid w:val="006F22A4"/>
    <w:rsid w:val="00735FFC"/>
    <w:rsid w:val="007379BA"/>
    <w:rsid w:val="00767F00"/>
    <w:rsid w:val="007831FC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2E03"/>
    <w:rsid w:val="00AC77B0"/>
    <w:rsid w:val="00AD5861"/>
    <w:rsid w:val="00AF29AD"/>
    <w:rsid w:val="00B178C3"/>
    <w:rsid w:val="00B21D42"/>
    <w:rsid w:val="00B32AC2"/>
    <w:rsid w:val="00B81E71"/>
    <w:rsid w:val="00BA330D"/>
    <w:rsid w:val="00BC0A7E"/>
    <w:rsid w:val="00BF15BD"/>
    <w:rsid w:val="00C31AE4"/>
    <w:rsid w:val="00C7210E"/>
    <w:rsid w:val="00CB0FB8"/>
    <w:rsid w:val="00CE552A"/>
    <w:rsid w:val="00D32066"/>
    <w:rsid w:val="00D35673"/>
    <w:rsid w:val="00D51DFD"/>
    <w:rsid w:val="00D610EA"/>
    <w:rsid w:val="00D90C8C"/>
    <w:rsid w:val="00DC5D37"/>
    <w:rsid w:val="00DE624C"/>
    <w:rsid w:val="00E524C9"/>
    <w:rsid w:val="00E8203E"/>
    <w:rsid w:val="00F06CD8"/>
    <w:rsid w:val="00F1650C"/>
    <w:rsid w:val="00F274AE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5EF0-20FD-4B70-9319-9260EE77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C983CC9</Template>
  <TotalTime>14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6</cp:revision>
  <cp:lastPrinted>2022-09-18T14:36:00Z</cp:lastPrinted>
  <dcterms:created xsi:type="dcterms:W3CDTF">2022-09-18T11:49:00Z</dcterms:created>
  <dcterms:modified xsi:type="dcterms:W3CDTF">2022-12-07T08:27:00Z</dcterms:modified>
</cp:coreProperties>
</file>