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34D44" w14:textId="412C2379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254ED2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254ED2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0497DF5B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51605BA2" w14:textId="72C05092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F7796E">
        <w:rPr>
          <w:b/>
          <w:bCs/>
          <w:color w:val="00B0F0"/>
        </w:rPr>
        <w:t>2</w:t>
      </w:r>
      <w:r w:rsidR="00043402">
        <w:rPr>
          <w:b/>
          <w:bCs/>
          <w:color w:val="00B0F0"/>
        </w:rPr>
        <w:t xml:space="preserve"> /semestr </w:t>
      </w:r>
      <w:r w:rsidR="00A21C8D">
        <w:rPr>
          <w:b/>
          <w:bCs/>
          <w:color w:val="00B0F0"/>
        </w:rPr>
        <w:t>3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F7796E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>ZJAZD</w:t>
      </w:r>
      <w:r w:rsidR="003C2E61">
        <w:rPr>
          <w:rFonts w:ascii="Comic Sans MS" w:hAnsi="Comic Sans MS"/>
          <w:b/>
          <w:bCs/>
          <w:color w:val="00B0F0"/>
        </w:rPr>
        <w:t xml:space="preserve"> </w:t>
      </w:r>
      <w:r w:rsidR="009E085C">
        <w:rPr>
          <w:rFonts w:ascii="Comic Sans MS" w:hAnsi="Comic Sans MS"/>
          <w:b/>
          <w:bCs/>
          <w:color w:val="00B0F0"/>
        </w:rPr>
        <w:t>8</w:t>
      </w:r>
    </w:p>
    <w:p w14:paraId="78A82AD1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5" w:type="dxa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7"/>
        <w:gridCol w:w="3969"/>
        <w:gridCol w:w="3969"/>
      </w:tblGrid>
      <w:tr w:rsidR="00F7796E" w14:paraId="72E3301B" w14:textId="77777777" w:rsidTr="00D37146">
        <w:trPr>
          <w:tblHeader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7F9360" w14:textId="77D1C00D"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D20AC0">
              <w:rPr>
                <w:rFonts w:cs="Tahoma"/>
                <w:i w:val="0"/>
                <w:iCs w:val="0"/>
                <w:sz w:val="20"/>
                <w:szCs w:val="20"/>
              </w:rPr>
              <w:t>02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D20AC0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9E085C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45C907" w14:textId="767D091E"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D20AC0"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D20AC0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D37146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DF4BF" w14:textId="47118776" w:rsidR="00F7796E" w:rsidRDefault="00F7796E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D20AC0">
              <w:rPr>
                <w:rFonts w:cs="Tahoma"/>
                <w:i w:val="0"/>
                <w:iCs w:val="0"/>
                <w:sz w:val="20"/>
                <w:szCs w:val="20"/>
              </w:rPr>
              <w:t>04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D20AC0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D37146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9E085C" w14:paraId="69FC16A3" w14:textId="77777777" w:rsidTr="00A97637">
        <w:trPr>
          <w:trHeight w:val="6335"/>
        </w:trPr>
        <w:tc>
          <w:tcPr>
            <w:tcW w:w="2977" w:type="dxa"/>
            <w:tcBorders>
              <w:top w:val="nil"/>
              <w:left w:val="single" w:sz="2" w:space="0" w:color="000000"/>
              <w:right w:val="nil"/>
            </w:tcBorders>
          </w:tcPr>
          <w:p w14:paraId="3C5C2D94" w14:textId="77777777" w:rsidR="009E085C" w:rsidRDefault="009E085C" w:rsidP="009E085C">
            <w:pPr>
              <w:pStyle w:val="Zawartotabeli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2DBC74C7" w14:textId="77777777" w:rsidR="009E085C" w:rsidRDefault="009E085C" w:rsidP="009E085C">
            <w:pPr>
              <w:pStyle w:val="Zawartotabeli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61A4E8D6" w14:textId="77777777" w:rsidR="009E085C" w:rsidRDefault="009E085C" w:rsidP="009E085C">
            <w:pPr>
              <w:pStyle w:val="Zawartotabeli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2C2072DD" w14:textId="77777777" w:rsidR="009E085C" w:rsidRDefault="009E085C" w:rsidP="009E085C">
            <w:pPr>
              <w:pStyle w:val="Zawartotabeli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746F0059" w14:textId="77777777" w:rsidR="009E085C" w:rsidRDefault="009E085C" w:rsidP="009E085C">
            <w:pPr>
              <w:pStyle w:val="Zawartotabeli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37C9381B" w14:textId="77777777" w:rsidR="009E085C" w:rsidRDefault="009E085C" w:rsidP="009E085C">
            <w:pPr>
              <w:pStyle w:val="Zawartotabeli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16FD6B13" w14:textId="77777777" w:rsidR="009E085C" w:rsidRDefault="009E085C" w:rsidP="009E085C">
            <w:pPr>
              <w:pStyle w:val="Zawartotabeli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3736A8C9" w14:textId="77777777" w:rsidR="009E085C" w:rsidRDefault="009E085C" w:rsidP="009E085C">
            <w:pPr>
              <w:pStyle w:val="Zawartotabeli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62C3152D" w14:textId="77777777" w:rsidR="009E085C" w:rsidRDefault="009E085C" w:rsidP="009E085C">
            <w:pPr>
              <w:pStyle w:val="Zawartotabeli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17858B91" w14:textId="77777777" w:rsidR="009E085C" w:rsidRDefault="009E085C" w:rsidP="009E085C">
            <w:pPr>
              <w:pStyle w:val="Zawartotabeli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5AA91D13" w14:textId="77777777" w:rsidR="009E085C" w:rsidRDefault="009E085C" w:rsidP="009E085C">
            <w:pPr>
              <w:pStyle w:val="Zawartotabeli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7411904F" w14:textId="77777777" w:rsidR="009E085C" w:rsidRDefault="009E085C" w:rsidP="009E085C">
            <w:pPr>
              <w:pStyle w:val="Zawartotabeli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29DA1746" w14:textId="77777777" w:rsidR="009E085C" w:rsidRDefault="009E085C" w:rsidP="009E085C">
            <w:pPr>
              <w:pStyle w:val="Zawartotabeli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6E79D7DA" w14:textId="77777777" w:rsidR="009E085C" w:rsidRDefault="009E085C" w:rsidP="009E085C">
            <w:pPr>
              <w:pStyle w:val="Zawartotabeli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5B6EB4E7" w14:textId="77777777" w:rsidR="009E085C" w:rsidRDefault="009E085C" w:rsidP="009E085C">
            <w:pPr>
              <w:pStyle w:val="Zawartotabeli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59D87C84" w14:textId="77777777" w:rsidR="009E085C" w:rsidRDefault="009E085C" w:rsidP="009E085C">
            <w:pPr>
              <w:pStyle w:val="Zawartotabeli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3187E9E0" w14:textId="77777777" w:rsidR="009E085C" w:rsidRDefault="009E085C" w:rsidP="009E085C">
            <w:pPr>
              <w:pStyle w:val="Zawartotabeli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14:paraId="5C863CEB" w14:textId="77777777" w:rsidR="009E085C" w:rsidRDefault="009E085C" w:rsidP="00B519A5">
            <w:pPr>
              <w:pStyle w:val="Zawartotabeli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34508E03" w14:textId="6E139C3B" w:rsidR="00B519A5" w:rsidRPr="00F06CD8" w:rsidRDefault="00B519A5" w:rsidP="00B519A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right w:val="nil"/>
            </w:tcBorders>
          </w:tcPr>
          <w:p w14:paraId="1164D093" w14:textId="77777777" w:rsidR="009E085C" w:rsidRDefault="009E085C" w:rsidP="009E085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68D7CCF2" w14:textId="77777777" w:rsidR="009E085C" w:rsidRPr="008A2DA0" w:rsidRDefault="009E085C" w:rsidP="009E085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0890D893" w14:textId="39DE430B" w:rsidR="009E085C" w:rsidRPr="00D37146" w:rsidRDefault="009E085C" w:rsidP="009E085C">
            <w:pPr>
              <w:spacing w:line="276" w:lineRule="auto"/>
              <w:jc w:val="center"/>
              <w:rPr>
                <w:b/>
                <w:bCs/>
              </w:rPr>
            </w:pPr>
            <w:r w:rsidRPr="00D37146">
              <w:rPr>
                <w:b/>
                <w:bCs/>
              </w:rPr>
              <w:t xml:space="preserve">ZAAWANSOWANE ZABIEGI RESUSCYTACYJNE </w:t>
            </w:r>
          </w:p>
          <w:p w14:paraId="1EBEE2C0" w14:textId="77777777" w:rsidR="009E085C" w:rsidRPr="008A2DA0" w:rsidRDefault="009E085C" w:rsidP="009E085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37D13799" w14:textId="16C4939D" w:rsidR="009E085C" w:rsidRDefault="009E085C" w:rsidP="009E085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 W MONOPROFILOWYM CENTRUM SYMULACJI</w:t>
            </w:r>
          </w:p>
          <w:p w14:paraId="0E5FA137" w14:textId="05B870C8" w:rsidR="009E085C" w:rsidRDefault="009E085C" w:rsidP="009E085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0FCB6C2B" w14:textId="0A017A5A" w:rsidR="009E085C" w:rsidRDefault="009E085C" w:rsidP="009E085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663E37F5" w14:textId="77777777" w:rsidR="009E085C" w:rsidRDefault="009E085C" w:rsidP="009E085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08.00-11.45 12.00-15.45</w:t>
            </w:r>
          </w:p>
          <w:p w14:paraId="7BF5AED5" w14:textId="77777777" w:rsidR="009E085C" w:rsidRDefault="009E085C" w:rsidP="009E08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GRUPA 13 – MGR T. SKRZYPCZYŃSKI</w:t>
            </w:r>
          </w:p>
          <w:p w14:paraId="1B4112BF" w14:textId="77777777" w:rsidR="009E085C" w:rsidRDefault="009E085C" w:rsidP="009E08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GRUPA 8 – MGR B. KUBIAK</w:t>
            </w:r>
          </w:p>
          <w:p w14:paraId="487F7859" w14:textId="5D38D6C8" w:rsidR="009E085C" w:rsidRDefault="009E085C" w:rsidP="009E08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6894986F" w14:textId="39E0D265" w:rsidR="009E085C" w:rsidRDefault="009E085C" w:rsidP="009E08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</w:t>
            </w:r>
          </w:p>
          <w:p w14:paraId="23B363B1" w14:textId="3404545E" w:rsidR="009E085C" w:rsidRDefault="009E085C" w:rsidP="009E085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25257689" w14:textId="29413E30" w:rsidR="009E085C" w:rsidRDefault="009E085C" w:rsidP="009E08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4CC58F3F" w14:textId="253B126A" w:rsidR="009E085C" w:rsidRDefault="009E085C" w:rsidP="009E085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19D8ABA6" w14:textId="1AF94DC7" w:rsidR="009E085C" w:rsidRPr="00F06CD8" w:rsidRDefault="009E085C" w:rsidP="009E085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71CE853C" w14:textId="77777777" w:rsidR="009E085C" w:rsidRDefault="009E085C" w:rsidP="009E085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63769DAD" w14:textId="77777777" w:rsidR="009E085C" w:rsidRPr="008A2DA0" w:rsidRDefault="009E085C" w:rsidP="009E085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588BCF3C" w14:textId="77777777" w:rsidR="009E085C" w:rsidRPr="00D37146" w:rsidRDefault="009E085C" w:rsidP="009E085C">
            <w:pPr>
              <w:spacing w:line="276" w:lineRule="auto"/>
              <w:jc w:val="center"/>
              <w:rPr>
                <w:b/>
                <w:bCs/>
              </w:rPr>
            </w:pPr>
            <w:r w:rsidRPr="00D37146">
              <w:rPr>
                <w:b/>
                <w:bCs/>
              </w:rPr>
              <w:t xml:space="preserve">ZAAWANSOWANE ZABIEGI RESUSCYTACYJNE </w:t>
            </w:r>
          </w:p>
          <w:p w14:paraId="069A2564" w14:textId="77777777" w:rsidR="009E085C" w:rsidRPr="008A2DA0" w:rsidRDefault="009E085C" w:rsidP="009E085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629912B7" w14:textId="77777777" w:rsidR="009E085C" w:rsidRDefault="009E085C" w:rsidP="009E085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 W MONOPROFILOWYM CENTRUM SYMULACJI</w:t>
            </w:r>
          </w:p>
          <w:p w14:paraId="256FE8D3" w14:textId="4F1C7A57" w:rsidR="009E085C" w:rsidRDefault="009E085C" w:rsidP="009E085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128E2C4E" w14:textId="77777777" w:rsidR="009E085C" w:rsidRPr="008A2DA0" w:rsidRDefault="009E085C" w:rsidP="009E085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2F568C5C" w14:textId="77777777" w:rsidR="009E085C" w:rsidRPr="008A2DA0" w:rsidRDefault="009E085C" w:rsidP="009E085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08.00-11.45 12.00-15.45 16.00-19.45</w:t>
            </w:r>
          </w:p>
          <w:p w14:paraId="26536F01" w14:textId="5E38F706" w:rsidR="009E085C" w:rsidRDefault="009E085C" w:rsidP="009E08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GRUPA 7 – MGR K. PORADA</w:t>
            </w:r>
          </w:p>
          <w:p w14:paraId="4DF94355" w14:textId="6E990445" w:rsidR="009E085C" w:rsidRDefault="009E085C" w:rsidP="009E08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7F45B696" w14:textId="7D187175" w:rsidR="009E085C" w:rsidRDefault="009E085C" w:rsidP="009E08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…………………………….</w:t>
            </w:r>
          </w:p>
          <w:p w14:paraId="717136B8" w14:textId="77777777" w:rsidR="009E085C" w:rsidRDefault="009E085C" w:rsidP="009E08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6C8B0BB2" w14:textId="77777777" w:rsidR="009E085C" w:rsidRDefault="009E085C" w:rsidP="009E08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F5E76B7" w14:textId="05FD1E1B" w:rsidR="009E085C" w:rsidRDefault="009E085C" w:rsidP="009E085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5FC04654" w14:textId="36F8D383" w:rsidR="009E085C" w:rsidRDefault="009E085C" w:rsidP="009E085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GRUPA 10 – MGR B. KUBIAK </w:t>
            </w:r>
            <w:r w:rsidR="00120F95">
              <w:rPr>
                <w:rFonts w:cs="Tahoma"/>
                <w:color w:val="000000"/>
                <w:sz w:val="20"/>
              </w:rPr>
              <w:t>08.00-11.45 12.00-15.45</w:t>
            </w:r>
          </w:p>
          <w:p w14:paraId="02D715EB" w14:textId="10709D3C" w:rsidR="00CB2AB8" w:rsidRDefault="00CB2AB8" w:rsidP="009E085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4B4CB781" w14:textId="6486D20B" w:rsidR="00CB2AB8" w:rsidRPr="00A67051" w:rsidRDefault="00CB2AB8" w:rsidP="009E085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GRUPA 9 – 16.00-19.45</w:t>
            </w:r>
          </w:p>
          <w:p w14:paraId="5A789A32" w14:textId="77777777" w:rsidR="009E085C" w:rsidRDefault="009E085C" w:rsidP="009E085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0821794F" w14:textId="77777777" w:rsidR="009E085C" w:rsidRDefault="009E085C" w:rsidP="009E085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 </w:t>
            </w:r>
          </w:p>
          <w:p w14:paraId="799F2930" w14:textId="617C1032" w:rsidR="009E085C" w:rsidRPr="00F06CD8" w:rsidRDefault="009E085C" w:rsidP="009E085C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9E085C" w14:paraId="09A60851" w14:textId="77777777" w:rsidTr="00D37146">
        <w:trPr>
          <w:trHeight w:val="2417"/>
        </w:trPr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784688" w14:textId="11A6EC88" w:rsidR="009E085C" w:rsidRPr="00F06CD8" w:rsidRDefault="009E085C" w:rsidP="00A97637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EEC434" w14:textId="77777777" w:rsidR="009E085C" w:rsidRPr="00F06CD8" w:rsidRDefault="009E085C" w:rsidP="009E085C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9B07E" w14:textId="77777777" w:rsidR="009E085C" w:rsidRDefault="009E085C" w:rsidP="009E085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2E4E3723" w14:textId="10F80417" w:rsidR="009E085C" w:rsidRPr="00F06CD8" w:rsidRDefault="009E085C" w:rsidP="009E085C">
            <w:pPr>
              <w:spacing w:line="276" w:lineRule="auto"/>
              <w:jc w:val="center"/>
            </w:pPr>
          </w:p>
        </w:tc>
      </w:tr>
    </w:tbl>
    <w:p w14:paraId="794A3646" w14:textId="3235C1A9" w:rsidR="00252341" w:rsidRDefault="00252341"/>
    <w:p w14:paraId="53534C55" w14:textId="5364B22C" w:rsidR="003C2E61" w:rsidRDefault="003C2E61" w:rsidP="003C2E61">
      <w:pPr>
        <w:jc w:val="center"/>
      </w:pPr>
      <w:r>
        <w:t>UWAGA!</w:t>
      </w:r>
    </w:p>
    <w:p w14:paraId="5914367F" w14:textId="01EF7548" w:rsidR="003C2E61" w:rsidRDefault="003C2E61" w:rsidP="003C2E61">
      <w:pPr>
        <w:jc w:val="center"/>
      </w:pPr>
      <w:r>
        <w:t>ZAJĘCIA Z PRZEDMIOTU ZAAWANSOWANE ZABIEGI RESUSCYTACYJNE SĄ REALIZOWANE Z PODZIAŁEM NA 14 GRUP – OSOBNY PODZIAŁ.</w:t>
      </w:r>
    </w:p>
    <w:p w14:paraId="5A72EEBF" w14:textId="13A024D4" w:rsidR="003C2E61" w:rsidRDefault="003C2E61" w:rsidP="003C2E61">
      <w:pPr>
        <w:jc w:val="center"/>
      </w:pPr>
      <w:r>
        <w:t>POZSTAŁE ĆWICZENIA REALIZOWANE SĄ W TRZECH GRUPACH.</w:t>
      </w:r>
    </w:p>
    <w:p w14:paraId="22DDBA2A" w14:textId="77777777" w:rsidR="00DD4A6B" w:rsidRDefault="00DD4A6B" w:rsidP="00DD4A6B">
      <w:pPr>
        <w:pStyle w:val="Zawartotabeli"/>
        <w:spacing w:line="276" w:lineRule="auto"/>
      </w:pPr>
    </w:p>
    <w:p w14:paraId="1F74EF17" w14:textId="6404FE39" w:rsidR="00DD4A6B" w:rsidRPr="00252341" w:rsidRDefault="00DD4A6B" w:rsidP="003C2E61">
      <w:pPr>
        <w:jc w:val="center"/>
        <w:rPr>
          <w:b/>
          <w:color w:val="FF0000"/>
        </w:rPr>
      </w:pPr>
      <w:bookmarkStart w:id="0" w:name="_GoBack"/>
      <w:bookmarkEnd w:id="0"/>
    </w:p>
    <w:sectPr w:rsidR="00DD4A6B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169B0"/>
    <w:rsid w:val="00043402"/>
    <w:rsid w:val="000B227B"/>
    <w:rsid w:val="000B7C47"/>
    <w:rsid w:val="000C2D08"/>
    <w:rsid w:val="000D1204"/>
    <w:rsid w:val="00120F95"/>
    <w:rsid w:val="00153628"/>
    <w:rsid w:val="00252341"/>
    <w:rsid w:val="00254ED2"/>
    <w:rsid w:val="002A4399"/>
    <w:rsid w:val="003B769B"/>
    <w:rsid w:val="003C2E61"/>
    <w:rsid w:val="004366D3"/>
    <w:rsid w:val="005520E6"/>
    <w:rsid w:val="00590FF6"/>
    <w:rsid w:val="00620960"/>
    <w:rsid w:val="00687C57"/>
    <w:rsid w:val="00735FFC"/>
    <w:rsid w:val="007379BA"/>
    <w:rsid w:val="00763C42"/>
    <w:rsid w:val="00767F00"/>
    <w:rsid w:val="00875D74"/>
    <w:rsid w:val="008E3500"/>
    <w:rsid w:val="00977DD0"/>
    <w:rsid w:val="009E085C"/>
    <w:rsid w:val="00A01356"/>
    <w:rsid w:val="00A026EB"/>
    <w:rsid w:val="00A21C8D"/>
    <w:rsid w:val="00A67051"/>
    <w:rsid w:val="00A97637"/>
    <w:rsid w:val="00AC29E2"/>
    <w:rsid w:val="00B37A1D"/>
    <w:rsid w:val="00B4314A"/>
    <w:rsid w:val="00B519A5"/>
    <w:rsid w:val="00BA330D"/>
    <w:rsid w:val="00BC0A7E"/>
    <w:rsid w:val="00BF15BD"/>
    <w:rsid w:val="00C20770"/>
    <w:rsid w:val="00CB2AB8"/>
    <w:rsid w:val="00CE552A"/>
    <w:rsid w:val="00D20AC0"/>
    <w:rsid w:val="00D32066"/>
    <w:rsid w:val="00D37146"/>
    <w:rsid w:val="00DC5D37"/>
    <w:rsid w:val="00DD4A6B"/>
    <w:rsid w:val="00E524C9"/>
    <w:rsid w:val="00E8203E"/>
    <w:rsid w:val="00EC147C"/>
    <w:rsid w:val="00EE7A0B"/>
    <w:rsid w:val="00F06CD8"/>
    <w:rsid w:val="00F1650C"/>
    <w:rsid w:val="00F16DD3"/>
    <w:rsid w:val="00F62F57"/>
    <w:rsid w:val="00F7796E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B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3E16E036</Template>
  <TotalTime>5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Kornelia Glinkowska</cp:lastModifiedBy>
  <cp:revision>5</cp:revision>
  <cp:lastPrinted>2022-09-16T11:26:00Z</cp:lastPrinted>
  <dcterms:created xsi:type="dcterms:W3CDTF">2022-11-25T07:45:00Z</dcterms:created>
  <dcterms:modified xsi:type="dcterms:W3CDTF">2022-12-01T11:32:00Z</dcterms:modified>
</cp:coreProperties>
</file>