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74C77" w14:textId="47519D6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bookmarkStart w:id="0" w:name="_GoBack"/>
      <w:bookmarkEnd w:id="0"/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7B284EEE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D23F5">
        <w:rPr>
          <w:b/>
          <w:bCs/>
          <w:color w:val="00B0F0"/>
        </w:rPr>
        <w:t>II</w:t>
      </w:r>
      <w:r w:rsidR="00043402">
        <w:rPr>
          <w:b/>
          <w:bCs/>
          <w:color w:val="00B0F0"/>
        </w:rPr>
        <w:t xml:space="preserve"> /semestr </w:t>
      </w:r>
      <w:r w:rsidR="004D23F5">
        <w:rPr>
          <w:b/>
          <w:bCs/>
          <w:color w:val="00B0F0"/>
        </w:rPr>
        <w:t>5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363CD1">
        <w:rPr>
          <w:rFonts w:ascii="Comic Sans MS" w:hAnsi="Comic Sans MS"/>
          <w:b/>
          <w:bCs/>
          <w:color w:val="00B0F0"/>
        </w:rPr>
        <w:t>8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3827"/>
        <w:gridCol w:w="4111"/>
      </w:tblGrid>
      <w:tr w:rsidR="00875D74" w14:paraId="1B0AB37E" w14:textId="77777777" w:rsidTr="006B6B65">
        <w:trPr>
          <w:trHeight w:val="750"/>
          <w:tblHeader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3E90C420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363CD1">
              <w:rPr>
                <w:rFonts w:cs="Tahoma"/>
                <w:i w:val="0"/>
                <w:iCs w:val="0"/>
                <w:sz w:val="20"/>
                <w:szCs w:val="20"/>
              </w:rPr>
              <w:t>02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4D4F0C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363CD1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D249BF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D249BF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5AAC8B59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363CD1">
              <w:rPr>
                <w:rFonts w:cs="Tahoma"/>
                <w:i w:val="0"/>
                <w:iCs w:val="0"/>
                <w:sz w:val="20"/>
                <w:szCs w:val="20"/>
              </w:rPr>
              <w:t>03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363CD1">
              <w:rPr>
                <w:rFonts w:cs="Tahoma"/>
                <w:i w:val="0"/>
                <w:iCs w:val="0"/>
                <w:sz w:val="20"/>
                <w:szCs w:val="20"/>
              </w:rPr>
              <w:t>12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AF3405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137BB941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363CD1">
              <w:rPr>
                <w:rFonts w:cs="Tahoma"/>
                <w:i w:val="0"/>
                <w:iCs w:val="0"/>
                <w:sz w:val="20"/>
                <w:szCs w:val="20"/>
              </w:rPr>
              <w:t>04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363CD1">
              <w:rPr>
                <w:rFonts w:cs="Tahoma"/>
                <w:i w:val="0"/>
                <w:iCs w:val="0"/>
                <w:sz w:val="20"/>
                <w:szCs w:val="20"/>
              </w:rPr>
              <w:t>12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D102C5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</w:tr>
      <w:tr w:rsidR="00466073" w14:paraId="191A0191" w14:textId="77777777" w:rsidTr="006B6B65">
        <w:trPr>
          <w:trHeight w:val="1434"/>
        </w:trPr>
        <w:tc>
          <w:tcPr>
            <w:tcW w:w="2694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04949D01" w14:textId="77777777" w:rsidR="00466073" w:rsidRPr="00F06CD8" w:rsidRDefault="00466073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78267525" w14:textId="77777777" w:rsidR="006B6B65" w:rsidRPr="006B6B65" w:rsidRDefault="006B6B65" w:rsidP="006B6B65"/>
          <w:p w14:paraId="363C7185" w14:textId="77777777" w:rsidR="006B6B65" w:rsidRDefault="006B6B65" w:rsidP="006B6B65">
            <w:pPr>
              <w:rPr>
                <w:color w:val="000000"/>
              </w:rPr>
            </w:pPr>
          </w:p>
          <w:p w14:paraId="3ECCCAD7" w14:textId="77777777" w:rsidR="006B6B65" w:rsidRPr="00AC3E89" w:rsidRDefault="006B6B65" w:rsidP="006B6B65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14:paraId="514B7AFC" w14:textId="77777777" w:rsidR="006B6B65" w:rsidRDefault="006B6B65" w:rsidP="006B6B65">
            <w:pPr>
              <w:pBdr>
                <w:bottom w:val="single" w:sz="4" w:space="1" w:color="auto"/>
              </w:pBdr>
              <w:spacing w:line="276" w:lineRule="auto"/>
              <w:jc w:val="center"/>
            </w:pPr>
          </w:p>
          <w:p w14:paraId="15C7DC1E" w14:textId="77777777" w:rsidR="006B6B65" w:rsidRPr="006B6B65" w:rsidRDefault="006B6B65" w:rsidP="006B6B65"/>
          <w:p w14:paraId="122F9DB6" w14:textId="6A439FDB" w:rsidR="00363CD1" w:rsidRDefault="00363CD1" w:rsidP="00363CD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16.00-18.15</w:t>
            </w:r>
          </w:p>
          <w:p w14:paraId="47C203CB" w14:textId="77777777" w:rsidR="00363CD1" w:rsidRDefault="00363CD1" w:rsidP="00363CD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F4F13">
              <w:rPr>
                <w:b/>
                <w:bCs/>
                <w:color w:val="000000"/>
              </w:rPr>
              <w:t>PODSTAWY TOKSYKOLOGII</w:t>
            </w:r>
          </w:p>
          <w:p w14:paraId="791850D1" w14:textId="77777777" w:rsidR="00363CD1" w:rsidRPr="009F4F13" w:rsidRDefault="00363CD1" w:rsidP="00363CD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14:paraId="34E16C78" w14:textId="60782854" w:rsidR="00363CD1" w:rsidRDefault="00D249BF" w:rsidP="00363CD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14:paraId="470B0BE3" w14:textId="77777777" w:rsidR="00363CD1" w:rsidRDefault="00363CD1" w:rsidP="00363CD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MGR L. TARNOWSKI</w:t>
            </w:r>
          </w:p>
          <w:p w14:paraId="5457D3A1" w14:textId="0CFA8D5D" w:rsidR="006B6B65" w:rsidRPr="006B6B65" w:rsidRDefault="006B6B65" w:rsidP="00B44FB4">
            <w:pPr>
              <w:spacing w:line="276" w:lineRule="auto"/>
              <w:jc w:val="center"/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41C0C9" w14:textId="77777777" w:rsidR="00466073" w:rsidRDefault="007D0DE5" w:rsidP="007D0DE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 xml:space="preserve"> </w:t>
            </w:r>
            <w:r w:rsidR="00532072">
              <w:rPr>
                <w:rFonts w:cs="Tahoma"/>
                <w:color w:val="000000"/>
              </w:rPr>
              <w:t>12.00-16.00</w:t>
            </w:r>
          </w:p>
          <w:p w14:paraId="618DCCDD" w14:textId="77777777" w:rsidR="00532072" w:rsidRPr="00532072" w:rsidRDefault="00532072" w:rsidP="00532072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532072">
              <w:rPr>
                <w:rFonts w:cs="Tahoma"/>
                <w:b/>
                <w:bCs/>
                <w:color w:val="000000"/>
              </w:rPr>
              <w:t>KOSMETOLOGIA LECZNICZA</w:t>
            </w:r>
          </w:p>
          <w:p w14:paraId="17F91F11" w14:textId="52159A1E" w:rsidR="00532072" w:rsidRDefault="00532072" w:rsidP="0053207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 GR.</w:t>
            </w:r>
            <w:r w:rsidR="005A4124">
              <w:rPr>
                <w:rFonts w:cs="Tahoma"/>
                <w:color w:val="000000"/>
              </w:rPr>
              <w:t>1</w:t>
            </w:r>
          </w:p>
          <w:p w14:paraId="595CABE9" w14:textId="1A39588E" w:rsidR="00532072" w:rsidRPr="00F06CD8" w:rsidRDefault="00532072" w:rsidP="007D0DE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A. JANASZCZYK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F0C48A5" w14:textId="04FBB978" w:rsidR="005A4124" w:rsidRDefault="005A4124" w:rsidP="005A412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08.00-12.00</w:t>
            </w:r>
          </w:p>
          <w:p w14:paraId="154BCF44" w14:textId="77777777" w:rsidR="005A4124" w:rsidRPr="00532072" w:rsidRDefault="005A4124" w:rsidP="005A4124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532072">
              <w:rPr>
                <w:rFonts w:cs="Tahoma"/>
                <w:b/>
                <w:bCs/>
                <w:color w:val="000000"/>
              </w:rPr>
              <w:t>KOSMETOLOGIA LECZNICZA</w:t>
            </w:r>
          </w:p>
          <w:p w14:paraId="185B17C8" w14:textId="4D95FF1F" w:rsidR="005A4124" w:rsidRDefault="005A4124" w:rsidP="005A412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 GR.2</w:t>
            </w:r>
          </w:p>
          <w:p w14:paraId="47B8D6EC" w14:textId="79AC1058" w:rsidR="007D0DE5" w:rsidRPr="00F06CD8" w:rsidRDefault="005A4124" w:rsidP="005A4124">
            <w:pPr>
              <w:spacing w:line="276" w:lineRule="auto"/>
              <w:jc w:val="center"/>
            </w:pPr>
            <w:r>
              <w:rPr>
                <w:rFonts w:cs="Tahoma"/>
                <w:color w:val="000000"/>
              </w:rPr>
              <w:t>MGR A. JANASZCZYK</w:t>
            </w:r>
          </w:p>
        </w:tc>
      </w:tr>
      <w:tr w:rsidR="00B44FB4" w14:paraId="1CE3D441" w14:textId="77777777" w:rsidTr="007D0DE5">
        <w:trPr>
          <w:trHeight w:val="1409"/>
        </w:trPr>
        <w:tc>
          <w:tcPr>
            <w:tcW w:w="2694" w:type="dxa"/>
            <w:vMerge/>
            <w:tcBorders>
              <w:left w:val="single" w:sz="2" w:space="0" w:color="000000"/>
              <w:right w:val="nil"/>
            </w:tcBorders>
          </w:tcPr>
          <w:p w14:paraId="5702F3DD" w14:textId="77777777" w:rsidR="00B44FB4" w:rsidRPr="00F06CD8" w:rsidRDefault="00B44FB4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17E27436" w14:textId="4ABF6C0E" w:rsidR="00B44FB4" w:rsidRDefault="00B44FB4" w:rsidP="00363CD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16.15-20.15</w:t>
            </w:r>
          </w:p>
          <w:p w14:paraId="659101D3" w14:textId="34FDFC0A" w:rsidR="00B44FB4" w:rsidRDefault="00B44FB4" w:rsidP="00363CD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METODOLOGIA BADAŃ NAUKOWYCH</w:t>
            </w:r>
          </w:p>
          <w:p w14:paraId="3C560582" w14:textId="77777777" w:rsidR="00B44FB4" w:rsidRDefault="00B44FB4" w:rsidP="00363CD1">
            <w:pPr>
              <w:spacing w:line="276" w:lineRule="auto"/>
              <w:jc w:val="center"/>
            </w:pPr>
            <w:r>
              <w:t>ĆWICZENIA</w:t>
            </w:r>
          </w:p>
          <w:p w14:paraId="20D06763" w14:textId="0EBACE06" w:rsidR="00B44FB4" w:rsidRDefault="00B44FB4" w:rsidP="00363CD1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PROF. E. ZIÓŁKOWSKA</w:t>
            </w:r>
            <w:r w:rsidRPr="00F06CD8">
              <w:rPr>
                <w:rFonts w:cs="Tahoma"/>
                <w:color w:val="000000"/>
              </w:rPr>
              <w:t xml:space="preserve"> </w:t>
            </w:r>
          </w:p>
          <w:p w14:paraId="2752451F" w14:textId="551EC117" w:rsidR="00B44FB4" w:rsidRPr="007D0DE5" w:rsidRDefault="00B44FB4" w:rsidP="007D0DE5">
            <w:pP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18AD3524" w14:textId="06495226" w:rsidR="00B44FB4" w:rsidRDefault="00B44FB4" w:rsidP="00363CD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12.15-16.00</w:t>
            </w:r>
          </w:p>
          <w:p w14:paraId="47DC77C0" w14:textId="66631F8D" w:rsidR="00B44FB4" w:rsidRDefault="00B44FB4" w:rsidP="00363CD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METODOLOGIA BADAŃ NAUKOWYCH</w:t>
            </w:r>
          </w:p>
          <w:p w14:paraId="28B48A46" w14:textId="77777777" w:rsidR="00B44FB4" w:rsidRDefault="00B44FB4" w:rsidP="00363CD1">
            <w:pPr>
              <w:spacing w:line="276" w:lineRule="auto"/>
              <w:jc w:val="center"/>
            </w:pPr>
            <w:r>
              <w:t>ĆWICZENIA</w:t>
            </w:r>
          </w:p>
          <w:p w14:paraId="1133728F" w14:textId="1FBF654E" w:rsidR="00B44FB4" w:rsidRPr="00875D74" w:rsidRDefault="00B44FB4" w:rsidP="00363CD1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</w:rPr>
              <w:t>PROF. E. ZIÓKOWSKA</w:t>
            </w:r>
          </w:p>
          <w:p w14:paraId="1A3275F4" w14:textId="40E3E24E" w:rsidR="00B44FB4" w:rsidRPr="006B6B65" w:rsidRDefault="00B44FB4" w:rsidP="0039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44FB4" w14:paraId="609BF5D8" w14:textId="77777777" w:rsidTr="00722FBF">
        <w:trPr>
          <w:trHeight w:val="517"/>
        </w:trPr>
        <w:tc>
          <w:tcPr>
            <w:tcW w:w="2694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19C6FBC5" w14:textId="7CD9498E" w:rsidR="00B44FB4" w:rsidRPr="00E60E19" w:rsidRDefault="00B44FB4" w:rsidP="0039743B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827" w:type="dxa"/>
            <w:vMerge/>
            <w:tcBorders>
              <w:left w:val="single" w:sz="2" w:space="0" w:color="000000"/>
              <w:right w:val="nil"/>
            </w:tcBorders>
          </w:tcPr>
          <w:p w14:paraId="2C13E9BE" w14:textId="2638BC49" w:rsidR="00B44FB4" w:rsidRPr="004D23F5" w:rsidRDefault="00B44FB4" w:rsidP="006B6B65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41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6B5D43E" w14:textId="4690DDAF" w:rsidR="00B44FB4" w:rsidRDefault="00B44FB4" w:rsidP="00391C32">
            <w:pPr>
              <w:spacing w:line="276" w:lineRule="auto"/>
              <w:jc w:val="center"/>
            </w:pPr>
            <w:r>
              <w:t>16.15-20.00</w:t>
            </w:r>
          </w:p>
          <w:p w14:paraId="289C1EC6" w14:textId="77777777" w:rsidR="00B44FB4" w:rsidRPr="007D0DE5" w:rsidRDefault="00B44FB4" w:rsidP="00391C32">
            <w:pPr>
              <w:spacing w:line="276" w:lineRule="auto"/>
              <w:jc w:val="center"/>
              <w:rPr>
                <w:b/>
                <w:bCs/>
              </w:rPr>
            </w:pPr>
            <w:r w:rsidRPr="007D0DE5">
              <w:rPr>
                <w:b/>
                <w:bCs/>
              </w:rPr>
              <w:t>ROŚLINY LECZNICZE STOSOWANE W KOSMETOLOGII</w:t>
            </w:r>
          </w:p>
          <w:p w14:paraId="08555A04" w14:textId="77777777" w:rsidR="00B44FB4" w:rsidRDefault="00B44FB4" w:rsidP="00391C32">
            <w:pPr>
              <w:spacing w:line="276" w:lineRule="auto"/>
              <w:jc w:val="center"/>
            </w:pPr>
            <w:r>
              <w:t>ĆWICZENIA</w:t>
            </w:r>
          </w:p>
          <w:p w14:paraId="3C60975F" w14:textId="4D6AF4E3" w:rsidR="00B44FB4" w:rsidRPr="00F06CD8" w:rsidRDefault="00B44FB4" w:rsidP="00391C32">
            <w:pPr>
              <w:spacing w:line="276" w:lineRule="auto"/>
              <w:jc w:val="center"/>
            </w:pPr>
            <w:r>
              <w:t>PROF. J. SKRĘTKOWICZ</w:t>
            </w:r>
          </w:p>
        </w:tc>
      </w:tr>
      <w:tr w:rsidR="00B44FB4" w14:paraId="3C53479D" w14:textId="77777777" w:rsidTr="00722FBF">
        <w:trPr>
          <w:trHeight w:val="1920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C41F1E0" w14:textId="77777777" w:rsidR="00B44FB4" w:rsidRPr="00E60E19" w:rsidRDefault="00B44FB4" w:rsidP="00463593">
            <w:pPr>
              <w:pBdr>
                <w:bottom w:val="single" w:sz="4" w:space="1" w:color="auto"/>
              </w:pBdr>
              <w:spacing w:line="276" w:lineRule="auto"/>
              <w:jc w:val="center"/>
            </w:pPr>
          </w:p>
        </w:tc>
        <w:tc>
          <w:tcPr>
            <w:tcW w:w="3827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28E8EA21" w14:textId="77777777" w:rsidR="00B44FB4" w:rsidRPr="004D23F5" w:rsidRDefault="00B44FB4" w:rsidP="006B6B65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411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A6ABFF8" w14:textId="77777777" w:rsidR="00B44FB4" w:rsidRDefault="00B44FB4" w:rsidP="00391C32">
            <w:pPr>
              <w:spacing w:line="276" w:lineRule="auto"/>
              <w:jc w:val="center"/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51305090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 w:rsidR="00466073">
        <w:t xml:space="preserve"> ORAZ ĆWICZENIA Z PSYCHOLOGII I DODATKÓW FUNKCJONALNYCH DO ŻYWNOŚCI REALIZOWANE SĄ ONLINE</w:t>
      </w:r>
      <w:r>
        <w:t xml:space="preserve"> 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0"/>
    <w:rsid w:val="00006618"/>
    <w:rsid w:val="00043402"/>
    <w:rsid w:val="000B227B"/>
    <w:rsid w:val="000B7C47"/>
    <w:rsid w:val="000C2D08"/>
    <w:rsid w:val="00174182"/>
    <w:rsid w:val="002002EA"/>
    <w:rsid w:val="00252341"/>
    <w:rsid w:val="002A4399"/>
    <w:rsid w:val="002F648E"/>
    <w:rsid w:val="0030291F"/>
    <w:rsid w:val="00353F1F"/>
    <w:rsid w:val="00363CD1"/>
    <w:rsid w:val="00383ABC"/>
    <w:rsid w:val="00391C32"/>
    <w:rsid w:val="00395975"/>
    <w:rsid w:val="0039743B"/>
    <w:rsid w:val="003A4856"/>
    <w:rsid w:val="003B769B"/>
    <w:rsid w:val="00401753"/>
    <w:rsid w:val="00426E08"/>
    <w:rsid w:val="00463593"/>
    <w:rsid w:val="00466073"/>
    <w:rsid w:val="004D23F5"/>
    <w:rsid w:val="004D4F0C"/>
    <w:rsid w:val="004D509F"/>
    <w:rsid w:val="004D7ED4"/>
    <w:rsid w:val="00532072"/>
    <w:rsid w:val="00590FF6"/>
    <w:rsid w:val="00591D02"/>
    <w:rsid w:val="005A4124"/>
    <w:rsid w:val="005F2D63"/>
    <w:rsid w:val="006129E5"/>
    <w:rsid w:val="00620960"/>
    <w:rsid w:val="006262F9"/>
    <w:rsid w:val="006A256A"/>
    <w:rsid w:val="006B6B65"/>
    <w:rsid w:val="006C56B4"/>
    <w:rsid w:val="006E2913"/>
    <w:rsid w:val="006E2C5A"/>
    <w:rsid w:val="00735FFC"/>
    <w:rsid w:val="007379BA"/>
    <w:rsid w:val="007424EA"/>
    <w:rsid w:val="00767F00"/>
    <w:rsid w:val="007D0DE5"/>
    <w:rsid w:val="00853FDB"/>
    <w:rsid w:val="00875D74"/>
    <w:rsid w:val="008B60BE"/>
    <w:rsid w:val="008E3500"/>
    <w:rsid w:val="00922ECD"/>
    <w:rsid w:val="009413F3"/>
    <w:rsid w:val="009D52CC"/>
    <w:rsid w:val="00A026EB"/>
    <w:rsid w:val="00AC29E2"/>
    <w:rsid w:val="00AC3E89"/>
    <w:rsid w:val="00AD5DC9"/>
    <w:rsid w:val="00AF3405"/>
    <w:rsid w:val="00B44FB4"/>
    <w:rsid w:val="00BA330D"/>
    <w:rsid w:val="00BC0A7E"/>
    <w:rsid w:val="00BF15BD"/>
    <w:rsid w:val="00C903D8"/>
    <w:rsid w:val="00CE552A"/>
    <w:rsid w:val="00D102C5"/>
    <w:rsid w:val="00D249BF"/>
    <w:rsid w:val="00D32066"/>
    <w:rsid w:val="00D35673"/>
    <w:rsid w:val="00D55B9F"/>
    <w:rsid w:val="00DB5A7F"/>
    <w:rsid w:val="00DC5D37"/>
    <w:rsid w:val="00E14370"/>
    <w:rsid w:val="00E524C9"/>
    <w:rsid w:val="00E60E19"/>
    <w:rsid w:val="00E8203E"/>
    <w:rsid w:val="00ED1C21"/>
    <w:rsid w:val="00F06CD8"/>
    <w:rsid w:val="00F1650C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ECDAE6EC.dotm</Template>
  <TotalTime>0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Ilona Staszak</cp:lastModifiedBy>
  <cp:revision>2</cp:revision>
  <cp:lastPrinted>2022-10-23T14:15:00Z</cp:lastPrinted>
  <dcterms:created xsi:type="dcterms:W3CDTF">2022-12-01T12:24:00Z</dcterms:created>
  <dcterms:modified xsi:type="dcterms:W3CDTF">2022-12-01T12:24:00Z</dcterms:modified>
</cp:coreProperties>
</file>