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4D44" w14:textId="2DC968B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8521B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28521B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3476C04F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5D6CBF">
        <w:rPr>
          <w:rFonts w:ascii="Comic Sans MS" w:hAnsi="Comic Sans MS"/>
          <w:b/>
          <w:bCs/>
          <w:color w:val="00B0F0"/>
        </w:rPr>
        <w:t>12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302" w:type="dxa"/>
        <w:tblInd w:w="-1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882"/>
        <w:gridCol w:w="2882"/>
        <w:gridCol w:w="2882"/>
        <w:gridCol w:w="4820"/>
      </w:tblGrid>
      <w:tr w:rsidR="00EF6886" w14:paraId="72E3301B" w14:textId="77777777" w:rsidTr="00EF6886">
        <w:trPr>
          <w:trHeight w:val="466"/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B682C" w14:textId="2E06F5D6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D6CBF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F62988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stacjonarnie</w:t>
            </w:r>
          </w:p>
        </w:tc>
        <w:tc>
          <w:tcPr>
            <w:tcW w:w="8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8FD6F" w14:textId="1F3EF3A5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D6CBF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                      zajęcia STACJONARNE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5E1495BF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D6CBF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C69D7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EF6886" w14:paraId="4DAFE1BF" w14:textId="77777777" w:rsidTr="00BD0FBD">
        <w:trPr>
          <w:trHeight w:val="378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AFB35FD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AC5" w14:textId="1FD072D6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2DC" w14:textId="38B68CBA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652" w14:textId="7FBF9CA4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 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5155020" w14:textId="77777777" w:rsidR="00EF6886" w:rsidRDefault="00EF6886" w:rsidP="00BD0FBD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</w:tc>
      </w:tr>
      <w:tr w:rsidR="00EF6886" w14:paraId="69FC16A3" w14:textId="77777777" w:rsidTr="00EF6886">
        <w:trPr>
          <w:trHeight w:val="1718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9C6DEEE" w14:textId="644BFF9F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2EE" w14:textId="77777777" w:rsidR="005D6CBF" w:rsidRDefault="005D6CBF" w:rsidP="005D6CB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08.45-11.00</w:t>
            </w:r>
          </w:p>
          <w:p w14:paraId="49752DA4" w14:textId="77777777" w:rsidR="005D6CBF" w:rsidRPr="00A938FF" w:rsidRDefault="005D6CBF" w:rsidP="005D6C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2F64D627" w14:textId="77777777" w:rsidR="005D6CBF" w:rsidRPr="00A938FF" w:rsidRDefault="005D6CBF" w:rsidP="005D6CB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  <w:p w14:paraId="36292A29" w14:textId="69A065FB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7C8" w14:textId="7A067E50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</w:t>
            </w:r>
            <w:r w:rsidR="0014300E">
              <w:rPr>
                <w:rFonts w:cs="Tahoma"/>
                <w:color w:val="000000"/>
                <w:sz w:val="20"/>
              </w:rPr>
              <w:t>45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4300E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4300E">
              <w:rPr>
                <w:rFonts w:cs="Tahoma"/>
                <w:color w:val="000000"/>
                <w:sz w:val="20"/>
              </w:rPr>
              <w:t>00</w:t>
            </w:r>
          </w:p>
          <w:p w14:paraId="21A266AC" w14:textId="629C4BCD" w:rsidR="00EF6886" w:rsidRPr="00705443" w:rsidRDefault="0014300E" w:rsidP="00EF688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6E49A76D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C438A9B" w14:textId="23C7036F" w:rsidR="00EF6886" w:rsidRPr="008A2DA0" w:rsidRDefault="0014300E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J. BILIŃSKA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158" w14:textId="77777777" w:rsidR="005D6CBF" w:rsidRDefault="005D6CBF" w:rsidP="005D6CB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08.00-11.00</w:t>
            </w:r>
          </w:p>
          <w:p w14:paraId="57B6C16C" w14:textId="77777777" w:rsidR="005D6CBF" w:rsidRPr="00705443" w:rsidRDefault="005D6CBF" w:rsidP="005D6CB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19272314" w14:textId="77777777" w:rsidR="005D6CBF" w:rsidRDefault="005D6CBF" w:rsidP="005D6CB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9D8ABA6" w14:textId="19B24B42" w:rsidR="00EF6886" w:rsidRPr="00F06CD8" w:rsidRDefault="002E22DA" w:rsidP="005D6CB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 w:val="20"/>
              </w:rPr>
              <w:t>DR J</w:t>
            </w:r>
            <w:r w:rsidR="005D6CBF">
              <w:rPr>
                <w:rFonts w:cs="Tahoma"/>
                <w:color w:val="000000"/>
                <w:sz w:val="20"/>
              </w:rPr>
              <w:t>. RZEMPOWSKA</w:t>
            </w:r>
            <w:r w:rsidR="005D6CBF"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E9AD9B6" w14:textId="77777777" w:rsidR="00EF6886" w:rsidRPr="00D37146" w:rsidRDefault="00EF6886" w:rsidP="00EF6886">
            <w:pPr>
              <w:spacing w:line="276" w:lineRule="auto"/>
              <w:jc w:val="center"/>
              <w:rPr>
                <w:b/>
                <w:bCs/>
              </w:rPr>
            </w:pPr>
            <w:r w:rsidRPr="00D37146">
              <w:rPr>
                <w:b/>
                <w:bCs/>
              </w:rPr>
              <w:t xml:space="preserve">ZAAWANSOWANE ZABIEGI RESUSCYTACYJNE </w:t>
            </w:r>
          </w:p>
          <w:p w14:paraId="459F0CDC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1BD2393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500A7519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C3B30DA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5CDF3D6" w14:textId="201B0A58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08.00-11.45 12.00-15.45 </w:t>
            </w:r>
            <w:r w:rsidR="005D6CBF">
              <w:rPr>
                <w:rFonts w:cs="Tahoma"/>
                <w:color w:val="000000"/>
                <w:sz w:val="20"/>
              </w:rPr>
              <w:t>16.00-19.45</w:t>
            </w:r>
          </w:p>
          <w:p w14:paraId="09102E04" w14:textId="3B3B8233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</w:t>
            </w:r>
            <w:r w:rsidR="005D6CB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– MGR </w:t>
            </w:r>
            <w:r w:rsidR="005D6CBF">
              <w:rPr>
                <w:color w:val="000000"/>
                <w:sz w:val="20"/>
                <w:szCs w:val="20"/>
              </w:rPr>
              <w:t>K. PORADA</w:t>
            </w:r>
          </w:p>
          <w:p w14:paraId="4CC1F7B0" w14:textId="77777777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8480988" w14:textId="73073504" w:rsidR="00EF6886" w:rsidRPr="0019714B" w:rsidRDefault="00EF6886" w:rsidP="00EF68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14B">
              <w:rPr>
                <w:b/>
                <w:bCs/>
                <w:color w:val="000000"/>
                <w:sz w:val="20"/>
                <w:szCs w:val="20"/>
              </w:rPr>
              <w:t>…………………………</w:t>
            </w:r>
            <w:r w:rsidR="0019714B">
              <w:rPr>
                <w:b/>
                <w:bCs/>
                <w:color w:val="000000"/>
                <w:sz w:val="20"/>
                <w:szCs w:val="20"/>
              </w:rPr>
              <w:t>……………</w:t>
            </w:r>
            <w:r w:rsidRPr="0019714B">
              <w:rPr>
                <w:b/>
                <w:bCs/>
                <w:color w:val="000000"/>
                <w:sz w:val="20"/>
                <w:szCs w:val="20"/>
              </w:rPr>
              <w:t>….</w:t>
            </w:r>
          </w:p>
          <w:p w14:paraId="0EA28425" w14:textId="77777777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C6843A8" w14:textId="22F692E4" w:rsidR="00EF6886" w:rsidRDefault="00BD0FBD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</w:t>
            </w:r>
            <w:r w:rsidR="0014300E">
              <w:rPr>
                <w:color w:val="000000"/>
                <w:sz w:val="20"/>
                <w:szCs w:val="20"/>
              </w:rPr>
              <w:t>1</w:t>
            </w:r>
            <w:r w:rsidR="005D6CB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– MGR </w:t>
            </w:r>
            <w:r w:rsidR="005D6CBF">
              <w:rPr>
                <w:color w:val="000000"/>
                <w:sz w:val="20"/>
                <w:szCs w:val="20"/>
              </w:rPr>
              <w:t xml:space="preserve">T. SKRZYPCZYŃSKI </w:t>
            </w:r>
            <w:r w:rsidR="005D6CBF">
              <w:rPr>
                <w:rFonts w:cs="Tahoma"/>
                <w:color w:val="000000"/>
                <w:sz w:val="20"/>
              </w:rPr>
              <w:t>08.00-11.45</w:t>
            </w:r>
          </w:p>
          <w:p w14:paraId="66F83F5F" w14:textId="2E2609B6" w:rsidR="00EF6886" w:rsidRPr="00A67051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FCBA748" w14:textId="60D98BEE" w:rsidR="005D6CBF" w:rsidRDefault="005D6CBF" w:rsidP="005D6CB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13 – MGR T. SKRZYPCZYŃSKI </w:t>
            </w:r>
            <w:r>
              <w:rPr>
                <w:rFonts w:cs="Tahoma"/>
                <w:color w:val="000000"/>
                <w:sz w:val="20"/>
              </w:rPr>
              <w:t>12.00-15.45</w:t>
            </w:r>
          </w:p>
          <w:p w14:paraId="5CA41A51" w14:textId="42DD7FB3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E928A77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  <w:p w14:paraId="799F2930" w14:textId="617C1032" w:rsidR="00EF6886" w:rsidRPr="00F06CD8" w:rsidRDefault="00EF6886" w:rsidP="00EF6886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EF6886" w14:paraId="5A5D4092" w14:textId="77777777" w:rsidTr="00EF6886">
        <w:trPr>
          <w:trHeight w:val="1582"/>
        </w:trPr>
        <w:tc>
          <w:tcPr>
            <w:tcW w:w="2836" w:type="dxa"/>
            <w:tcBorders>
              <w:left w:val="single" w:sz="2" w:space="0" w:color="000000"/>
              <w:right w:val="single" w:sz="4" w:space="0" w:color="auto"/>
            </w:tcBorders>
          </w:tcPr>
          <w:p w14:paraId="3D85DE5A" w14:textId="57B0B206" w:rsidR="00F62988" w:rsidRPr="008A2DA0" w:rsidRDefault="00E507C5" w:rsidP="00F62988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16.30-20.30</w:t>
            </w:r>
          </w:p>
          <w:p w14:paraId="53B003CD" w14:textId="77777777" w:rsidR="00F62988" w:rsidRPr="00D37146" w:rsidRDefault="00F62988" w:rsidP="00F6298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228EB8E6" w14:textId="77777777" w:rsidR="00F62988" w:rsidRPr="008A2DA0" w:rsidRDefault="00F62988" w:rsidP="00F62988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85818D5" w14:textId="77777777" w:rsidR="00F62988" w:rsidRDefault="00F62988" w:rsidP="00F62988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46BD95F2" w14:textId="77777777" w:rsidR="00F62988" w:rsidRPr="008A2DA0" w:rsidRDefault="00F62988" w:rsidP="00F62988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22E3456" w14:textId="77777777" w:rsidR="00F62988" w:rsidRDefault="00F62988" w:rsidP="00F62988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S. MITURA</w:t>
            </w:r>
          </w:p>
          <w:p w14:paraId="4653D8EB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0F78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11.15-13.30</w:t>
            </w:r>
          </w:p>
          <w:p w14:paraId="0CA88F6C" w14:textId="77777777" w:rsidR="005D6CBF" w:rsidRPr="00705443" w:rsidRDefault="005D6CBF" w:rsidP="005D6CB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3992E479" w14:textId="77777777" w:rsidR="005D6CBF" w:rsidRDefault="005D6CBF" w:rsidP="005D6CB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3C07009E" w14:textId="20D73835" w:rsidR="00EF6886" w:rsidRDefault="002E22DA" w:rsidP="005D6CB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J</w:t>
            </w:r>
            <w:r w:rsidR="005D6CBF">
              <w:rPr>
                <w:rFonts w:cs="Tahoma"/>
                <w:color w:val="000000"/>
                <w:sz w:val="20"/>
              </w:rPr>
              <w:t>. RZEMPOWSKA</w:t>
            </w:r>
            <w:r w:rsidR="005D6CBF"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5E3" w14:textId="6BAA560E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1C11BD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C11BD">
              <w:rPr>
                <w:rFonts w:cs="Tahoma"/>
                <w:color w:val="000000"/>
                <w:sz w:val="20"/>
              </w:rPr>
              <w:t>15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C11BD">
              <w:rPr>
                <w:rFonts w:cs="Tahoma"/>
                <w:color w:val="000000"/>
                <w:sz w:val="20"/>
              </w:rPr>
              <w:t>3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C11BD">
              <w:rPr>
                <w:rFonts w:cs="Tahoma"/>
                <w:color w:val="000000"/>
                <w:sz w:val="20"/>
              </w:rPr>
              <w:t>30</w:t>
            </w:r>
          </w:p>
          <w:p w14:paraId="09ED0A11" w14:textId="77777777" w:rsidR="005D6CBF" w:rsidRPr="00A938FF" w:rsidRDefault="005D6CBF" w:rsidP="005D6C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65A7EF10" w14:textId="77777777" w:rsidR="005D6CBF" w:rsidRPr="00A938FF" w:rsidRDefault="005D6CBF" w:rsidP="005D6CB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  <w:p w14:paraId="73AF6F08" w14:textId="12776868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AB2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11.15-13.30</w:t>
            </w:r>
          </w:p>
          <w:p w14:paraId="18E7DEBB" w14:textId="77777777" w:rsidR="0014300E" w:rsidRPr="00705443" w:rsidRDefault="0014300E" w:rsidP="001430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12587B36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400A45B" w14:textId="677B80D6" w:rsidR="00EF6886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J. BILIŃSKA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C291BA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EF6886" w14:paraId="76C54A7F" w14:textId="77777777" w:rsidTr="00EF6886">
        <w:trPr>
          <w:trHeight w:val="1574"/>
        </w:trPr>
        <w:tc>
          <w:tcPr>
            <w:tcW w:w="2836" w:type="dxa"/>
            <w:tcBorders>
              <w:left w:val="single" w:sz="2" w:space="0" w:color="000000"/>
              <w:right w:val="single" w:sz="4" w:space="0" w:color="auto"/>
            </w:tcBorders>
          </w:tcPr>
          <w:p w14:paraId="647D4CDD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936" w14:textId="77777777" w:rsidR="001C11BD" w:rsidRDefault="001C11BD" w:rsidP="001C11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13.45-16.00</w:t>
            </w:r>
          </w:p>
          <w:p w14:paraId="13945BE1" w14:textId="77777777" w:rsidR="0014300E" w:rsidRPr="00705443" w:rsidRDefault="0014300E" w:rsidP="0014300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3D959051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7AA7CCF" w14:textId="2DCE5B81" w:rsidR="00EF6886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J. BILIŃSKA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DFC" w14:textId="53683F74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</w:t>
            </w:r>
            <w:r w:rsidR="001C11BD">
              <w:rPr>
                <w:rFonts w:cs="Tahoma"/>
                <w:color w:val="000000"/>
                <w:sz w:val="20"/>
              </w:rPr>
              <w:t>45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C11BD">
              <w:rPr>
                <w:rFonts w:cs="Tahoma"/>
                <w:color w:val="000000"/>
                <w:sz w:val="20"/>
              </w:rPr>
              <w:t>6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C11BD">
              <w:rPr>
                <w:rFonts w:cs="Tahoma"/>
                <w:color w:val="000000"/>
                <w:sz w:val="20"/>
              </w:rPr>
              <w:t>00</w:t>
            </w:r>
          </w:p>
          <w:p w14:paraId="63BD5019" w14:textId="77777777" w:rsidR="005D6CBF" w:rsidRPr="00705443" w:rsidRDefault="005D6CBF" w:rsidP="005D6CB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70B6BDF9" w14:textId="77777777" w:rsidR="005D6CBF" w:rsidRDefault="005D6CBF" w:rsidP="005D6CB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42830736" w14:textId="5E270ABD" w:rsidR="00EF6886" w:rsidRDefault="002E22DA" w:rsidP="005D6CB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J</w:t>
            </w:r>
            <w:r w:rsidR="005D6CBF">
              <w:rPr>
                <w:rFonts w:cs="Tahoma"/>
                <w:color w:val="000000"/>
                <w:sz w:val="20"/>
              </w:rPr>
              <w:t>. RZEMPOWSKA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06D" w14:textId="77777777" w:rsidR="001C11BD" w:rsidRDefault="001C11BD" w:rsidP="001C11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13.45-16.00</w:t>
            </w:r>
          </w:p>
          <w:p w14:paraId="52120E6C" w14:textId="77777777" w:rsidR="005D6CBF" w:rsidRPr="00A938FF" w:rsidRDefault="005D6CBF" w:rsidP="005D6C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19C03029" w14:textId="77777777" w:rsidR="005D6CBF" w:rsidRPr="00A938FF" w:rsidRDefault="005D6CBF" w:rsidP="005D6CB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  <w:p w14:paraId="2A359788" w14:textId="768B1E30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ACE476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EF6886" w14:paraId="09A60851" w14:textId="77777777" w:rsidTr="00EF6886">
        <w:trPr>
          <w:trHeight w:val="15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48BE2" w14:textId="77777777" w:rsidR="00EF6886" w:rsidRPr="00F06CD8" w:rsidRDefault="00EF6886" w:rsidP="00EF6886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B6C513" w14:textId="1D1C140F" w:rsidR="00EF6886" w:rsidRPr="00F333EC" w:rsidRDefault="00EF6886" w:rsidP="00F333E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13"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  <w:r w:rsidR="00675060">
              <w:rPr>
                <w:b/>
                <w:bCs/>
                <w:color w:val="000000"/>
                <w:sz w:val="20"/>
                <w:szCs w:val="20"/>
              </w:rPr>
              <w:t xml:space="preserve">    - </w:t>
            </w:r>
            <w:r w:rsidR="00F333E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06C5887" w14:textId="2C22C813" w:rsidR="00EF6886" w:rsidRDefault="00675060" w:rsidP="00675060">
            <w:pPr>
              <w:spacing w:line="276" w:lineRule="auto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16.30-19.30</w:t>
            </w:r>
            <w:r>
              <w:rPr>
                <w:rFonts w:cs="Tahoma"/>
                <w:color w:val="000000"/>
                <w:sz w:val="20"/>
              </w:rPr>
              <w:t xml:space="preserve">         </w:t>
            </w:r>
            <w:r w:rsidR="00EF6886">
              <w:rPr>
                <w:rFonts w:cs="Tahoma"/>
                <w:color w:val="000000"/>
                <w:sz w:val="20"/>
              </w:rPr>
              <w:t>Gr. 1 mgr K. K</w:t>
            </w:r>
            <w:r>
              <w:rPr>
                <w:rFonts w:cs="Tahoma"/>
                <w:color w:val="000000"/>
                <w:sz w:val="20"/>
              </w:rPr>
              <w:t xml:space="preserve">ubasik; Gr. 2 mgr M. Khamari; </w:t>
            </w:r>
            <w:r w:rsidR="00EF6886">
              <w:rPr>
                <w:rFonts w:cs="Tahoma"/>
                <w:color w:val="000000"/>
                <w:sz w:val="20"/>
              </w:rPr>
              <w:t xml:space="preserve"> </w:t>
            </w:r>
            <w:r>
              <w:rPr>
                <w:rFonts w:cs="Tahoma"/>
                <w:color w:val="000000"/>
                <w:sz w:val="20"/>
              </w:rPr>
              <w:t xml:space="preserve"> </w:t>
            </w:r>
            <w:r w:rsidR="00EF6886">
              <w:rPr>
                <w:rFonts w:cs="Tahoma"/>
                <w:color w:val="000000"/>
                <w:sz w:val="20"/>
              </w:rPr>
              <w:t>Gr. 5 mgr B. Gradowska</w:t>
            </w:r>
          </w:p>
          <w:p w14:paraId="62EDE2A3" w14:textId="64AAE52C" w:rsidR="00675060" w:rsidRDefault="00675060" w:rsidP="00675060">
            <w:pPr>
              <w:spacing w:line="276" w:lineRule="auto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</w:t>
            </w:r>
            <w:r>
              <w:rPr>
                <w:rFonts w:cs="Tahoma"/>
                <w:color w:val="000000"/>
                <w:sz w:val="20"/>
              </w:rPr>
              <w:t>.30-20</w:t>
            </w:r>
            <w:bookmarkStart w:id="0" w:name="_GoBack"/>
            <w:bookmarkEnd w:id="0"/>
            <w:r>
              <w:rPr>
                <w:rFonts w:cs="Tahoma"/>
                <w:color w:val="000000"/>
                <w:sz w:val="20"/>
              </w:rPr>
              <w:t>.30</w:t>
            </w:r>
            <w:r>
              <w:rPr>
                <w:rFonts w:cs="Tahoma"/>
                <w:color w:val="000000"/>
                <w:sz w:val="20"/>
              </w:rPr>
              <w:t xml:space="preserve">         Gr </w:t>
            </w:r>
            <w:r>
              <w:rPr>
                <w:rFonts w:cs="Tahoma"/>
                <w:color w:val="000000"/>
                <w:sz w:val="20"/>
              </w:rPr>
              <w:t xml:space="preserve">3 mgr Katarzyna Mak, </w:t>
            </w:r>
          </w:p>
          <w:p w14:paraId="2DB81F79" w14:textId="4CE4AEE0" w:rsidR="00A727A3" w:rsidRDefault="00675060" w:rsidP="00675060">
            <w:pPr>
              <w:spacing w:line="276" w:lineRule="auto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16.30- 21.00</w:t>
            </w:r>
            <w:r>
              <w:rPr>
                <w:rFonts w:cs="Tahoma"/>
                <w:color w:val="000000"/>
                <w:sz w:val="20"/>
              </w:rPr>
              <w:t xml:space="preserve">        </w:t>
            </w:r>
            <w:r w:rsidR="00A727A3">
              <w:rPr>
                <w:rFonts w:cs="Tahoma"/>
                <w:color w:val="000000"/>
                <w:sz w:val="20"/>
              </w:rPr>
              <w:t xml:space="preserve">Gr 4 mgr Czepik </w:t>
            </w:r>
          </w:p>
          <w:p w14:paraId="1DEEC434" w14:textId="36BABC3B" w:rsidR="00675060" w:rsidRPr="00230213" w:rsidRDefault="00675060" w:rsidP="00675060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3723" w14:textId="253EEBB6" w:rsidR="00EF6886" w:rsidRPr="00C359EF" w:rsidRDefault="00EF6886" w:rsidP="00EF6886">
            <w:pPr>
              <w:tabs>
                <w:tab w:val="left" w:pos="1584"/>
              </w:tabs>
            </w:pPr>
          </w:p>
        </w:tc>
      </w:tr>
    </w:tbl>
    <w:p w14:paraId="794A3646" w14:textId="3235C1A9" w:rsidR="00252341" w:rsidRDefault="00252341" w:rsidP="009C04F6"/>
    <w:sectPr w:rsidR="00252341" w:rsidSect="0070544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397F2" w14:textId="77777777" w:rsidR="000325F4" w:rsidRDefault="000325F4" w:rsidP="00BD0FBD">
      <w:r>
        <w:separator/>
      </w:r>
    </w:p>
  </w:endnote>
  <w:endnote w:type="continuationSeparator" w:id="0">
    <w:p w14:paraId="33AADD07" w14:textId="77777777" w:rsidR="000325F4" w:rsidRDefault="000325F4" w:rsidP="00B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4A04" w14:textId="77777777" w:rsidR="000325F4" w:rsidRDefault="000325F4" w:rsidP="00BD0FBD">
      <w:r>
        <w:separator/>
      </w:r>
    </w:p>
  </w:footnote>
  <w:footnote w:type="continuationSeparator" w:id="0">
    <w:p w14:paraId="5774883B" w14:textId="77777777" w:rsidR="000325F4" w:rsidRDefault="000325F4" w:rsidP="00BD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9B0"/>
    <w:rsid w:val="000325F4"/>
    <w:rsid w:val="00043402"/>
    <w:rsid w:val="00055150"/>
    <w:rsid w:val="000B227B"/>
    <w:rsid w:val="000B7C47"/>
    <w:rsid w:val="000C2D08"/>
    <w:rsid w:val="000D1204"/>
    <w:rsid w:val="0012071C"/>
    <w:rsid w:val="0014300E"/>
    <w:rsid w:val="00153628"/>
    <w:rsid w:val="0019714B"/>
    <w:rsid w:val="001C11BD"/>
    <w:rsid w:val="00230213"/>
    <w:rsid w:val="00252341"/>
    <w:rsid w:val="0028521B"/>
    <w:rsid w:val="002A4399"/>
    <w:rsid w:val="002E22DA"/>
    <w:rsid w:val="00351724"/>
    <w:rsid w:val="00370B32"/>
    <w:rsid w:val="003B769B"/>
    <w:rsid w:val="003C2E61"/>
    <w:rsid w:val="003C69D7"/>
    <w:rsid w:val="004C076D"/>
    <w:rsid w:val="00526968"/>
    <w:rsid w:val="005520E6"/>
    <w:rsid w:val="00561813"/>
    <w:rsid w:val="00590FF6"/>
    <w:rsid w:val="005D6CBF"/>
    <w:rsid w:val="00620960"/>
    <w:rsid w:val="00675060"/>
    <w:rsid w:val="00705443"/>
    <w:rsid w:val="00731872"/>
    <w:rsid w:val="00735FFC"/>
    <w:rsid w:val="00736217"/>
    <w:rsid w:val="007379BA"/>
    <w:rsid w:val="00763C42"/>
    <w:rsid w:val="00767F00"/>
    <w:rsid w:val="007B60B3"/>
    <w:rsid w:val="00875D74"/>
    <w:rsid w:val="008E080F"/>
    <w:rsid w:val="008E3500"/>
    <w:rsid w:val="00977DD0"/>
    <w:rsid w:val="009C04F6"/>
    <w:rsid w:val="00A01356"/>
    <w:rsid w:val="00A026EB"/>
    <w:rsid w:val="00A21C8D"/>
    <w:rsid w:val="00A67051"/>
    <w:rsid w:val="00A727A3"/>
    <w:rsid w:val="00A86948"/>
    <w:rsid w:val="00AC29E2"/>
    <w:rsid w:val="00B37A1D"/>
    <w:rsid w:val="00BA330D"/>
    <w:rsid w:val="00BC0A7E"/>
    <w:rsid w:val="00BD0FBD"/>
    <w:rsid w:val="00BF15BD"/>
    <w:rsid w:val="00C20770"/>
    <w:rsid w:val="00C359EF"/>
    <w:rsid w:val="00CB7636"/>
    <w:rsid w:val="00CE552A"/>
    <w:rsid w:val="00D32066"/>
    <w:rsid w:val="00D32C05"/>
    <w:rsid w:val="00D37146"/>
    <w:rsid w:val="00DC5D37"/>
    <w:rsid w:val="00E0609A"/>
    <w:rsid w:val="00E507C5"/>
    <w:rsid w:val="00E524C9"/>
    <w:rsid w:val="00E728D0"/>
    <w:rsid w:val="00E8203E"/>
    <w:rsid w:val="00EC147C"/>
    <w:rsid w:val="00EE7A0B"/>
    <w:rsid w:val="00EF6886"/>
    <w:rsid w:val="00F06CD8"/>
    <w:rsid w:val="00F1650C"/>
    <w:rsid w:val="00F16DD3"/>
    <w:rsid w:val="00F333EC"/>
    <w:rsid w:val="00F62988"/>
    <w:rsid w:val="00F62F57"/>
    <w:rsid w:val="00F7796E"/>
    <w:rsid w:val="00F8707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28CB3BE2</Template>
  <TotalTime>6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5</cp:revision>
  <cp:lastPrinted>2022-09-16T12:46:00Z</cp:lastPrinted>
  <dcterms:created xsi:type="dcterms:W3CDTF">2022-10-29T10:35:00Z</dcterms:created>
  <dcterms:modified xsi:type="dcterms:W3CDTF">2022-12-13T08:07:00Z</dcterms:modified>
</cp:coreProperties>
</file>