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bookmarkStart w:id="0" w:name="_GoBack"/>
      <w:bookmarkEnd w:id="0"/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9D3D139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II</w:t>
      </w:r>
      <w:r w:rsidR="00043402">
        <w:rPr>
          <w:b/>
          <w:bCs/>
          <w:color w:val="00B0F0"/>
        </w:rPr>
        <w:t xml:space="preserve"> /semestr </w:t>
      </w:r>
      <w:r w:rsidR="004D23F5">
        <w:rPr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42C9D">
        <w:rPr>
          <w:rFonts w:ascii="Comic Sans MS" w:hAnsi="Comic Sans MS"/>
          <w:b/>
          <w:bCs/>
          <w:color w:val="00B0F0"/>
        </w:rPr>
        <w:t>12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4111"/>
      </w:tblGrid>
      <w:tr w:rsidR="00875D74" w14:paraId="1B0AB37E" w14:textId="77777777" w:rsidTr="006B6B65">
        <w:trPr>
          <w:trHeight w:val="750"/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62FC9D8C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B42C9D">
              <w:rPr>
                <w:rFonts w:cs="Tahoma"/>
                <w:i w:val="0"/>
                <w:iCs w:val="0"/>
                <w:sz w:val="20"/>
                <w:szCs w:val="20"/>
              </w:rPr>
              <w:t>27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B42C9D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B42C9D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63CD1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B42C9D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3F177388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B42C9D">
              <w:rPr>
                <w:rFonts w:cs="Tahoma"/>
                <w:i w:val="0"/>
                <w:iCs w:val="0"/>
                <w:sz w:val="20"/>
                <w:szCs w:val="20"/>
              </w:rPr>
              <w:t>28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B42C9D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B42C9D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AF3405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2AE67DC5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B42C9D">
              <w:rPr>
                <w:rFonts w:cs="Tahoma"/>
                <w:i w:val="0"/>
                <w:iCs w:val="0"/>
                <w:sz w:val="20"/>
                <w:szCs w:val="20"/>
              </w:rPr>
              <w:t>29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B42C9D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B42C9D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64636A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A56685" w14:paraId="191A0191" w14:textId="77777777" w:rsidTr="00F1150F">
        <w:trPr>
          <w:trHeight w:val="1434"/>
        </w:trPr>
        <w:tc>
          <w:tcPr>
            <w:tcW w:w="269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4949D01" w14:textId="42E0A0DC" w:rsidR="00A56685" w:rsidRDefault="00A56685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13.45-15.15</w:t>
            </w:r>
          </w:p>
          <w:p w14:paraId="698009B5" w14:textId="70016494" w:rsidR="00A56685" w:rsidRPr="00B509EF" w:rsidRDefault="00A56685" w:rsidP="00F06CD8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 w:rsidRPr="00B509EF">
              <w:rPr>
                <w:b/>
                <w:color w:val="000000"/>
              </w:rPr>
              <w:t>KOSMETOLOGIA ESTETYCZNA</w:t>
            </w:r>
          </w:p>
          <w:p w14:paraId="007C7D54" w14:textId="035525B5" w:rsidR="00A56685" w:rsidRDefault="00A56685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7494541D" w14:textId="4BA0604A" w:rsidR="00A56685" w:rsidRPr="00F06CD8" w:rsidRDefault="00A56685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R. MATURA</w:t>
            </w:r>
          </w:p>
          <w:p w14:paraId="514B7AFC" w14:textId="77777777" w:rsidR="00A56685" w:rsidRDefault="00A56685" w:rsidP="006B6B65">
            <w:pPr>
              <w:pBdr>
                <w:bottom w:val="single" w:sz="4" w:space="1" w:color="auto"/>
              </w:pBdr>
              <w:spacing w:line="276" w:lineRule="auto"/>
              <w:jc w:val="center"/>
            </w:pPr>
          </w:p>
          <w:p w14:paraId="15C7DC1E" w14:textId="77777777" w:rsidR="00A56685" w:rsidRPr="006B6B65" w:rsidRDefault="00A56685" w:rsidP="006B6B65"/>
          <w:p w14:paraId="2F6AEC74" w14:textId="6D7F6F3E" w:rsidR="00A56685" w:rsidRPr="00F06CD8" w:rsidRDefault="00A56685" w:rsidP="00B42C9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15.30-17.00</w:t>
            </w:r>
          </w:p>
          <w:p w14:paraId="33FDE792" w14:textId="77777777" w:rsidR="00A56685" w:rsidRDefault="00A56685" w:rsidP="00B42C9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IMMUNOLOGIA</w:t>
            </w:r>
          </w:p>
          <w:p w14:paraId="2EA9A62E" w14:textId="77777777" w:rsidR="00A56685" w:rsidRPr="00E60E19" w:rsidRDefault="00A56685" w:rsidP="00B42C9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3D58F9E5" w14:textId="3FC930A5" w:rsidR="00A56685" w:rsidRPr="00F06CD8" w:rsidRDefault="00A56685" w:rsidP="00B42C9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527763D" w14:textId="77777777" w:rsidR="00A56685" w:rsidRDefault="00A56685" w:rsidP="00B42C9D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PROF. D. KOWALCZYK</w:t>
            </w:r>
            <w:r w:rsidRPr="006B6B65">
              <w:t xml:space="preserve"> </w:t>
            </w:r>
          </w:p>
          <w:p w14:paraId="78CA37DE" w14:textId="77777777" w:rsidR="00A56685" w:rsidRPr="00523BB4" w:rsidRDefault="00A56685" w:rsidP="00523BB4"/>
          <w:p w14:paraId="7F978C6D" w14:textId="77777777" w:rsidR="00A56685" w:rsidRDefault="00A56685" w:rsidP="00523BB4">
            <w:pPr>
              <w:rPr>
                <w:color w:val="000000"/>
                <w:szCs w:val="20"/>
              </w:rPr>
            </w:pPr>
          </w:p>
          <w:p w14:paraId="01D11EA4" w14:textId="77777777" w:rsidR="00A56685" w:rsidRDefault="00A56685" w:rsidP="00523BB4">
            <w:pPr>
              <w:jc w:val="center"/>
            </w:pPr>
            <w:r>
              <w:t>17.15-20.15</w:t>
            </w:r>
          </w:p>
          <w:p w14:paraId="4A901B61" w14:textId="6A2A2547" w:rsidR="00A56685" w:rsidRDefault="00A56685" w:rsidP="00523BB4">
            <w:pPr>
              <w:jc w:val="center"/>
              <w:rPr>
                <w:b/>
                <w:bCs/>
              </w:rPr>
            </w:pPr>
            <w:r w:rsidRPr="00523BB4">
              <w:rPr>
                <w:b/>
                <w:bCs/>
              </w:rPr>
              <w:t>USTAWODASTWO</w:t>
            </w:r>
          </w:p>
          <w:p w14:paraId="6DE4FBE4" w14:textId="77777777" w:rsidR="00A56685" w:rsidRPr="00523BB4" w:rsidRDefault="00A56685" w:rsidP="00523BB4">
            <w:pPr>
              <w:jc w:val="center"/>
              <w:rPr>
                <w:b/>
                <w:bCs/>
              </w:rPr>
            </w:pPr>
          </w:p>
          <w:p w14:paraId="19B894AD" w14:textId="70D11329" w:rsidR="00A56685" w:rsidRDefault="00A56685" w:rsidP="00523BB4">
            <w:pPr>
              <w:jc w:val="center"/>
            </w:pPr>
            <w:r>
              <w:t>WYKŁAD</w:t>
            </w:r>
          </w:p>
          <w:p w14:paraId="1FD8ECEE" w14:textId="67740D2B" w:rsidR="00A56685" w:rsidRDefault="00A56685" w:rsidP="00523BB4">
            <w:pPr>
              <w:jc w:val="center"/>
            </w:pPr>
            <w:r>
              <w:t>DR K. GIEBUROWSKI</w:t>
            </w:r>
          </w:p>
          <w:p w14:paraId="5457D3A1" w14:textId="3E7B42A5" w:rsidR="00A56685" w:rsidRPr="00523BB4" w:rsidRDefault="00A56685" w:rsidP="00523BB4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0CFB21" w14:textId="77777777" w:rsidR="00A56685" w:rsidRDefault="00A56685" w:rsidP="007D0DE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 xml:space="preserve"> </w:t>
            </w:r>
            <w:r>
              <w:rPr>
                <w:rFonts w:cs="Tahoma"/>
                <w:color w:val="000000"/>
              </w:rPr>
              <w:t>08.00-12.00</w:t>
            </w:r>
          </w:p>
          <w:p w14:paraId="282399BD" w14:textId="77777777" w:rsidR="00A56685" w:rsidRPr="00DB43DF" w:rsidRDefault="00A56685" w:rsidP="007D0DE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DB43DF">
              <w:rPr>
                <w:rFonts w:cs="Tahoma"/>
                <w:b/>
                <w:bCs/>
                <w:color w:val="000000"/>
              </w:rPr>
              <w:t>KOSMETOLOGIA LECZNICZA</w:t>
            </w:r>
          </w:p>
          <w:p w14:paraId="6DC33204" w14:textId="51F5DA6C" w:rsidR="00A56685" w:rsidRDefault="00A56685" w:rsidP="007D0DE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GR.1</w:t>
            </w:r>
          </w:p>
          <w:p w14:paraId="595CABE9" w14:textId="33A6989A" w:rsidR="00A56685" w:rsidRPr="00F06CD8" w:rsidRDefault="00A56685" w:rsidP="007D0DE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A. JANASZCZYK</w:t>
            </w:r>
          </w:p>
        </w:tc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7B8D6EC" w14:textId="3643CBF3" w:rsidR="00A56685" w:rsidRPr="00F06CD8" w:rsidRDefault="00A56685" w:rsidP="00C82E94">
            <w:pPr>
              <w:spacing w:line="276" w:lineRule="auto"/>
              <w:jc w:val="center"/>
            </w:pPr>
          </w:p>
        </w:tc>
      </w:tr>
      <w:tr w:rsidR="00A56685" w14:paraId="1CE3D441" w14:textId="77777777" w:rsidTr="00F1150F">
        <w:trPr>
          <w:trHeight w:val="1409"/>
        </w:trPr>
        <w:tc>
          <w:tcPr>
            <w:tcW w:w="2694" w:type="dxa"/>
            <w:vMerge/>
            <w:tcBorders>
              <w:left w:val="single" w:sz="2" w:space="0" w:color="000000"/>
              <w:right w:val="nil"/>
            </w:tcBorders>
          </w:tcPr>
          <w:p w14:paraId="5702F3DD" w14:textId="77777777" w:rsidR="00A56685" w:rsidRPr="00F06CD8" w:rsidRDefault="00A56685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5ED71122" w14:textId="1E3DE2A7" w:rsidR="00A56685" w:rsidRDefault="00A56685" w:rsidP="00B42C9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7BB93178" w14:textId="77777777" w:rsidR="00A56685" w:rsidRPr="00DB43DF" w:rsidRDefault="00A56685" w:rsidP="00B42C9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DB43DF">
              <w:rPr>
                <w:rFonts w:cs="Tahoma"/>
                <w:b/>
                <w:bCs/>
                <w:color w:val="000000"/>
              </w:rPr>
              <w:t>KOSMETOLOGIA LECZNICZA</w:t>
            </w:r>
          </w:p>
          <w:p w14:paraId="0AABCCEC" w14:textId="22B8A8BB" w:rsidR="00A56685" w:rsidRDefault="00A56685" w:rsidP="00B42C9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GR.2</w:t>
            </w:r>
          </w:p>
          <w:p w14:paraId="60CFD116" w14:textId="7BE124D1" w:rsidR="00A56685" w:rsidRDefault="00A56685" w:rsidP="00B42C9D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rFonts w:cs="Tahoma"/>
                <w:color w:val="000000"/>
              </w:rPr>
              <w:t>MGR A. JANASZCZYK</w:t>
            </w:r>
          </w:p>
          <w:p w14:paraId="1D81EA37" w14:textId="77777777" w:rsidR="00A56685" w:rsidRDefault="00A56685" w:rsidP="00B42C9D">
            <w:pPr>
              <w:rPr>
                <w:color w:val="000000"/>
                <w:sz w:val="32"/>
              </w:rPr>
            </w:pPr>
          </w:p>
          <w:p w14:paraId="6A22CBFC" w14:textId="7C8ED555" w:rsidR="00A56685" w:rsidRDefault="00A56685" w:rsidP="00BE29D3">
            <w:pPr>
              <w:pBdr>
                <w:bottom w:val="single" w:sz="4" w:space="1" w:color="auto"/>
              </w:pBdr>
              <w:spacing w:line="276" w:lineRule="auto"/>
              <w:jc w:val="center"/>
            </w:pPr>
            <w:r>
              <w:t>16.30-20.30</w:t>
            </w:r>
          </w:p>
          <w:p w14:paraId="53F86BE5" w14:textId="77777777" w:rsidR="00A56685" w:rsidRDefault="00A56685" w:rsidP="00BE29D3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b/>
                <w:bCs/>
              </w:rPr>
            </w:pPr>
            <w:r w:rsidRPr="009F4F13">
              <w:rPr>
                <w:b/>
                <w:bCs/>
              </w:rPr>
              <w:t>MARKETING I ZARZĄDZANIE</w:t>
            </w:r>
          </w:p>
          <w:p w14:paraId="7C5018DD" w14:textId="77777777" w:rsidR="00A56685" w:rsidRPr="009F4F13" w:rsidRDefault="00A56685" w:rsidP="00BE29D3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b/>
                <w:bCs/>
              </w:rPr>
            </w:pPr>
          </w:p>
          <w:p w14:paraId="27D6CCF9" w14:textId="77777777" w:rsidR="00A56685" w:rsidRDefault="00A56685" w:rsidP="00BE29D3">
            <w:pPr>
              <w:pBdr>
                <w:bottom w:val="single" w:sz="4" w:space="1" w:color="auto"/>
              </w:pBdr>
              <w:spacing w:line="276" w:lineRule="auto"/>
              <w:jc w:val="center"/>
            </w:pPr>
            <w:r>
              <w:t>ĆWICZENIA</w:t>
            </w:r>
          </w:p>
          <w:p w14:paraId="76823B81" w14:textId="77777777" w:rsidR="00A56685" w:rsidRDefault="00A56685" w:rsidP="00BE29D3">
            <w:pPr>
              <w:pBdr>
                <w:bottom w:val="single" w:sz="4" w:space="1" w:color="auto"/>
              </w:pBdr>
              <w:spacing w:line="276" w:lineRule="auto"/>
              <w:jc w:val="center"/>
            </w:pPr>
            <w:r>
              <w:t>DR E. JAKUBEK</w:t>
            </w:r>
          </w:p>
          <w:p w14:paraId="2752451F" w14:textId="5902E34E" w:rsidR="00A56685" w:rsidRPr="00B42C9D" w:rsidRDefault="00A56685" w:rsidP="00B42C9D">
            <w:pPr>
              <w:jc w:val="center"/>
              <w:rPr>
                <w:sz w:val="32"/>
              </w:rPr>
            </w:pPr>
          </w:p>
        </w:tc>
        <w:tc>
          <w:tcPr>
            <w:tcW w:w="411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A3275F4" w14:textId="40E3E24E" w:rsidR="00A56685" w:rsidRPr="006B6B65" w:rsidRDefault="00A56685" w:rsidP="0039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56685" w14:paraId="609BF5D8" w14:textId="77777777" w:rsidTr="00A56685">
        <w:trPr>
          <w:trHeight w:val="1785"/>
        </w:trPr>
        <w:tc>
          <w:tcPr>
            <w:tcW w:w="2694" w:type="dxa"/>
            <w:vMerge/>
            <w:tcBorders>
              <w:left w:val="single" w:sz="2" w:space="0" w:color="000000"/>
              <w:right w:val="nil"/>
            </w:tcBorders>
          </w:tcPr>
          <w:p w14:paraId="19C6FBC5" w14:textId="7CD9498E" w:rsidR="00A56685" w:rsidRPr="00E60E19" w:rsidRDefault="00A56685" w:rsidP="0039743B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vMerge/>
            <w:tcBorders>
              <w:left w:val="single" w:sz="2" w:space="0" w:color="000000"/>
              <w:right w:val="nil"/>
            </w:tcBorders>
          </w:tcPr>
          <w:p w14:paraId="2C13E9BE" w14:textId="2638BC49" w:rsidR="00A56685" w:rsidRPr="004D23F5" w:rsidRDefault="00A56685" w:rsidP="006B6B65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42A879" w14:textId="77777777" w:rsidR="00A56685" w:rsidRDefault="00A56685" w:rsidP="007D0DE5">
            <w:pPr>
              <w:spacing w:line="276" w:lineRule="auto"/>
              <w:jc w:val="center"/>
            </w:pPr>
            <w:r>
              <w:t>14.15 – 15.45</w:t>
            </w:r>
          </w:p>
          <w:p w14:paraId="3492D184" w14:textId="77777777" w:rsidR="00A56685" w:rsidRDefault="00A56685" w:rsidP="007D0DE5">
            <w:pPr>
              <w:spacing w:line="276" w:lineRule="auto"/>
              <w:jc w:val="center"/>
            </w:pPr>
            <w:r>
              <w:t>MARKETING I ZARZĄDZANIE</w:t>
            </w:r>
          </w:p>
          <w:p w14:paraId="234A20FF" w14:textId="77777777" w:rsidR="00A56685" w:rsidRDefault="00A56685" w:rsidP="007D0DE5">
            <w:pPr>
              <w:spacing w:line="276" w:lineRule="auto"/>
              <w:jc w:val="center"/>
            </w:pPr>
            <w:r>
              <w:t>ĆWICZENIA</w:t>
            </w:r>
          </w:p>
          <w:p w14:paraId="3C60975F" w14:textId="5DF4CB7E" w:rsidR="00A56685" w:rsidRPr="00F06CD8" w:rsidRDefault="00A56685" w:rsidP="007D0DE5">
            <w:pPr>
              <w:spacing w:line="276" w:lineRule="auto"/>
              <w:jc w:val="center"/>
            </w:pPr>
            <w:r>
              <w:t>DR E. JAKUBEK</w:t>
            </w:r>
          </w:p>
        </w:tc>
      </w:tr>
      <w:tr w:rsidR="00A56685" w14:paraId="367010C7" w14:textId="77777777" w:rsidTr="00A56685">
        <w:trPr>
          <w:trHeight w:val="1260"/>
        </w:trPr>
        <w:tc>
          <w:tcPr>
            <w:tcW w:w="26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0DEC4B0" w14:textId="77777777" w:rsidR="00A56685" w:rsidRPr="00E60E19" w:rsidRDefault="00A56685" w:rsidP="0039743B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D2C513B" w14:textId="77777777" w:rsidR="00A56685" w:rsidRPr="004D23F5" w:rsidRDefault="00A56685" w:rsidP="006B6B65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54E3DBA" w14:textId="060D8528" w:rsidR="00A56685" w:rsidRDefault="00A56685" w:rsidP="00A5668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16.00-20.00</w:t>
            </w:r>
          </w:p>
          <w:p w14:paraId="55A311EA" w14:textId="5AA91591" w:rsidR="00A56685" w:rsidRPr="0078522A" w:rsidRDefault="00A56685" w:rsidP="00A56685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KOSMETOLOGIA ESTETYCZNA</w:t>
            </w:r>
          </w:p>
          <w:p w14:paraId="6BF315E5" w14:textId="77777777" w:rsidR="00A56685" w:rsidRDefault="00A56685" w:rsidP="00A5668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48350E3D" w14:textId="679BF4DD" w:rsidR="00A56685" w:rsidRDefault="00A56685" w:rsidP="00A56685">
            <w:pPr>
              <w:spacing w:line="276" w:lineRule="auto"/>
              <w:jc w:val="center"/>
            </w:pPr>
            <w:r>
              <w:rPr>
                <w:color w:val="000000"/>
              </w:rPr>
              <w:t>MGR R. MATURA</w:t>
            </w:r>
          </w:p>
        </w:tc>
      </w:tr>
    </w:tbl>
    <w:p w14:paraId="5A33539B" w14:textId="6DE0992C" w:rsidR="008E3500" w:rsidRDefault="008E3500" w:rsidP="008E3500"/>
    <w:p w14:paraId="7E1B4FF9" w14:textId="77777777" w:rsidR="008E3500" w:rsidRDefault="008E3500" w:rsidP="008E3500"/>
    <w:p w14:paraId="78D80E85" w14:textId="51305090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 w:rsidR="00466073">
        <w:t xml:space="preserve"> ORAZ ĆWICZENIA Z PSYCHOLOGII I DODATKÓW FUNKCJONALNYCH DO ŻYWNOŚCI REALIZOWANE SĄ ONLINE</w:t>
      </w:r>
      <w:r>
        <w:t xml:space="preserve"> 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06618"/>
    <w:rsid w:val="00043402"/>
    <w:rsid w:val="000B227B"/>
    <w:rsid w:val="000B7C47"/>
    <w:rsid w:val="000C2D08"/>
    <w:rsid w:val="00174182"/>
    <w:rsid w:val="002002EA"/>
    <w:rsid w:val="00211A8F"/>
    <w:rsid w:val="00252341"/>
    <w:rsid w:val="002A4399"/>
    <w:rsid w:val="0030291F"/>
    <w:rsid w:val="00353F1F"/>
    <w:rsid w:val="00363CD1"/>
    <w:rsid w:val="00383ABC"/>
    <w:rsid w:val="00395975"/>
    <w:rsid w:val="0039743B"/>
    <w:rsid w:val="003A4856"/>
    <w:rsid w:val="003B769B"/>
    <w:rsid w:val="00466073"/>
    <w:rsid w:val="004D23F5"/>
    <w:rsid w:val="004D4F0C"/>
    <w:rsid w:val="004D509F"/>
    <w:rsid w:val="004D7ED4"/>
    <w:rsid w:val="004F1F89"/>
    <w:rsid w:val="00523BB4"/>
    <w:rsid w:val="00590FF6"/>
    <w:rsid w:val="00591D02"/>
    <w:rsid w:val="005F2D63"/>
    <w:rsid w:val="006151A4"/>
    <w:rsid w:val="00620960"/>
    <w:rsid w:val="0064636A"/>
    <w:rsid w:val="00663B71"/>
    <w:rsid w:val="00666147"/>
    <w:rsid w:val="006A256A"/>
    <w:rsid w:val="006B6B65"/>
    <w:rsid w:val="006C56B4"/>
    <w:rsid w:val="006E2913"/>
    <w:rsid w:val="006E2C5A"/>
    <w:rsid w:val="00735FFC"/>
    <w:rsid w:val="007379BA"/>
    <w:rsid w:val="007424EA"/>
    <w:rsid w:val="00767F00"/>
    <w:rsid w:val="007D0DE5"/>
    <w:rsid w:val="00812055"/>
    <w:rsid w:val="00853FDB"/>
    <w:rsid w:val="00875D74"/>
    <w:rsid w:val="008B60BE"/>
    <w:rsid w:val="008E3500"/>
    <w:rsid w:val="00922ECD"/>
    <w:rsid w:val="009D52CC"/>
    <w:rsid w:val="00A026EB"/>
    <w:rsid w:val="00A56685"/>
    <w:rsid w:val="00AC29E2"/>
    <w:rsid w:val="00AC3E89"/>
    <w:rsid w:val="00AD5DC9"/>
    <w:rsid w:val="00AF3405"/>
    <w:rsid w:val="00B42C9D"/>
    <w:rsid w:val="00B509EF"/>
    <w:rsid w:val="00BA330D"/>
    <w:rsid w:val="00BC0A7E"/>
    <w:rsid w:val="00BD3421"/>
    <w:rsid w:val="00BE29D3"/>
    <w:rsid w:val="00BF15BD"/>
    <w:rsid w:val="00C82E94"/>
    <w:rsid w:val="00C903D8"/>
    <w:rsid w:val="00CE552A"/>
    <w:rsid w:val="00D102C5"/>
    <w:rsid w:val="00D32066"/>
    <w:rsid w:val="00D35673"/>
    <w:rsid w:val="00D55B9F"/>
    <w:rsid w:val="00DB43DF"/>
    <w:rsid w:val="00DB5A7F"/>
    <w:rsid w:val="00DC5D37"/>
    <w:rsid w:val="00E07D75"/>
    <w:rsid w:val="00E14370"/>
    <w:rsid w:val="00E524C9"/>
    <w:rsid w:val="00E60E19"/>
    <w:rsid w:val="00E8203E"/>
    <w:rsid w:val="00EE55D6"/>
    <w:rsid w:val="00F06CD8"/>
    <w:rsid w:val="00F1650C"/>
    <w:rsid w:val="00F22B96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59931A79.dotm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Ilona Staszak</cp:lastModifiedBy>
  <cp:revision>2</cp:revision>
  <cp:lastPrinted>2022-10-23T14:17:00Z</cp:lastPrinted>
  <dcterms:created xsi:type="dcterms:W3CDTF">2022-12-01T12:26:00Z</dcterms:created>
  <dcterms:modified xsi:type="dcterms:W3CDTF">2022-12-01T12:26:00Z</dcterms:modified>
</cp:coreProperties>
</file>