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EF427" w14:textId="77777777" w:rsidR="0008415B" w:rsidRDefault="0008415B" w:rsidP="00F61A08">
      <w:pPr>
        <w:jc w:val="center"/>
        <w:rPr>
          <w:rFonts w:cs="Tahoma"/>
          <w:b/>
          <w:bCs/>
        </w:rPr>
      </w:pPr>
      <w:bookmarkStart w:id="0" w:name="_GoBack"/>
      <w:bookmarkEnd w:id="0"/>
    </w:p>
    <w:p w14:paraId="08F9D0B1" w14:textId="77777777" w:rsidR="0008415B" w:rsidRDefault="0008415B" w:rsidP="00F61A08">
      <w:pPr>
        <w:jc w:val="center"/>
        <w:rPr>
          <w:rFonts w:cs="Tahoma"/>
          <w:b/>
          <w:bCs/>
        </w:rPr>
      </w:pPr>
    </w:p>
    <w:p w14:paraId="76D97A59" w14:textId="77777777" w:rsidR="0008415B" w:rsidRDefault="0008415B" w:rsidP="00F61A08">
      <w:pPr>
        <w:jc w:val="center"/>
        <w:rPr>
          <w:rFonts w:cs="Tahoma"/>
          <w:b/>
          <w:bCs/>
        </w:rPr>
      </w:pPr>
    </w:p>
    <w:p w14:paraId="03D74C77" w14:textId="72C7D23E" w:rsidR="008E3500" w:rsidRDefault="003B769B" w:rsidP="00F61A08">
      <w:pPr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F61A08">
      <w:pPr>
        <w:jc w:val="center"/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3C9BD6F" w:rsidR="008E3500" w:rsidRDefault="00DC5D37" w:rsidP="00F61A08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13A13">
        <w:rPr>
          <w:b/>
          <w:bCs/>
          <w:color w:val="00B0F0"/>
        </w:rPr>
        <w:t xml:space="preserve"> </w:t>
      </w:r>
      <w:r w:rsidR="00043402">
        <w:rPr>
          <w:b/>
          <w:bCs/>
          <w:color w:val="00B0F0"/>
        </w:rPr>
        <w:t xml:space="preserve">/semestr </w:t>
      </w:r>
      <w:r w:rsidR="00B13A13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11A8C">
        <w:rPr>
          <w:rFonts w:ascii="Comic Sans MS" w:hAnsi="Comic Sans MS"/>
          <w:b/>
          <w:bCs/>
          <w:color w:val="00B0F0"/>
        </w:rPr>
        <w:t>10</w:t>
      </w:r>
    </w:p>
    <w:p w14:paraId="4FF8347A" w14:textId="77777777" w:rsidR="008E3500" w:rsidRDefault="008E3500" w:rsidP="00F61A08">
      <w:pPr>
        <w:jc w:val="center"/>
        <w:rPr>
          <w:rFonts w:ascii="Comic Sans MS" w:hAnsi="Comic Sans MS"/>
          <w:b/>
          <w:bCs/>
          <w:color w:val="0000FF"/>
        </w:rPr>
      </w:pPr>
    </w:p>
    <w:tbl>
      <w:tblPr>
        <w:tblW w:w="949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3966"/>
      </w:tblGrid>
      <w:tr w:rsidR="00DB36AD" w14:paraId="1B0AB37E" w14:textId="77777777" w:rsidTr="00DB3B46">
        <w:trPr>
          <w:tblHeader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5FD9B64" w:rsidR="00DB36AD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11A8C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11A8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A11A8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E12780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F731ACF" w:rsidR="00DB36AD" w:rsidRPr="00AC3E89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11A8C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11A8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A11A8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A5234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35C53C1" w14:textId="39CA0D14" w:rsidR="00DB36AD" w:rsidRPr="00AC3E89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11A8C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11A8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A11A8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1C25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1202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DB36AD" w14:paraId="191A0191" w14:textId="77777777" w:rsidTr="003C60C6">
        <w:trPr>
          <w:trHeight w:val="2870"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DB36AD" w:rsidRPr="00F06CD8" w:rsidRDefault="00DB36AD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3EFE84B" w14:textId="63B6180E" w:rsidR="00B80C88" w:rsidRDefault="00B80C88" w:rsidP="00B80C88">
            <w:pPr>
              <w:jc w:val="center"/>
            </w:pPr>
            <w:r>
              <w:t>12.15-15.15</w:t>
            </w:r>
          </w:p>
          <w:p w14:paraId="55AF6DB2" w14:textId="77777777" w:rsidR="00B80C88" w:rsidRPr="002F0A4F" w:rsidRDefault="00B80C88" w:rsidP="00B80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PROMOCJA ZDROWIA</w:t>
            </w:r>
          </w:p>
          <w:p w14:paraId="46102798" w14:textId="77777777" w:rsidR="00B80C88" w:rsidRDefault="00B80C88" w:rsidP="00B80C88">
            <w:pPr>
              <w:jc w:val="center"/>
            </w:pPr>
            <w:r>
              <w:t>WYKŁAD</w:t>
            </w:r>
          </w:p>
          <w:p w14:paraId="5457D3A1" w14:textId="74CBDB91" w:rsidR="00DB36AD" w:rsidRPr="00F06CD8" w:rsidRDefault="00B80C88" w:rsidP="00B80C8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DR M. KRYSA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1D4DBBA" w14:textId="4092105D" w:rsidR="00677393" w:rsidRPr="00677393" w:rsidRDefault="00677393" w:rsidP="006773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77393">
              <w:rPr>
                <w:rFonts w:cs="Tahoma"/>
                <w:color w:val="000000"/>
              </w:rPr>
              <w:t>08.45-12.45</w:t>
            </w:r>
          </w:p>
          <w:p w14:paraId="5DFE293D" w14:textId="77777777" w:rsidR="00677393" w:rsidRDefault="00677393" w:rsidP="0067739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7A80EB9D" w14:textId="77777777" w:rsidR="00677393" w:rsidRDefault="00677393" w:rsidP="0067739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3EDBF0CE" w14:textId="77777777" w:rsidR="00677393" w:rsidRDefault="00677393" w:rsidP="006773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C861A7">
              <w:rPr>
                <w:rFonts w:cs="Tahoma"/>
                <w:color w:val="000000"/>
              </w:rPr>
              <w:t>ĆWICZENIA</w:t>
            </w:r>
          </w:p>
          <w:p w14:paraId="16B1D19A" w14:textId="647C9495" w:rsidR="00677393" w:rsidRPr="00C861A7" w:rsidRDefault="00677393" w:rsidP="006773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595CABE9" w14:textId="3EC2AE5A" w:rsidR="00424575" w:rsidRPr="00EA6F2B" w:rsidRDefault="00677393" w:rsidP="00677393">
            <w:pPr>
              <w:pStyle w:val="Zawartotabeli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C861A7">
              <w:rPr>
                <w:rFonts w:cs="Tahoma"/>
                <w:color w:val="000000"/>
              </w:rPr>
              <w:t>MGR A. JA</w:t>
            </w:r>
            <w:r>
              <w:rPr>
                <w:rFonts w:cs="Tahoma"/>
                <w:color w:val="000000"/>
              </w:rPr>
              <w:t>N</w:t>
            </w:r>
            <w:r w:rsidRPr="00C861A7">
              <w:rPr>
                <w:rFonts w:cs="Tahoma"/>
                <w:color w:val="000000"/>
              </w:rPr>
              <w:t>ASZCZYK</w:t>
            </w:r>
          </w:p>
        </w:tc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5857E" w14:textId="77777777" w:rsidR="00DB36AD" w:rsidRDefault="00DB36AD" w:rsidP="00F61A08">
            <w:pPr>
              <w:pStyle w:val="Zawartotabeli"/>
              <w:snapToGrid w:val="0"/>
              <w:spacing w:line="276" w:lineRule="auto"/>
              <w:jc w:val="center"/>
            </w:pPr>
          </w:p>
          <w:p w14:paraId="0CE12A46" w14:textId="77777777" w:rsidR="00DB36AD" w:rsidRDefault="00A11A8C" w:rsidP="00A11A8C">
            <w:pPr>
              <w:pStyle w:val="Zawartotabeli"/>
              <w:spacing w:line="276" w:lineRule="auto"/>
              <w:jc w:val="center"/>
            </w:pPr>
            <w:r>
              <w:t>09.00-12.00</w:t>
            </w:r>
          </w:p>
          <w:p w14:paraId="7AB3DF9F" w14:textId="77777777" w:rsidR="00A11A8C" w:rsidRPr="00677393" w:rsidRDefault="00A11A8C" w:rsidP="00A11A8C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 w:rsidRPr="00677393">
              <w:rPr>
                <w:b/>
                <w:bCs/>
              </w:rPr>
              <w:t>JĘZYK OBCY W KOSMETYCE</w:t>
            </w:r>
          </w:p>
          <w:p w14:paraId="73B81F95" w14:textId="77777777" w:rsidR="00A11A8C" w:rsidRDefault="00A11A8C" w:rsidP="00A11A8C">
            <w:pPr>
              <w:pStyle w:val="Zawartotabeli"/>
              <w:spacing w:line="276" w:lineRule="auto"/>
              <w:jc w:val="center"/>
            </w:pPr>
            <w:r>
              <w:t>ĆWICZENIA</w:t>
            </w:r>
          </w:p>
          <w:p w14:paraId="4B68164D" w14:textId="700533B6" w:rsidR="00A11A8C" w:rsidRPr="00DB36AD" w:rsidRDefault="00A11A8C" w:rsidP="00A11A8C">
            <w:pPr>
              <w:pStyle w:val="Zawartotabeli"/>
              <w:spacing w:line="276" w:lineRule="auto"/>
              <w:jc w:val="center"/>
            </w:pPr>
            <w:r>
              <w:t>MGR M. KHAMARI</w:t>
            </w:r>
          </w:p>
        </w:tc>
      </w:tr>
      <w:tr w:rsidR="00A11A8C" w14:paraId="482B46D5" w14:textId="77777777" w:rsidTr="003C60C6">
        <w:trPr>
          <w:trHeight w:val="2313"/>
          <w:jc w:val="center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D2CB431" w14:textId="5E354DD1" w:rsidR="00A11A8C" w:rsidRPr="00615577" w:rsidRDefault="00A11A8C" w:rsidP="00A11A8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15.30-19.30</w:t>
            </w:r>
          </w:p>
          <w:p w14:paraId="27097A5E" w14:textId="77777777" w:rsidR="00A11A8C" w:rsidRDefault="00A11A8C" w:rsidP="00A11A8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ELEMENTY PSYCHOLOGII KLINICZNEJ</w:t>
            </w:r>
          </w:p>
          <w:p w14:paraId="31A83553" w14:textId="77777777" w:rsidR="00A11A8C" w:rsidRDefault="00A11A8C" w:rsidP="00A11A8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1D128E71" w14:textId="77777777" w:rsidR="00A11A8C" w:rsidRPr="00615577" w:rsidRDefault="00A11A8C" w:rsidP="00A11A8C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615577">
              <w:rPr>
                <w:bCs/>
              </w:rPr>
              <w:t>WYKŁAD</w:t>
            </w:r>
          </w:p>
          <w:p w14:paraId="6BEF3DFE" w14:textId="77777777" w:rsidR="00A11A8C" w:rsidRPr="00615577" w:rsidRDefault="00A11A8C" w:rsidP="00A11A8C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393312CC" w14:textId="542A3B46" w:rsidR="00A11A8C" w:rsidRPr="00E60E19" w:rsidRDefault="00A11A8C" w:rsidP="00A11A8C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615577">
              <w:rPr>
                <w:bCs/>
              </w:rPr>
              <w:t>MGR J. BILIŃSKA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41CCA72" w14:textId="223FE0B4" w:rsidR="00A11A8C" w:rsidRDefault="00A11A8C" w:rsidP="00A11A8C">
            <w:pPr>
              <w:jc w:val="center"/>
            </w:pPr>
            <w:r>
              <w:t>13.00-17.00</w:t>
            </w:r>
          </w:p>
          <w:p w14:paraId="3F8F7033" w14:textId="77777777" w:rsidR="00A11A8C" w:rsidRDefault="00A11A8C" w:rsidP="00A11A8C">
            <w:pPr>
              <w:jc w:val="center"/>
            </w:pPr>
          </w:p>
          <w:p w14:paraId="7CD026DF" w14:textId="77777777" w:rsidR="00A11A8C" w:rsidRPr="00DB36AD" w:rsidRDefault="00A11A8C" w:rsidP="00A11A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DERMATOLOGIA KLINICZNA I ZABIEGOWA</w:t>
            </w:r>
          </w:p>
          <w:p w14:paraId="58702AC0" w14:textId="77777777" w:rsidR="00A11A8C" w:rsidRDefault="00A11A8C" w:rsidP="00A11A8C">
            <w:pPr>
              <w:jc w:val="center"/>
            </w:pPr>
          </w:p>
          <w:p w14:paraId="79D08EB7" w14:textId="77777777" w:rsidR="00A11A8C" w:rsidRDefault="00A11A8C" w:rsidP="00A11A8C">
            <w:pPr>
              <w:jc w:val="center"/>
            </w:pPr>
            <w:r>
              <w:t>ĆWICZENIA</w:t>
            </w:r>
          </w:p>
          <w:p w14:paraId="4027FEE7" w14:textId="77777777" w:rsidR="00A11A8C" w:rsidRDefault="00A11A8C" w:rsidP="00A11A8C">
            <w:pPr>
              <w:jc w:val="center"/>
            </w:pPr>
          </w:p>
          <w:p w14:paraId="596AAE52" w14:textId="77777777" w:rsidR="00A11A8C" w:rsidRDefault="00A11A8C" w:rsidP="00A11A8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DR Z. WOŻNIAK</w:t>
            </w:r>
          </w:p>
          <w:p w14:paraId="774F979E" w14:textId="176491BC" w:rsidR="00A11A8C" w:rsidRPr="00F06CD8" w:rsidRDefault="00A11A8C" w:rsidP="00A11A8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0932" w14:textId="03DA3784" w:rsidR="00A11A8C" w:rsidRDefault="00A11A8C" w:rsidP="00A11A8C">
            <w:pPr>
              <w:jc w:val="center"/>
            </w:pPr>
            <w:r>
              <w:t>12.15-16.15</w:t>
            </w:r>
          </w:p>
          <w:p w14:paraId="4D70C876" w14:textId="77777777" w:rsidR="00A11A8C" w:rsidRDefault="00A11A8C" w:rsidP="00A11A8C">
            <w:pPr>
              <w:jc w:val="center"/>
            </w:pPr>
          </w:p>
          <w:p w14:paraId="7AC73619" w14:textId="77777777" w:rsidR="00A11A8C" w:rsidRPr="00DB36AD" w:rsidRDefault="00A11A8C" w:rsidP="00A11A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DERMATOLOGIA KLINICZNA I ZABIEGOWA</w:t>
            </w:r>
          </w:p>
          <w:p w14:paraId="4773581D" w14:textId="77777777" w:rsidR="00A11A8C" w:rsidRDefault="00A11A8C" w:rsidP="00A11A8C">
            <w:pPr>
              <w:jc w:val="center"/>
            </w:pPr>
          </w:p>
          <w:p w14:paraId="2F083444" w14:textId="027BC329" w:rsidR="00A11A8C" w:rsidRDefault="00A11A8C" w:rsidP="00A11A8C">
            <w:pPr>
              <w:jc w:val="center"/>
            </w:pPr>
            <w:r>
              <w:t>ĆWICZENIA</w:t>
            </w:r>
          </w:p>
          <w:p w14:paraId="68C9E579" w14:textId="77777777" w:rsidR="00A11A8C" w:rsidRDefault="00A11A8C" w:rsidP="00A11A8C">
            <w:pPr>
              <w:jc w:val="center"/>
            </w:pPr>
          </w:p>
          <w:p w14:paraId="24754BD2" w14:textId="77777777" w:rsidR="00A11A8C" w:rsidRDefault="00A11A8C" w:rsidP="00A11A8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DR Z. WOŻNIAK</w:t>
            </w:r>
          </w:p>
          <w:p w14:paraId="035BF5D2" w14:textId="24B676BE" w:rsidR="00A11A8C" w:rsidRDefault="00A11A8C" w:rsidP="00A11A8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F61A08">
      <w:pPr>
        <w:jc w:val="center"/>
      </w:pPr>
    </w:p>
    <w:p w14:paraId="7E1B4FF9" w14:textId="77777777" w:rsidR="008E3500" w:rsidRDefault="008E3500" w:rsidP="00F61A08">
      <w:pPr>
        <w:jc w:val="center"/>
      </w:pPr>
    </w:p>
    <w:p w14:paraId="78D80E85" w14:textId="12408F32" w:rsidR="00BA330D" w:rsidRPr="008B60BE" w:rsidRDefault="00252341" w:rsidP="00F61A08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F61A08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23EC1"/>
    <w:rsid w:val="00043402"/>
    <w:rsid w:val="0008415B"/>
    <w:rsid w:val="000B227B"/>
    <w:rsid w:val="000B7C47"/>
    <w:rsid w:val="000C2D08"/>
    <w:rsid w:val="0011377F"/>
    <w:rsid w:val="001431C5"/>
    <w:rsid w:val="00252341"/>
    <w:rsid w:val="00294B33"/>
    <w:rsid w:val="002A4399"/>
    <w:rsid w:val="002C5648"/>
    <w:rsid w:val="002D6DF1"/>
    <w:rsid w:val="002E11CD"/>
    <w:rsid w:val="00353F1F"/>
    <w:rsid w:val="00383ABC"/>
    <w:rsid w:val="003841D3"/>
    <w:rsid w:val="003B769B"/>
    <w:rsid w:val="003C60C6"/>
    <w:rsid w:val="003E13DD"/>
    <w:rsid w:val="00424575"/>
    <w:rsid w:val="004754FB"/>
    <w:rsid w:val="004D23F5"/>
    <w:rsid w:val="004D7ED4"/>
    <w:rsid w:val="004F3436"/>
    <w:rsid w:val="0054254E"/>
    <w:rsid w:val="00574A5B"/>
    <w:rsid w:val="00590FF6"/>
    <w:rsid w:val="00591D02"/>
    <w:rsid w:val="005C16F6"/>
    <w:rsid w:val="005F7CB7"/>
    <w:rsid w:val="00612AE3"/>
    <w:rsid w:val="00620960"/>
    <w:rsid w:val="006322B8"/>
    <w:rsid w:val="006573F8"/>
    <w:rsid w:val="00677393"/>
    <w:rsid w:val="006E2C5A"/>
    <w:rsid w:val="00735FFC"/>
    <w:rsid w:val="007379BA"/>
    <w:rsid w:val="007424EA"/>
    <w:rsid w:val="00767F00"/>
    <w:rsid w:val="007A5234"/>
    <w:rsid w:val="007B38AE"/>
    <w:rsid w:val="007C472F"/>
    <w:rsid w:val="007F09AD"/>
    <w:rsid w:val="00831C25"/>
    <w:rsid w:val="00872305"/>
    <w:rsid w:val="00875D74"/>
    <w:rsid w:val="00880C7D"/>
    <w:rsid w:val="008B60BE"/>
    <w:rsid w:val="008E3500"/>
    <w:rsid w:val="00955FBE"/>
    <w:rsid w:val="0099083E"/>
    <w:rsid w:val="009B0BE7"/>
    <w:rsid w:val="00A026EB"/>
    <w:rsid w:val="00A11A8C"/>
    <w:rsid w:val="00A1202D"/>
    <w:rsid w:val="00A63116"/>
    <w:rsid w:val="00AA460A"/>
    <w:rsid w:val="00AC09AC"/>
    <w:rsid w:val="00AC29E2"/>
    <w:rsid w:val="00AC3E89"/>
    <w:rsid w:val="00B13A13"/>
    <w:rsid w:val="00B80C88"/>
    <w:rsid w:val="00BA330D"/>
    <w:rsid w:val="00BB5BC3"/>
    <w:rsid w:val="00BC0A7E"/>
    <w:rsid w:val="00BF15BD"/>
    <w:rsid w:val="00BF4E52"/>
    <w:rsid w:val="00BF69F9"/>
    <w:rsid w:val="00C2781C"/>
    <w:rsid w:val="00CE552A"/>
    <w:rsid w:val="00D273D2"/>
    <w:rsid w:val="00D31C5C"/>
    <w:rsid w:val="00D32066"/>
    <w:rsid w:val="00D35673"/>
    <w:rsid w:val="00D5363D"/>
    <w:rsid w:val="00D55B9F"/>
    <w:rsid w:val="00DB36AD"/>
    <w:rsid w:val="00DB3B46"/>
    <w:rsid w:val="00DC5D37"/>
    <w:rsid w:val="00E12780"/>
    <w:rsid w:val="00E524C9"/>
    <w:rsid w:val="00E60E19"/>
    <w:rsid w:val="00E8165E"/>
    <w:rsid w:val="00E8203E"/>
    <w:rsid w:val="00E95C23"/>
    <w:rsid w:val="00EA6F2B"/>
    <w:rsid w:val="00EF1AE5"/>
    <w:rsid w:val="00F06CD8"/>
    <w:rsid w:val="00F1650C"/>
    <w:rsid w:val="00F61A08"/>
    <w:rsid w:val="00F62F57"/>
    <w:rsid w:val="00F86DD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922F4FD.dotm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2</cp:revision>
  <cp:lastPrinted>2021-10-13T09:43:00Z</cp:lastPrinted>
  <dcterms:created xsi:type="dcterms:W3CDTF">2022-12-13T08:56:00Z</dcterms:created>
  <dcterms:modified xsi:type="dcterms:W3CDTF">2022-12-13T08:56:00Z</dcterms:modified>
</cp:coreProperties>
</file>