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7E5334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208D2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76DBF3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81274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8127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222670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20884C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31F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66073" w14:paraId="191A0191" w14:textId="77777777" w:rsidTr="006B6B65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363C7185" w14:textId="77777777" w:rsidR="006B6B65" w:rsidRDefault="006B6B65" w:rsidP="006B6B65">
            <w:pPr>
              <w:rPr>
                <w:color w:val="000000"/>
              </w:rPr>
            </w:pP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4C11571D" w14:textId="329B9642" w:rsidR="00E208D2" w:rsidRPr="00F06CD8" w:rsidRDefault="00781274" w:rsidP="00E208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5047C73B" w14:textId="4E8AF750" w:rsidR="00E208D2" w:rsidRPr="00E60E19" w:rsidRDefault="00781274" w:rsidP="00E208D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MARKETING I ZARZĄDZANIE</w:t>
            </w:r>
          </w:p>
          <w:p w14:paraId="6CB2F826" w14:textId="677D1C14" w:rsidR="00E208D2" w:rsidRPr="00F06CD8" w:rsidRDefault="00781274" w:rsidP="00E208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8E6C237" w14:textId="4543C879" w:rsidR="00E208D2" w:rsidRPr="00875D74" w:rsidRDefault="00E208D2" w:rsidP="00E208D2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 xml:space="preserve">DR </w:t>
            </w:r>
            <w:r w:rsidR="00E74416">
              <w:rPr>
                <w:color w:val="000000"/>
                <w:szCs w:val="20"/>
              </w:rPr>
              <w:t>E. JAKUBEK</w:t>
            </w:r>
          </w:p>
          <w:p w14:paraId="5457D3A1" w14:textId="11D2E086" w:rsidR="006B6B65" w:rsidRPr="006B6B65" w:rsidRDefault="006B6B65" w:rsidP="007D0DE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45B33" w14:textId="77777777" w:rsidR="00E208D2" w:rsidRDefault="00E208D2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09.45-11.15</w:t>
            </w:r>
          </w:p>
          <w:p w14:paraId="462B87F9" w14:textId="77777777" w:rsidR="00E208D2" w:rsidRDefault="00E208D2" w:rsidP="00E208D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0F0C2A23" w14:textId="77777777" w:rsidR="00E208D2" w:rsidRPr="00E60E19" w:rsidRDefault="00E208D2" w:rsidP="00E208D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0B9298D" w14:textId="77777777" w:rsidR="00E208D2" w:rsidRPr="00F06CD8" w:rsidRDefault="00E208D2" w:rsidP="00E208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3A7BDFD6" w:rsidR="00466073" w:rsidRPr="00F06CD8" w:rsidRDefault="00E208D2" w:rsidP="00E208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PROF. D. KOWALCZYK</w:t>
            </w:r>
            <w:r w:rsidR="007D0DE5"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9FF6C8" w14:textId="5A127268" w:rsidR="00E208D2" w:rsidRDefault="00E208D2" w:rsidP="00E208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08.00-09.30</w:t>
            </w:r>
          </w:p>
          <w:p w14:paraId="08CB6074" w14:textId="77777777" w:rsidR="00E208D2" w:rsidRDefault="00E208D2" w:rsidP="00E208D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7D3FF71D" w14:textId="77777777" w:rsidR="00E208D2" w:rsidRPr="00E60E19" w:rsidRDefault="00E208D2" w:rsidP="00E208D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9F7FD7D" w14:textId="42DA7088" w:rsidR="00E208D2" w:rsidRPr="00F06CD8" w:rsidRDefault="00E208D2" w:rsidP="00E208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B8D6EC" w14:textId="59C451E4" w:rsidR="007D0DE5" w:rsidRPr="00F06CD8" w:rsidRDefault="00E208D2" w:rsidP="00E208D2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PROF. D. KOWALCZYK</w:t>
            </w:r>
          </w:p>
        </w:tc>
      </w:tr>
      <w:tr w:rsidR="006B6B65" w14:paraId="1CE3D441" w14:textId="77777777" w:rsidTr="008950F1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6B6B65" w:rsidRPr="00F06CD8" w:rsidRDefault="006B6B6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FA78845" w14:textId="77777777" w:rsidR="00E40597" w:rsidRDefault="00E40597" w:rsidP="00E40597">
            <w:pPr>
              <w:rPr>
                <w:color w:val="000000"/>
                <w:sz w:val="32"/>
              </w:rPr>
            </w:pPr>
          </w:p>
          <w:p w14:paraId="7110631A" w14:textId="27D1A9AB" w:rsidR="00E40597" w:rsidRDefault="0083040B" w:rsidP="00E405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11.30-15.30</w:t>
            </w:r>
          </w:p>
          <w:p w14:paraId="1CB6E1F8" w14:textId="77777777" w:rsidR="00E40597" w:rsidRPr="00532072" w:rsidRDefault="00E40597" w:rsidP="00E405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2F07B4F2" w14:textId="77777777" w:rsidR="00E40597" w:rsidRDefault="00E40597" w:rsidP="00E405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2752451F" w14:textId="55B57730" w:rsidR="00E40597" w:rsidRPr="00E40597" w:rsidRDefault="00E40597" w:rsidP="00E40597">
            <w:pPr>
              <w:tabs>
                <w:tab w:val="left" w:pos="2448"/>
              </w:tabs>
              <w:jc w:val="center"/>
              <w:rPr>
                <w:sz w:val="32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4351673" w14:textId="6C4DFF74" w:rsidR="003D0B84" w:rsidRDefault="003D0B84" w:rsidP="003D0B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09.45-12.00</w:t>
            </w:r>
          </w:p>
          <w:p w14:paraId="03AAEA7C" w14:textId="77777777" w:rsidR="003D0B84" w:rsidRDefault="003D0B84" w:rsidP="003D0B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F4F13">
              <w:rPr>
                <w:b/>
                <w:bCs/>
                <w:color w:val="000000"/>
              </w:rPr>
              <w:t>PODSTAWY TOKSYKOLOGII</w:t>
            </w:r>
          </w:p>
          <w:p w14:paraId="4EF24D12" w14:textId="77777777" w:rsidR="003D0B84" w:rsidRPr="009F4F13" w:rsidRDefault="003D0B84" w:rsidP="003D0B8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7C82BC9" w14:textId="77777777" w:rsidR="003D0B84" w:rsidRPr="00F06CD8" w:rsidRDefault="003D0B84" w:rsidP="003D0B8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6A0E5F" w14:textId="77777777" w:rsidR="003D0B84" w:rsidRDefault="003D0B84" w:rsidP="003D0B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TARNOWSKI</w:t>
            </w:r>
          </w:p>
          <w:p w14:paraId="1A3275F4" w14:textId="40E3E24E" w:rsidR="006B6B65" w:rsidRPr="006B6B65" w:rsidRDefault="006B6B65" w:rsidP="00E208D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B6B65" w14:paraId="609BF5D8" w14:textId="77777777" w:rsidTr="008950F1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011683" w14:textId="08E95D5B" w:rsidR="008950F1" w:rsidRDefault="008950F1" w:rsidP="008950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15.45-20.30</w:t>
            </w:r>
          </w:p>
          <w:p w14:paraId="3CC97169" w14:textId="77777777" w:rsidR="008950F1" w:rsidRPr="0078522A" w:rsidRDefault="008950F1" w:rsidP="008950F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1710B079" w14:textId="77777777" w:rsidR="008950F1" w:rsidRDefault="008950F1" w:rsidP="008950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C13E9BE" w14:textId="764ED7F0" w:rsidR="006B6B65" w:rsidRPr="004D23F5" w:rsidRDefault="008950F1" w:rsidP="008950F1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R. MATURA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7C37C6" w14:textId="3B3873AE" w:rsidR="008C7DF1" w:rsidRDefault="008C7DF1" w:rsidP="008C7D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0F74869E" w14:textId="77777777" w:rsidR="008C7DF1" w:rsidRDefault="008C7DF1" w:rsidP="008C7DF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ETYKA ZAWODOWA</w:t>
            </w:r>
          </w:p>
          <w:p w14:paraId="045D0D28" w14:textId="10562637" w:rsidR="008C7DF1" w:rsidRDefault="008C7DF1" w:rsidP="008C7D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ĆWICZENIA-online</w:t>
            </w:r>
          </w:p>
          <w:p w14:paraId="00CE5C07" w14:textId="77777777" w:rsidR="008C7DF1" w:rsidRDefault="008C7DF1" w:rsidP="008C7DF1">
            <w:pPr>
              <w:pBdr>
                <w:bottom w:val="single" w:sz="4" w:space="1" w:color="auto"/>
              </w:pBdr>
              <w:spacing w:line="276" w:lineRule="auto"/>
            </w:pPr>
            <w:r>
              <w:rPr>
                <w:color w:val="000000"/>
              </w:rPr>
              <w:t>DR V. JACHIMOWICZ</w:t>
            </w:r>
          </w:p>
          <w:p w14:paraId="3C60975F" w14:textId="31295C46" w:rsidR="006B6B65" w:rsidRPr="00F06CD8" w:rsidRDefault="006B6B65" w:rsidP="007D0DE5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6618"/>
    <w:rsid w:val="00043402"/>
    <w:rsid w:val="00050871"/>
    <w:rsid w:val="000B227B"/>
    <w:rsid w:val="000B7C47"/>
    <w:rsid w:val="000C2D08"/>
    <w:rsid w:val="00174182"/>
    <w:rsid w:val="001C31F9"/>
    <w:rsid w:val="002002EA"/>
    <w:rsid w:val="00252341"/>
    <w:rsid w:val="002A4399"/>
    <w:rsid w:val="0030291F"/>
    <w:rsid w:val="00353F1F"/>
    <w:rsid w:val="00363CD1"/>
    <w:rsid w:val="00383ABC"/>
    <w:rsid w:val="00395975"/>
    <w:rsid w:val="0039743B"/>
    <w:rsid w:val="003A4856"/>
    <w:rsid w:val="003B769B"/>
    <w:rsid w:val="003D0B84"/>
    <w:rsid w:val="00466073"/>
    <w:rsid w:val="004D23F5"/>
    <w:rsid w:val="004D4F0C"/>
    <w:rsid w:val="004D509F"/>
    <w:rsid w:val="004D7ED4"/>
    <w:rsid w:val="00590FF6"/>
    <w:rsid w:val="00591D02"/>
    <w:rsid w:val="005F2D63"/>
    <w:rsid w:val="00620960"/>
    <w:rsid w:val="00680279"/>
    <w:rsid w:val="00691921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781274"/>
    <w:rsid w:val="007D0DE5"/>
    <w:rsid w:val="00812055"/>
    <w:rsid w:val="0083040B"/>
    <w:rsid w:val="00853FDB"/>
    <w:rsid w:val="00875D74"/>
    <w:rsid w:val="008950F1"/>
    <w:rsid w:val="008B60BE"/>
    <w:rsid w:val="008C7DF1"/>
    <w:rsid w:val="008E3500"/>
    <w:rsid w:val="00922ECD"/>
    <w:rsid w:val="009D52CC"/>
    <w:rsid w:val="00A026EB"/>
    <w:rsid w:val="00AB2D74"/>
    <w:rsid w:val="00AC29E2"/>
    <w:rsid w:val="00AC3E89"/>
    <w:rsid w:val="00AD5DC9"/>
    <w:rsid w:val="00AF3405"/>
    <w:rsid w:val="00BA330D"/>
    <w:rsid w:val="00BC0A7E"/>
    <w:rsid w:val="00BF15BD"/>
    <w:rsid w:val="00C903D8"/>
    <w:rsid w:val="00CE552A"/>
    <w:rsid w:val="00D102C5"/>
    <w:rsid w:val="00D32066"/>
    <w:rsid w:val="00D35673"/>
    <w:rsid w:val="00D55B9F"/>
    <w:rsid w:val="00DB5A7F"/>
    <w:rsid w:val="00DC5D37"/>
    <w:rsid w:val="00E14370"/>
    <w:rsid w:val="00E208D2"/>
    <w:rsid w:val="00E40597"/>
    <w:rsid w:val="00E524C9"/>
    <w:rsid w:val="00E60E19"/>
    <w:rsid w:val="00E74416"/>
    <w:rsid w:val="00E8203E"/>
    <w:rsid w:val="00EE55D6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79906332.dotm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2022-10-23T14:23:00Z</cp:lastPrinted>
  <dcterms:created xsi:type="dcterms:W3CDTF">2022-12-01T12:27:00Z</dcterms:created>
  <dcterms:modified xsi:type="dcterms:W3CDTF">2022-12-01T12:27:00Z</dcterms:modified>
</cp:coreProperties>
</file>