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DF5B" w14:textId="7A089B36" w:rsidR="007379BA" w:rsidRPr="00E3562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8521B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28521B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8A82AD1" w14:textId="37375DAE" w:rsidR="008E3500" w:rsidRDefault="00DC5D37" w:rsidP="00E35620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C2E61">
        <w:rPr>
          <w:rFonts w:ascii="Comic Sans MS" w:hAnsi="Comic Sans MS"/>
          <w:b/>
          <w:bCs/>
          <w:color w:val="00B0F0"/>
        </w:rPr>
        <w:t xml:space="preserve"> </w:t>
      </w:r>
      <w:r w:rsidR="003C69D7">
        <w:rPr>
          <w:rFonts w:ascii="Comic Sans MS" w:hAnsi="Comic Sans MS"/>
          <w:b/>
          <w:bCs/>
          <w:color w:val="00B0F0"/>
        </w:rPr>
        <w:t>10</w:t>
      </w:r>
    </w:p>
    <w:tbl>
      <w:tblPr>
        <w:tblW w:w="16302" w:type="dxa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882"/>
        <w:gridCol w:w="2882"/>
        <w:gridCol w:w="2882"/>
        <w:gridCol w:w="4820"/>
      </w:tblGrid>
      <w:tr w:rsidR="00EF6886" w14:paraId="72E3301B" w14:textId="77777777" w:rsidTr="00083136">
        <w:trPr>
          <w:trHeight w:val="466"/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B682C" w14:textId="6A8AA82E" w:rsidR="00EF6886" w:rsidRDefault="00EF6886" w:rsidP="00EF688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  <w:tc>
          <w:tcPr>
            <w:tcW w:w="8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48FD6F" w14:textId="1F1470CA" w:rsidR="00EF6886" w:rsidRDefault="00EF6886" w:rsidP="00EF688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                      zajęcia STACJONARNE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6B36C905" w:rsidR="00EF6886" w:rsidRDefault="00EF6886" w:rsidP="00EF688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3C69D7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EF6886" w14:paraId="4DAFE1BF" w14:textId="77777777" w:rsidTr="00083136">
        <w:trPr>
          <w:trHeight w:val="537"/>
        </w:trPr>
        <w:tc>
          <w:tcPr>
            <w:tcW w:w="2836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0BFDC02" w14:textId="77777777" w:rsidR="00EF6886" w:rsidRPr="00F06CD8" w:rsidRDefault="00EF6886" w:rsidP="00EF68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AFB35FD" w14:textId="77777777" w:rsidR="00EF6886" w:rsidRPr="00F06CD8" w:rsidRDefault="00EF6886" w:rsidP="00EF68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AC5" w14:textId="1FD072D6" w:rsidR="00BD0FBD" w:rsidRPr="00BD0FBD" w:rsidRDefault="00EF6886" w:rsidP="00BD0F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2DC" w14:textId="38B68CBA" w:rsidR="00BD0FBD" w:rsidRPr="00BD0FBD" w:rsidRDefault="00EF6886" w:rsidP="00BD0F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652" w14:textId="7FBF9CA4" w:rsidR="00BD0FBD" w:rsidRPr="00BD0FBD" w:rsidRDefault="00EF6886" w:rsidP="00BD0FB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GRUPA 3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5155020" w14:textId="77777777" w:rsidR="00EF6886" w:rsidRDefault="00EF6886" w:rsidP="00BD0FBD">
            <w:pPr>
              <w:spacing w:line="276" w:lineRule="auto"/>
              <w:rPr>
                <w:rFonts w:cs="Tahoma"/>
                <w:color w:val="000000"/>
                <w:sz w:val="20"/>
              </w:rPr>
            </w:pPr>
          </w:p>
        </w:tc>
      </w:tr>
      <w:tr w:rsidR="00EF6886" w14:paraId="69FC16A3" w14:textId="77777777" w:rsidTr="00083136">
        <w:trPr>
          <w:trHeight w:val="1718"/>
        </w:trPr>
        <w:tc>
          <w:tcPr>
            <w:tcW w:w="2836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9C6DEEE" w14:textId="1E9F90AE" w:rsidR="00EF6886" w:rsidRPr="00F06CD8" w:rsidRDefault="00EF6886" w:rsidP="00EF68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8BD" w14:textId="18125FB8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</w:t>
            </w:r>
            <w:r w:rsidR="001C11BD">
              <w:rPr>
                <w:rFonts w:cs="Tahoma"/>
                <w:color w:val="000000"/>
                <w:sz w:val="20"/>
              </w:rPr>
              <w:t>1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C11BD">
              <w:rPr>
                <w:rFonts w:cs="Tahoma"/>
                <w:color w:val="000000"/>
                <w:sz w:val="20"/>
              </w:rPr>
              <w:t>00</w:t>
            </w:r>
          </w:p>
          <w:p w14:paraId="0BD3CAF9" w14:textId="74B7B4D1" w:rsidR="00EF6886" w:rsidRPr="00705443" w:rsidRDefault="00EF6886" w:rsidP="00EF688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br/>
              <w:t>W RÓŻNYCH OKRESACH JEJ ŻYCIA</w:t>
            </w:r>
          </w:p>
          <w:p w14:paraId="2B13342B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36292A29" w14:textId="3BA068CA" w:rsidR="00EF6886" w:rsidRDefault="00AF7578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J</w:t>
            </w:r>
            <w:r w:rsidR="00EF6886">
              <w:rPr>
                <w:rFonts w:cs="Tahoma"/>
                <w:color w:val="000000"/>
                <w:sz w:val="20"/>
              </w:rPr>
              <w:t>. RZEMPOWSKA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7C8" w14:textId="7A067E50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</w:t>
            </w:r>
            <w:r w:rsidR="0014300E">
              <w:rPr>
                <w:rFonts w:cs="Tahoma"/>
                <w:color w:val="000000"/>
                <w:sz w:val="20"/>
              </w:rPr>
              <w:t>45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14300E">
              <w:rPr>
                <w:rFonts w:cs="Tahoma"/>
                <w:color w:val="000000"/>
                <w:sz w:val="20"/>
              </w:rPr>
              <w:t>1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4300E">
              <w:rPr>
                <w:rFonts w:cs="Tahoma"/>
                <w:color w:val="000000"/>
                <w:sz w:val="20"/>
              </w:rPr>
              <w:t>00</w:t>
            </w:r>
          </w:p>
          <w:p w14:paraId="21A266AC" w14:textId="629C4BCD" w:rsidR="00EF6886" w:rsidRPr="00705443" w:rsidRDefault="0014300E" w:rsidP="00EF688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PSYCHOLOGIA ZDROWIA</w:t>
            </w:r>
          </w:p>
          <w:p w14:paraId="6E49A76D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C438A9B" w14:textId="23C7036F" w:rsidR="00EF6886" w:rsidRPr="008A2DA0" w:rsidRDefault="0014300E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MGR J. BILIŃSKA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87D" w14:textId="77777777" w:rsidR="0014300E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08.45-11.00</w:t>
            </w:r>
          </w:p>
          <w:p w14:paraId="0378C8C9" w14:textId="77777777" w:rsidR="0014300E" w:rsidRPr="00A938FF" w:rsidRDefault="0014300E" w:rsidP="001430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PRAKTYKA POŁOZNICZA W PERSPEKTYWIE MIĘDZYNARODOWEJ</w:t>
            </w:r>
          </w:p>
          <w:p w14:paraId="730650C2" w14:textId="4BBB77B9" w:rsidR="00EF6886" w:rsidRPr="00A938FF" w:rsidRDefault="0014300E" w:rsidP="0014300E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DR M. WOJCIECHOWSKA</w:t>
            </w:r>
          </w:p>
          <w:p w14:paraId="19D8ABA6" w14:textId="35664976" w:rsidR="00EF6886" w:rsidRPr="00F06CD8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9F0CDC" w14:textId="117B0E4D" w:rsidR="00EF6886" w:rsidRPr="00884AEC" w:rsidRDefault="00EF6886" w:rsidP="00884AEC">
            <w:pPr>
              <w:spacing w:line="276" w:lineRule="auto"/>
              <w:jc w:val="center"/>
              <w:rPr>
                <w:b/>
                <w:bCs/>
              </w:rPr>
            </w:pPr>
            <w:r w:rsidRPr="00D37146">
              <w:rPr>
                <w:b/>
                <w:bCs/>
              </w:rPr>
              <w:t xml:space="preserve">ZAAWANSOWANE ZABIEGI RESUSCYTACYJNE </w:t>
            </w:r>
          </w:p>
          <w:p w14:paraId="500A7519" w14:textId="236915EB" w:rsidR="00EF6886" w:rsidRDefault="00EF6886" w:rsidP="00D745D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 W MONOPROFILOWYM CENTRUM SYMULACJI</w:t>
            </w:r>
          </w:p>
          <w:p w14:paraId="3C3B30DA" w14:textId="77777777" w:rsidR="00EF6886" w:rsidRPr="008A2DA0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5CDF3D6" w14:textId="5931853A" w:rsidR="00EF6886" w:rsidRPr="008A2DA0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08.00-11.45 12.00-15.45 </w:t>
            </w:r>
          </w:p>
          <w:p w14:paraId="4CC1F7B0" w14:textId="0453C4E7" w:rsidR="00EF6886" w:rsidRDefault="001759C8" w:rsidP="00D745D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54646">
              <w:rPr>
                <w:sz w:val="20"/>
                <w:szCs w:val="20"/>
              </w:rPr>
              <w:t>GRUPA 14</w:t>
            </w:r>
            <w:r w:rsidR="00EF6886" w:rsidRPr="00A54646">
              <w:rPr>
                <w:sz w:val="20"/>
                <w:szCs w:val="20"/>
              </w:rPr>
              <w:t xml:space="preserve"> </w:t>
            </w:r>
            <w:r w:rsidR="00EF6886">
              <w:rPr>
                <w:color w:val="000000"/>
                <w:sz w:val="20"/>
                <w:szCs w:val="20"/>
              </w:rPr>
              <w:t xml:space="preserve">– MGR </w:t>
            </w:r>
            <w:r w:rsidR="0014300E">
              <w:rPr>
                <w:color w:val="000000"/>
                <w:sz w:val="20"/>
                <w:szCs w:val="20"/>
              </w:rPr>
              <w:t>T. SKRZYPCZYŃSKI</w:t>
            </w:r>
          </w:p>
          <w:p w14:paraId="0EA28425" w14:textId="29840544" w:rsidR="00EF6886" w:rsidRPr="00D745D5" w:rsidRDefault="00EF6886" w:rsidP="00D745D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14B">
              <w:rPr>
                <w:b/>
                <w:bCs/>
                <w:color w:val="000000"/>
                <w:sz w:val="20"/>
                <w:szCs w:val="20"/>
              </w:rPr>
              <w:t>…………………………</w:t>
            </w:r>
            <w:r w:rsidR="0019714B">
              <w:rPr>
                <w:b/>
                <w:bCs/>
                <w:color w:val="000000"/>
                <w:sz w:val="20"/>
                <w:szCs w:val="20"/>
              </w:rPr>
              <w:t>……………</w:t>
            </w:r>
            <w:r w:rsidRPr="0019714B">
              <w:rPr>
                <w:b/>
                <w:bCs/>
                <w:color w:val="000000"/>
                <w:sz w:val="20"/>
                <w:szCs w:val="20"/>
              </w:rPr>
              <w:t>….</w:t>
            </w:r>
          </w:p>
          <w:p w14:paraId="27BCA067" w14:textId="67D61C19" w:rsidR="00BD0FBD" w:rsidRDefault="003C69D7" w:rsidP="00BD0F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08.00-11.45 12.00-15.45</w:t>
            </w:r>
          </w:p>
          <w:p w14:paraId="33FE33D1" w14:textId="48CAD878" w:rsidR="00D745D5" w:rsidRDefault="00BD0FBD" w:rsidP="00D745D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GRUPA </w:t>
            </w:r>
            <w:r w:rsidR="0014300E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 – MGR B. KUBIAK </w:t>
            </w:r>
          </w:p>
          <w:p w14:paraId="608F3AB8" w14:textId="71CC8F50" w:rsidR="00D745D5" w:rsidRPr="00D745D5" w:rsidRDefault="00D745D5" w:rsidP="00D745D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-------------------------------------------------------------------</w:t>
            </w:r>
          </w:p>
          <w:p w14:paraId="3A169D56" w14:textId="19062509" w:rsidR="00D745D5" w:rsidRPr="00A54646" w:rsidRDefault="00884AEC" w:rsidP="00D745D5">
            <w:pPr>
              <w:spacing w:line="276" w:lineRule="auto"/>
              <w:jc w:val="center"/>
              <w:rPr>
                <w:rFonts w:cs="Tahoma"/>
                <w:sz w:val="20"/>
              </w:rPr>
            </w:pPr>
            <w:r w:rsidRPr="00A54646">
              <w:rPr>
                <w:rFonts w:cs="Tahoma"/>
                <w:sz w:val="20"/>
              </w:rPr>
              <w:t>17.00-20</w:t>
            </w:r>
            <w:r w:rsidR="00D745D5" w:rsidRPr="00A54646">
              <w:rPr>
                <w:rFonts w:cs="Tahoma"/>
                <w:sz w:val="20"/>
              </w:rPr>
              <w:t>.00</w:t>
            </w:r>
          </w:p>
          <w:p w14:paraId="109EBFDE" w14:textId="77777777" w:rsidR="00D745D5" w:rsidRDefault="00D745D5" w:rsidP="00D745D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JĘZYK ANGIELSKI</w:t>
            </w:r>
          </w:p>
          <w:p w14:paraId="35335009" w14:textId="77777777" w:rsidR="00D745D5" w:rsidRDefault="00D745D5" w:rsidP="00D745D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0C923F71" w14:textId="77777777" w:rsidR="00D745D5" w:rsidRDefault="00D745D5" w:rsidP="00D745D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Gr. 2 mgr M. </w:t>
            </w:r>
            <w:proofErr w:type="spellStart"/>
            <w:r>
              <w:rPr>
                <w:rFonts w:cs="Tahoma"/>
                <w:color w:val="000000"/>
                <w:sz w:val="20"/>
              </w:rPr>
              <w:t>Kahmari</w:t>
            </w:r>
            <w:proofErr w:type="spellEnd"/>
          </w:p>
          <w:p w14:paraId="6198812E" w14:textId="53422E87" w:rsidR="00D745D5" w:rsidRPr="006330A0" w:rsidRDefault="00D745D5" w:rsidP="00D745D5">
            <w:pPr>
              <w:spacing w:line="276" w:lineRule="auto"/>
              <w:jc w:val="center"/>
              <w:rPr>
                <w:rFonts w:cs="Tahoma"/>
                <w:sz w:val="20"/>
              </w:rPr>
            </w:pPr>
          </w:p>
          <w:p w14:paraId="10C8EE7A" w14:textId="77777777" w:rsidR="00884AEC" w:rsidRPr="006330A0" w:rsidRDefault="00884AEC" w:rsidP="00884AEC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330A0">
              <w:rPr>
                <w:rFonts w:cs="Tahoma"/>
                <w:sz w:val="20"/>
                <w:szCs w:val="20"/>
              </w:rPr>
              <w:t>08.00-09.30</w:t>
            </w:r>
          </w:p>
          <w:p w14:paraId="07717A7E" w14:textId="77777777" w:rsidR="00884AEC" w:rsidRPr="006330A0" w:rsidRDefault="00884AEC" w:rsidP="00884AEC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330A0">
              <w:rPr>
                <w:rFonts w:cs="Tahoma"/>
                <w:sz w:val="20"/>
                <w:szCs w:val="20"/>
              </w:rPr>
              <w:t>09.45-12.00</w:t>
            </w:r>
          </w:p>
          <w:p w14:paraId="2774E1C8" w14:textId="77777777" w:rsidR="00884AEC" w:rsidRPr="006330A0" w:rsidRDefault="00884AEC" w:rsidP="00884AEC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330A0">
              <w:rPr>
                <w:rFonts w:cs="Tahoma"/>
                <w:sz w:val="20"/>
                <w:szCs w:val="20"/>
              </w:rPr>
              <w:t>12.30-14.00</w:t>
            </w:r>
          </w:p>
          <w:p w14:paraId="4A067D5D" w14:textId="77777777" w:rsidR="00884AEC" w:rsidRPr="006330A0" w:rsidRDefault="00884AEC" w:rsidP="00884AEC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330A0">
              <w:rPr>
                <w:rFonts w:cs="Tahoma"/>
                <w:sz w:val="20"/>
                <w:szCs w:val="20"/>
              </w:rPr>
              <w:t>14.15-16.30</w:t>
            </w:r>
          </w:p>
          <w:p w14:paraId="76042C1A" w14:textId="77777777" w:rsidR="00884AEC" w:rsidRPr="006330A0" w:rsidRDefault="00884AEC" w:rsidP="00884AE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330A0">
              <w:rPr>
                <w:rFonts w:cs="Tahoma"/>
                <w:b/>
                <w:bCs/>
                <w:sz w:val="18"/>
                <w:szCs w:val="18"/>
              </w:rPr>
              <w:t>BADANIA NAUKOWE W POŁOZNICTWIE</w:t>
            </w:r>
          </w:p>
          <w:p w14:paraId="191CE10D" w14:textId="77777777" w:rsidR="00884AEC" w:rsidRPr="006330A0" w:rsidRDefault="00884AEC" w:rsidP="00884AEC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330A0">
              <w:rPr>
                <w:sz w:val="18"/>
                <w:szCs w:val="18"/>
              </w:rPr>
              <w:t>PROF. M. WILCZAK</w:t>
            </w:r>
          </w:p>
          <w:p w14:paraId="799F2930" w14:textId="1CB8A1AC" w:rsidR="00EF6886" w:rsidRPr="00A54646" w:rsidRDefault="00884AEC" w:rsidP="00A5464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6330A0">
              <w:rPr>
                <w:b/>
              </w:rPr>
              <w:t>GRUPA nr 1</w:t>
            </w:r>
          </w:p>
        </w:tc>
      </w:tr>
      <w:tr w:rsidR="00EF6886" w14:paraId="5A5D4092" w14:textId="77777777" w:rsidTr="00083136">
        <w:trPr>
          <w:trHeight w:val="1582"/>
        </w:trPr>
        <w:tc>
          <w:tcPr>
            <w:tcW w:w="2836" w:type="dxa"/>
            <w:tcBorders>
              <w:left w:val="single" w:sz="2" w:space="0" w:color="000000"/>
              <w:right w:val="single" w:sz="4" w:space="0" w:color="auto"/>
            </w:tcBorders>
          </w:tcPr>
          <w:p w14:paraId="4653D8EB" w14:textId="77777777" w:rsidR="00EF6886" w:rsidRPr="00F06CD8" w:rsidRDefault="00EF6886" w:rsidP="008C7F1D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0F78" w14:textId="77777777" w:rsidR="0014300E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11.15-13.30</w:t>
            </w:r>
          </w:p>
          <w:p w14:paraId="64CD48BA" w14:textId="77777777" w:rsidR="0014300E" w:rsidRPr="00A938FF" w:rsidRDefault="0014300E" w:rsidP="001430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PRAKTYKA POŁOZNICZA W PERSPEKTYWIE MIĘDZYNARODOWEJ</w:t>
            </w:r>
          </w:p>
          <w:p w14:paraId="371B061C" w14:textId="326BF50B" w:rsidR="00EF6886" w:rsidRPr="00A938FF" w:rsidRDefault="0014300E" w:rsidP="0014300E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DR M. WOJCIECHOWSKA</w:t>
            </w:r>
          </w:p>
          <w:p w14:paraId="3C07009E" w14:textId="4AAA2E3A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55E3" w14:textId="6BAA560E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</w:t>
            </w:r>
            <w:r w:rsidR="001C11BD">
              <w:rPr>
                <w:rFonts w:cs="Tahoma"/>
                <w:color w:val="000000"/>
                <w:sz w:val="20"/>
              </w:rPr>
              <w:t>1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C11BD">
              <w:rPr>
                <w:rFonts w:cs="Tahoma"/>
                <w:color w:val="000000"/>
                <w:sz w:val="20"/>
              </w:rPr>
              <w:t>15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1C11BD">
              <w:rPr>
                <w:rFonts w:cs="Tahoma"/>
                <w:color w:val="000000"/>
                <w:sz w:val="20"/>
              </w:rPr>
              <w:t>3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C11BD">
              <w:rPr>
                <w:rFonts w:cs="Tahoma"/>
                <w:color w:val="000000"/>
                <w:sz w:val="20"/>
              </w:rPr>
              <w:t>30</w:t>
            </w:r>
          </w:p>
          <w:p w14:paraId="3D37D81B" w14:textId="1E0AA6A7" w:rsidR="00EF6886" w:rsidRPr="00705443" w:rsidRDefault="00EF6886" w:rsidP="00EF688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br/>
              <w:t>W RÓŻNYCH OKRESACH JEJ ŻYCIA</w:t>
            </w:r>
          </w:p>
          <w:p w14:paraId="226A5A5A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73AF6F08" w14:textId="6BA48ABF" w:rsidR="00EF6886" w:rsidRDefault="00AF7578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J</w:t>
            </w:r>
            <w:r w:rsidR="00EF6886">
              <w:rPr>
                <w:rFonts w:cs="Tahoma"/>
                <w:color w:val="000000"/>
                <w:sz w:val="20"/>
              </w:rPr>
              <w:t>. RZEMPOWSKA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6AB2" w14:textId="77777777" w:rsidR="0014300E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11.15-13.30</w:t>
            </w:r>
          </w:p>
          <w:p w14:paraId="18E7DEBB" w14:textId="77777777" w:rsidR="0014300E" w:rsidRPr="00705443" w:rsidRDefault="0014300E" w:rsidP="0014300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PSYCHOLOGIA ZDROWIA</w:t>
            </w:r>
          </w:p>
          <w:p w14:paraId="12587B36" w14:textId="77777777" w:rsidR="0014300E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1400A45B" w14:textId="677B80D6" w:rsidR="00EF6886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MGR J. BILIŃSKA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C291BA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  <w:tr w:rsidR="00EF6886" w14:paraId="76C54A7F" w14:textId="77777777" w:rsidTr="00083136">
        <w:trPr>
          <w:trHeight w:val="2646"/>
        </w:trPr>
        <w:tc>
          <w:tcPr>
            <w:tcW w:w="283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CCCBA77" w14:textId="49799F23" w:rsidR="00884AEC" w:rsidRDefault="008C7F1D" w:rsidP="00884A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 – 13.30</w:t>
            </w:r>
          </w:p>
          <w:p w14:paraId="116316E4" w14:textId="6BABFC67" w:rsidR="008C7F1D" w:rsidRDefault="008C7F1D" w:rsidP="00884A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 – 17.00</w:t>
            </w:r>
          </w:p>
          <w:p w14:paraId="2B3790B2" w14:textId="77777777" w:rsidR="00884AEC" w:rsidRPr="00884AEC" w:rsidRDefault="00884AEC" w:rsidP="00884A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84AEC">
              <w:rPr>
                <w:b/>
                <w:bCs/>
                <w:sz w:val="20"/>
                <w:szCs w:val="20"/>
              </w:rPr>
              <w:t xml:space="preserve">ZAAWANSOWANE ZABIEGI RESUSCYTACYJNE </w:t>
            </w:r>
          </w:p>
          <w:p w14:paraId="0DB6C832" w14:textId="77777777" w:rsidR="00884AEC" w:rsidRDefault="00884AEC" w:rsidP="00884AE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3A6D584A" w14:textId="5636DAF7" w:rsidR="00884AEC" w:rsidRDefault="00884AEC" w:rsidP="00884AE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M. PIETRZYK</w:t>
            </w:r>
          </w:p>
          <w:p w14:paraId="382ADD3D" w14:textId="77777777" w:rsidR="00884AEC" w:rsidRDefault="00884AEC" w:rsidP="00884AE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F76340A" w14:textId="77777777" w:rsidR="00884AEC" w:rsidRPr="008A2DA0" w:rsidRDefault="00884AEC" w:rsidP="00884AE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17.15-20.15</w:t>
            </w:r>
          </w:p>
          <w:p w14:paraId="1986A58A" w14:textId="0011FABC" w:rsidR="00884AEC" w:rsidRPr="00884AEC" w:rsidRDefault="00884AEC" w:rsidP="00884AE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INFORMACJA NAUKOWA</w:t>
            </w:r>
          </w:p>
          <w:p w14:paraId="79806D57" w14:textId="578E103E" w:rsidR="00884AEC" w:rsidRPr="008A2DA0" w:rsidRDefault="00884AEC" w:rsidP="00884AE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647D4CDD" w14:textId="0591150F" w:rsidR="00EF6886" w:rsidRPr="0014476D" w:rsidRDefault="00884AEC" w:rsidP="0014476D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PROF. S. MITURA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936" w14:textId="77777777" w:rsidR="001C11BD" w:rsidRDefault="001C11BD" w:rsidP="001C11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13.45-16.00</w:t>
            </w:r>
          </w:p>
          <w:p w14:paraId="13945BE1" w14:textId="77777777" w:rsidR="0014300E" w:rsidRPr="00705443" w:rsidRDefault="0014300E" w:rsidP="0014300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PSYCHOLOGIA ZDROWIA</w:t>
            </w:r>
          </w:p>
          <w:p w14:paraId="3D959051" w14:textId="77777777" w:rsidR="0014300E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57AA7CCF" w14:textId="2DCE5B81" w:rsidR="00EF6886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MGR J. BILIŃSKA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6DFC" w14:textId="53683F74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</w:t>
            </w:r>
            <w:r w:rsidR="001C11BD">
              <w:rPr>
                <w:rFonts w:cs="Tahoma"/>
                <w:color w:val="000000"/>
                <w:sz w:val="20"/>
              </w:rPr>
              <w:t>45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1C11BD">
              <w:rPr>
                <w:rFonts w:cs="Tahoma"/>
                <w:color w:val="000000"/>
                <w:sz w:val="20"/>
              </w:rPr>
              <w:t>6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C11BD">
              <w:rPr>
                <w:rFonts w:cs="Tahoma"/>
                <w:color w:val="000000"/>
                <w:sz w:val="20"/>
              </w:rPr>
              <w:t>00</w:t>
            </w:r>
          </w:p>
          <w:p w14:paraId="3007BFDA" w14:textId="77777777" w:rsidR="0014300E" w:rsidRPr="00A938FF" w:rsidRDefault="0014300E" w:rsidP="001430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PRAKTYKA POŁOZNICZA W PERSPEKTYWIE MIĘDZYNARODOWEJ</w:t>
            </w:r>
          </w:p>
          <w:p w14:paraId="42830736" w14:textId="2A11A297" w:rsidR="00EF6886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A938FF">
              <w:rPr>
                <w:color w:val="000000"/>
                <w:sz w:val="18"/>
                <w:szCs w:val="18"/>
              </w:rPr>
              <w:t>DR M. WOJCIECHOWSKA</w:t>
            </w:r>
            <w:r>
              <w:rPr>
                <w:rFonts w:cs="Tahoma"/>
                <w:color w:val="000000"/>
                <w:sz w:val="20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06D" w14:textId="77777777" w:rsidR="001C11BD" w:rsidRDefault="001C11BD" w:rsidP="001C11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13.45-16.00</w:t>
            </w:r>
          </w:p>
          <w:p w14:paraId="2A53F844" w14:textId="5FC0146E" w:rsidR="00EF6886" w:rsidRPr="00705443" w:rsidRDefault="00EF6886" w:rsidP="00EF688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br/>
              <w:t>W RÓŻNYCH OKRESACH JEJ ŻYCIA</w:t>
            </w:r>
          </w:p>
          <w:p w14:paraId="72681773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A359788" w14:textId="202E8401" w:rsidR="00EF6886" w:rsidRDefault="00AF7578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J</w:t>
            </w:r>
            <w:r w:rsidR="00EF6886">
              <w:rPr>
                <w:rFonts w:cs="Tahoma"/>
                <w:color w:val="000000"/>
                <w:sz w:val="20"/>
              </w:rPr>
              <w:t>. RZEMPOWSKA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ACE476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  <w:tr w:rsidR="00EF6886" w14:paraId="09A60851" w14:textId="77777777" w:rsidTr="00083136">
        <w:trPr>
          <w:trHeight w:val="156"/>
        </w:trPr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B48BE2" w14:textId="77777777" w:rsidR="00EF6886" w:rsidRPr="00F06CD8" w:rsidRDefault="00EF6886" w:rsidP="00EF6886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CB6C513" w14:textId="4393FF17" w:rsidR="00EF6886" w:rsidRPr="00F333EC" w:rsidRDefault="00EF6886" w:rsidP="00F333E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13">
              <w:rPr>
                <w:rFonts w:cs="Tahoma"/>
                <w:b/>
                <w:bCs/>
                <w:color w:val="000000"/>
                <w:sz w:val="20"/>
              </w:rPr>
              <w:t>JĘZYK ANGIELSKI</w:t>
            </w:r>
            <w:r w:rsidR="00860408">
              <w:rPr>
                <w:b/>
                <w:bCs/>
                <w:color w:val="000000"/>
                <w:sz w:val="20"/>
                <w:szCs w:val="20"/>
              </w:rPr>
              <w:t xml:space="preserve">    - </w:t>
            </w:r>
            <w:r w:rsidR="00F333E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3795FBFA" w14:textId="3C95EA3D" w:rsidR="00860408" w:rsidRDefault="00860408" w:rsidP="00083136">
            <w:pPr>
              <w:spacing w:line="276" w:lineRule="auto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16.30-19.30:    </w:t>
            </w:r>
            <w:r w:rsidR="00EF6886">
              <w:rPr>
                <w:rFonts w:cs="Tahoma"/>
                <w:color w:val="000000"/>
                <w:sz w:val="20"/>
              </w:rPr>
              <w:t xml:space="preserve">Gr. 1 mgr K. Kubasik; Gr. 2 mgr M. </w:t>
            </w:r>
            <w:proofErr w:type="spellStart"/>
            <w:r w:rsidR="00EF6886">
              <w:rPr>
                <w:rFonts w:cs="Tahoma"/>
                <w:color w:val="000000"/>
                <w:sz w:val="20"/>
              </w:rPr>
              <w:t>Khamari</w:t>
            </w:r>
            <w:proofErr w:type="spellEnd"/>
            <w:r w:rsidR="00EF6886">
              <w:rPr>
                <w:rFonts w:cs="Tahoma"/>
                <w:color w:val="000000"/>
                <w:sz w:val="20"/>
              </w:rPr>
              <w:t xml:space="preserve">; Gr. 3 mgr Katarzyna Mak, </w:t>
            </w:r>
          </w:p>
          <w:p w14:paraId="66B2773B" w14:textId="79001BD0" w:rsidR="00083136" w:rsidRDefault="00860408" w:rsidP="00083136">
            <w:pPr>
              <w:spacing w:line="276" w:lineRule="auto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  </w:t>
            </w:r>
            <w:r w:rsidR="00083136">
              <w:rPr>
                <w:rFonts w:cs="Tahoma"/>
                <w:color w:val="000000"/>
                <w:sz w:val="20"/>
              </w:rPr>
              <w:t xml:space="preserve">                      </w:t>
            </w:r>
            <w:bookmarkStart w:id="0" w:name="_GoBack"/>
            <w:bookmarkEnd w:id="0"/>
            <w:r>
              <w:rPr>
                <w:rFonts w:cs="Tahoma"/>
                <w:color w:val="000000"/>
                <w:sz w:val="20"/>
              </w:rPr>
              <w:t xml:space="preserve"> Gr. 5 mgr B. Gradowska</w:t>
            </w:r>
            <w:r w:rsidR="00083136">
              <w:rPr>
                <w:rFonts w:cs="Tahoma"/>
                <w:color w:val="000000"/>
                <w:sz w:val="20"/>
              </w:rPr>
              <w:t xml:space="preserve"> </w:t>
            </w:r>
          </w:p>
          <w:p w14:paraId="1DEEC434" w14:textId="4EB73D2B" w:rsidR="00860408" w:rsidRPr="00230213" w:rsidRDefault="00860408" w:rsidP="00083136">
            <w:pPr>
              <w:spacing w:line="276" w:lineRule="auto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16.30-20.30:    Gr. 4 mgr A. </w:t>
            </w:r>
            <w:proofErr w:type="spellStart"/>
            <w:r>
              <w:rPr>
                <w:rFonts w:cs="Tahoma"/>
                <w:color w:val="000000"/>
                <w:sz w:val="20"/>
              </w:rPr>
              <w:t>Czepik</w:t>
            </w:r>
            <w:proofErr w:type="spellEnd"/>
            <w:r>
              <w:rPr>
                <w:rFonts w:cs="Tahoma"/>
                <w:color w:val="000000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E3723" w14:textId="253EEBB6" w:rsidR="00EF6886" w:rsidRPr="00C359EF" w:rsidRDefault="00EF6886" w:rsidP="00EF6886">
            <w:pPr>
              <w:tabs>
                <w:tab w:val="left" w:pos="1584"/>
              </w:tabs>
            </w:pPr>
          </w:p>
        </w:tc>
      </w:tr>
    </w:tbl>
    <w:p w14:paraId="794A3646" w14:textId="6794FFC0" w:rsidR="00252341" w:rsidRDefault="00252341" w:rsidP="00D745D5"/>
    <w:sectPr w:rsidR="00252341" w:rsidSect="008604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FD47C" w14:textId="77777777" w:rsidR="005570A2" w:rsidRDefault="005570A2" w:rsidP="00BD0FBD">
      <w:r>
        <w:separator/>
      </w:r>
    </w:p>
  </w:endnote>
  <w:endnote w:type="continuationSeparator" w:id="0">
    <w:p w14:paraId="325DDB8E" w14:textId="77777777" w:rsidR="005570A2" w:rsidRDefault="005570A2" w:rsidP="00BD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687B1" w14:textId="77777777" w:rsidR="005570A2" w:rsidRDefault="005570A2" w:rsidP="00BD0FBD">
      <w:r>
        <w:separator/>
      </w:r>
    </w:p>
  </w:footnote>
  <w:footnote w:type="continuationSeparator" w:id="0">
    <w:p w14:paraId="2E962969" w14:textId="77777777" w:rsidR="005570A2" w:rsidRDefault="005570A2" w:rsidP="00BD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9B0"/>
    <w:rsid w:val="00043402"/>
    <w:rsid w:val="00055150"/>
    <w:rsid w:val="00083136"/>
    <w:rsid w:val="000B227B"/>
    <w:rsid w:val="000B7C47"/>
    <w:rsid w:val="000C2D08"/>
    <w:rsid w:val="000D1204"/>
    <w:rsid w:val="0012071C"/>
    <w:rsid w:val="0014300E"/>
    <w:rsid w:val="0014476D"/>
    <w:rsid w:val="00153628"/>
    <w:rsid w:val="001759C8"/>
    <w:rsid w:val="0019714B"/>
    <w:rsid w:val="001C11BD"/>
    <w:rsid w:val="00230213"/>
    <w:rsid w:val="00252341"/>
    <w:rsid w:val="0028521B"/>
    <w:rsid w:val="002A4399"/>
    <w:rsid w:val="002B2F34"/>
    <w:rsid w:val="00370B32"/>
    <w:rsid w:val="003B769B"/>
    <w:rsid w:val="003C2E61"/>
    <w:rsid w:val="003C69D7"/>
    <w:rsid w:val="004648E1"/>
    <w:rsid w:val="00526968"/>
    <w:rsid w:val="005520E6"/>
    <w:rsid w:val="005570A2"/>
    <w:rsid w:val="00561813"/>
    <w:rsid w:val="00590FF6"/>
    <w:rsid w:val="00620960"/>
    <w:rsid w:val="006330A0"/>
    <w:rsid w:val="00705443"/>
    <w:rsid w:val="00735FFC"/>
    <w:rsid w:val="007379BA"/>
    <w:rsid w:val="00763C42"/>
    <w:rsid w:val="00767F00"/>
    <w:rsid w:val="007B60B3"/>
    <w:rsid w:val="00860408"/>
    <w:rsid w:val="00875D74"/>
    <w:rsid w:val="00884AEC"/>
    <w:rsid w:val="008A0CEA"/>
    <w:rsid w:val="008C0B11"/>
    <w:rsid w:val="008C7F1D"/>
    <w:rsid w:val="008E080F"/>
    <w:rsid w:val="008E3500"/>
    <w:rsid w:val="00977DD0"/>
    <w:rsid w:val="009C04F6"/>
    <w:rsid w:val="00A01356"/>
    <w:rsid w:val="00A026EB"/>
    <w:rsid w:val="00A21C8D"/>
    <w:rsid w:val="00A54646"/>
    <w:rsid w:val="00A67051"/>
    <w:rsid w:val="00A86948"/>
    <w:rsid w:val="00AC29E2"/>
    <w:rsid w:val="00AF7578"/>
    <w:rsid w:val="00B37A1D"/>
    <w:rsid w:val="00BA330D"/>
    <w:rsid w:val="00BC0A7E"/>
    <w:rsid w:val="00BD0FBD"/>
    <w:rsid w:val="00BF15BD"/>
    <w:rsid w:val="00C20770"/>
    <w:rsid w:val="00C359EF"/>
    <w:rsid w:val="00CA389A"/>
    <w:rsid w:val="00CE552A"/>
    <w:rsid w:val="00D32066"/>
    <w:rsid w:val="00D37146"/>
    <w:rsid w:val="00D745D5"/>
    <w:rsid w:val="00DC5D37"/>
    <w:rsid w:val="00E35620"/>
    <w:rsid w:val="00E524C9"/>
    <w:rsid w:val="00E8203E"/>
    <w:rsid w:val="00EC147C"/>
    <w:rsid w:val="00EE7A0B"/>
    <w:rsid w:val="00EF6886"/>
    <w:rsid w:val="00F06CD8"/>
    <w:rsid w:val="00F1650C"/>
    <w:rsid w:val="00F16DD3"/>
    <w:rsid w:val="00F333EC"/>
    <w:rsid w:val="00F62F57"/>
    <w:rsid w:val="00F7796E"/>
    <w:rsid w:val="00F8707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57298354</Template>
  <TotalTime>26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Kornelia Glinkowska</cp:lastModifiedBy>
  <cp:revision>17</cp:revision>
  <cp:lastPrinted>2022-11-23T08:13:00Z</cp:lastPrinted>
  <dcterms:created xsi:type="dcterms:W3CDTF">2022-10-29T10:34:00Z</dcterms:created>
  <dcterms:modified xsi:type="dcterms:W3CDTF">2022-12-13T08:08:00Z</dcterms:modified>
</cp:coreProperties>
</file>