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7A6D" w14:textId="40224684" w:rsidR="00FF72C2" w:rsidRPr="000571D5" w:rsidRDefault="00500815" w:rsidP="0062746B">
      <w:pPr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  <w:r w:rsidRPr="000571D5">
        <w:rPr>
          <w:rFonts w:ascii="Arial Narrow" w:hAnsi="Arial Narrow"/>
          <w:b/>
          <w:bCs/>
          <w:sz w:val="28"/>
        </w:rPr>
        <w:t xml:space="preserve">        </w:t>
      </w:r>
      <w:r w:rsidR="000571D5" w:rsidRPr="000571D5">
        <w:rPr>
          <w:rFonts w:ascii="Arial Narrow" w:hAnsi="Arial Narrow"/>
          <w:b/>
          <w:bCs/>
        </w:rPr>
        <w:t>Rok akademicki     202</w:t>
      </w:r>
      <w:r w:rsidR="000571D5">
        <w:rPr>
          <w:rFonts w:ascii="Arial Narrow" w:hAnsi="Arial Narrow"/>
          <w:b/>
          <w:bCs/>
        </w:rPr>
        <w:t>2</w:t>
      </w:r>
      <w:r w:rsidR="000571D5" w:rsidRPr="000571D5">
        <w:rPr>
          <w:rFonts w:ascii="Arial Narrow" w:hAnsi="Arial Narrow"/>
          <w:b/>
          <w:bCs/>
        </w:rPr>
        <w:t>/202</w:t>
      </w:r>
      <w:r w:rsidR="000571D5">
        <w:rPr>
          <w:rFonts w:ascii="Arial Narrow" w:hAnsi="Arial Narrow"/>
          <w:b/>
          <w:bCs/>
        </w:rPr>
        <w:t>3</w:t>
      </w:r>
      <w:r w:rsidR="000571D5" w:rsidRPr="000571D5">
        <w:rPr>
          <w:rFonts w:ascii="Arial Narrow" w:hAnsi="Arial Narrow"/>
        </w:rPr>
        <w:t xml:space="preserve">                                </w:t>
      </w:r>
      <w:r w:rsidR="000571D5" w:rsidRPr="000571D5">
        <w:rPr>
          <w:rFonts w:ascii="Arial Narrow" w:hAnsi="Arial Narrow"/>
          <w:b/>
          <w:bCs/>
          <w:sz w:val="28"/>
        </w:rPr>
        <w:t xml:space="preserve">KIERUNEK: </w:t>
      </w:r>
      <w:r w:rsidR="000571D5" w:rsidRPr="000571D5">
        <w:rPr>
          <w:rFonts w:ascii="Arial Narrow" w:hAnsi="Arial Narrow"/>
          <w:b/>
          <w:bCs/>
          <w:color w:val="548DD4" w:themeColor="text2" w:themeTint="99"/>
          <w:sz w:val="28"/>
        </w:rPr>
        <w:t>KOSMETOLOGIA ROK 3</w:t>
      </w:r>
      <w:r w:rsidR="000571D5" w:rsidRPr="000571D5">
        <w:rPr>
          <w:rFonts w:ascii="Arial Narrow" w:hAnsi="Arial Narrow"/>
          <w:b/>
          <w:bCs/>
          <w:color w:val="548DD4" w:themeColor="text2" w:themeTint="99"/>
        </w:rPr>
        <w:t xml:space="preserve">                      </w:t>
      </w:r>
      <w:r w:rsidR="000571D5" w:rsidRPr="000571D5">
        <w:rPr>
          <w:rFonts w:ascii="Arial Narrow" w:hAnsi="Arial Narrow"/>
          <w:color w:val="548DD4" w:themeColor="text2" w:themeTint="99"/>
        </w:rPr>
        <w:t xml:space="preserve">       </w:t>
      </w:r>
      <w:r w:rsidR="000571D5" w:rsidRPr="000571D5">
        <w:rPr>
          <w:rFonts w:ascii="Arial Narrow" w:hAnsi="Arial Narrow"/>
          <w:b/>
          <w:bCs/>
        </w:rPr>
        <w:t>Studia stacjonarne</w:t>
      </w:r>
    </w:p>
    <w:p w14:paraId="5CF1A8F6" w14:textId="77777777" w:rsidR="00FF72C2" w:rsidRPr="000571D5" w:rsidRDefault="00FF72C2" w:rsidP="00694BAD">
      <w:pPr>
        <w:jc w:val="both"/>
        <w:rPr>
          <w:rFonts w:ascii="Arial Narrow" w:hAnsi="Arial Narrow"/>
          <w:b/>
          <w:bCs/>
          <w:sz w:val="28"/>
        </w:rPr>
      </w:pPr>
    </w:p>
    <w:p w14:paraId="26C47DC6" w14:textId="2E740122" w:rsidR="00FF72C2" w:rsidRPr="000571D5" w:rsidRDefault="00500815" w:rsidP="00694BAD">
      <w:pPr>
        <w:jc w:val="both"/>
        <w:rPr>
          <w:rFonts w:ascii="Arial Narrow" w:hAnsi="Arial Narrow"/>
        </w:rPr>
      </w:pPr>
      <w:r w:rsidRPr="000571D5">
        <w:rPr>
          <w:rFonts w:ascii="Arial Narrow" w:hAnsi="Arial Narrow"/>
          <w:b/>
          <w:bCs/>
          <w:sz w:val="28"/>
        </w:rPr>
        <w:t xml:space="preserve">   Semestr  </w:t>
      </w:r>
      <w:r w:rsidR="00F31344" w:rsidRPr="000571D5">
        <w:rPr>
          <w:rFonts w:ascii="Arial Narrow" w:hAnsi="Arial Narrow"/>
          <w:b/>
          <w:bCs/>
          <w:sz w:val="28"/>
        </w:rPr>
        <w:t>V</w:t>
      </w:r>
      <w:r w:rsidR="00694BAD" w:rsidRPr="000571D5">
        <w:rPr>
          <w:rFonts w:ascii="Arial Narrow" w:hAnsi="Arial Narrow"/>
          <w:b/>
          <w:bCs/>
          <w:sz w:val="28"/>
        </w:rPr>
        <w:t xml:space="preserve">                                                        </w:t>
      </w:r>
      <w:r w:rsidR="00694BAD" w:rsidRPr="000571D5">
        <w:rPr>
          <w:rFonts w:ascii="Arial Narrow" w:hAnsi="Arial Narrow"/>
          <w:b/>
          <w:bCs/>
        </w:rPr>
        <w:t>ROZKŁAD ZAJĘĆ</w:t>
      </w:r>
      <w:r w:rsidR="00694BAD" w:rsidRPr="000571D5">
        <w:rPr>
          <w:rFonts w:ascii="Arial Narrow" w:hAnsi="Arial Narrow"/>
        </w:rPr>
        <w:t xml:space="preserve">                            </w:t>
      </w:r>
      <w:r w:rsidR="00694BAD" w:rsidRPr="000571D5">
        <w:rPr>
          <w:rFonts w:ascii="Arial Narrow" w:hAnsi="Arial Narrow"/>
          <w:b/>
          <w:bCs/>
        </w:rPr>
        <w:t>Akademia Kaliska  im. Prezydenta Stanisława Wojciechowskiego</w:t>
      </w:r>
      <w:r w:rsidR="00694BAD" w:rsidRPr="000571D5">
        <w:rPr>
          <w:rFonts w:ascii="Arial Narrow" w:hAnsi="Arial Narrow"/>
        </w:rPr>
        <w:t xml:space="preserve">  </w:t>
      </w:r>
    </w:p>
    <w:tbl>
      <w:tblPr>
        <w:tblpPr w:leftFromText="141" w:rightFromText="141" w:vertAnchor="text" w:horzAnchor="margin" w:tblpXSpec="center" w:tblpY="15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  <w:gridCol w:w="3119"/>
        <w:gridCol w:w="2144"/>
        <w:gridCol w:w="3242"/>
      </w:tblGrid>
      <w:tr w:rsidR="000571D5" w:rsidRPr="000571D5" w14:paraId="22A92F32" w14:textId="77777777" w:rsidTr="000571D5">
        <w:trPr>
          <w:cantSplit/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204C20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1530AE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F960DF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Środa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0626CC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Czwartek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0B4D81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Piątek</w:t>
            </w:r>
          </w:p>
        </w:tc>
      </w:tr>
      <w:tr w:rsidR="0044503C" w:rsidRPr="000571D5" w14:paraId="75B1FC08" w14:textId="77777777" w:rsidTr="000571D5">
        <w:trPr>
          <w:cantSplit/>
          <w:trHeight w:val="9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6921" w14:textId="77777777" w:rsidR="0044503C" w:rsidRPr="000571D5" w:rsidRDefault="0044503C" w:rsidP="0044503C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5C1FA45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TECHNOLOGIA INFORMACYJNA</w:t>
            </w:r>
          </w:p>
          <w:p w14:paraId="1DAAF665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PROF. T. KICZKOWIAK</w:t>
            </w:r>
          </w:p>
          <w:p w14:paraId="2568094B" w14:textId="4DCC0C1B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23393845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bCs/>
                <w:sz w:val="20"/>
                <w:szCs w:val="20"/>
              </w:rPr>
              <w:t>GR.2</w:t>
            </w:r>
          </w:p>
          <w:p w14:paraId="6530877B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10.10 – 14.45-17.45</w:t>
            </w:r>
          </w:p>
          <w:p w14:paraId="11CA606A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……………………….</w:t>
            </w:r>
          </w:p>
          <w:p w14:paraId="1BE1771C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PSYCHOLOGIA</w:t>
            </w:r>
          </w:p>
          <w:p w14:paraId="33A33448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MGR J. BILIŃSKA</w:t>
            </w:r>
          </w:p>
          <w:p w14:paraId="17197019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ĆWICZENIA - ONLINE</w:t>
            </w:r>
          </w:p>
          <w:p w14:paraId="5ACAA3F7" w14:textId="619955FA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14.11 – 16.15-20.15</w:t>
            </w:r>
          </w:p>
          <w:p w14:paraId="66AB1914" w14:textId="77777777" w:rsidR="0044503C" w:rsidRPr="000571D5" w:rsidRDefault="000958EB" w:rsidP="000571D5">
            <w:pPr>
              <w:pStyle w:val="WW-Tekstpodstawowy2"/>
              <w:rPr>
                <w:bCs/>
                <w:sz w:val="20"/>
                <w:szCs w:val="20"/>
              </w:rPr>
            </w:pPr>
            <w:r w:rsidRPr="000571D5">
              <w:rPr>
                <w:bCs/>
                <w:sz w:val="20"/>
                <w:szCs w:val="20"/>
              </w:rPr>
              <w:t>………………………….</w:t>
            </w:r>
          </w:p>
          <w:p w14:paraId="4CEE11FF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64353588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MGR A. JANASZCZYK</w:t>
            </w:r>
          </w:p>
          <w:p w14:paraId="6E583794" w14:textId="27F95954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9591EDA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GR.3</w:t>
            </w:r>
          </w:p>
          <w:p w14:paraId="7B017539" w14:textId="6E6B924A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14.11 - 08.00-12.00</w:t>
            </w:r>
          </w:p>
          <w:p w14:paraId="6991F5D4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14:paraId="1F90B73D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0DD254E3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590F4501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 M. HASSE- CIEŚLIŃSKA</w:t>
            </w:r>
          </w:p>
          <w:p w14:paraId="0FF74008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17.10 15.00-19.00</w:t>
            </w:r>
          </w:p>
          <w:p w14:paraId="542B012C" w14:textId="52843BC6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……………………….</w:t>
            </w:r>
          </w:p>
          <w:p w14:paraId="10D8CA1B" w14:textId="1C0E05B8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MARKETING I ZARZĄDZANIE</w:t>
            </w:r>
          </w:p>
          <w:p w14:paraId="0F6F8F5A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E. JAKUBEK</w:t>
            </w:r>
          </w:p>
          <w:p w14:paraId="60FE1B70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CE2E78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33CB305E" w14:textId="6C54E02F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28.11 08.00-10.15</w:t>
            </w:r>
          </w:p>
          <w:p w14:paraId="0F295B05" w14:textId="48E994F5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12.12 – 12.15-14.30</w:t>
            </w:r>
          </w:p>
          <w:p w14:paraId="157DD006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7D29622" w14:textId="7C754B3E" w:rsidR="00041E35" w:rsidRPr="000571D5" w:rsidRDefault="000C5BF3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07.11, 21.11, 05.12-12.45-15.00</w:t>
            </w:r>
          </w:p>
          <w:p w14:paraId="54AF7D23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09.01, 16.01 – 10.30-12.45</w:t>
            </w:r>
          </w:p>
          <w:p w14:paraId="186D2881" w14:textId="77777777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………………………….</w:t>
            </w:r>
          </w:p>
          <w:p w14:paraId="42483B3D" w14:textId="77777777" w:rsidR="0062746B" w:rsidRPr="000571D5" w:rsidRDefault="0062746B" w:rsidP="0062746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ROŚLINY LECZNICZE STOSOWANE W KOSMETOLOGII - FAKULTET</w:t>
            </w:r>
          </w:p>
          <w:p w14:paraId="7B3ACD0E" w14:textId="0B8D8365" w:rsidR="0005553B" w:rsidRPr="000571D5" w:rsidRDefault="0005553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PROF. J SKRĘTKOWICZ</w:t>
            </w:r>
          </w:p>
          <w:p w14:paraId="19D983AE" w14:textId="4EF1DC9F" w:rsidR="0005553B" w:rsidRPr="000571D5" w:rsidRDefault="0005553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489D6BC6" w14:textId="56601C15" w:rsidR="0005553B" w:rsidRDefault="0062746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05553B" w:rsidRPr="000571D5">
              <w:rPr>
                <w:rFonts w:ascii="Arial Narrow" w:hAnsi="Arial Narrow"/>
                <w:sz w:val="20"/>
                <w:szCs w:val="20"/>
              </w:rPr>
              <w:t>5.12 – 10.30-</w:t>
            </w:r>
            <w:r>
              <w:rPr>
                <w:rFonts w:ascii="Arial Narrow" w:hAnsi="Arial Narrow"/>
                <w:sz w:val="20"/>
                <w:szCs w:val="20"/>
              </w:rPr>
              <w:t>12.45 13.00-15.15</w:t>
            </w:r>
          </w:p>
          <w:p w14:paraId="17A79A53" w14:textId="76ECA30A" w:rsidR="0062746B" w:rsidRPr="000571D5" w:rsidRDefault="0062746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24.10 – 08.00-10.15 10.30-12.45</w:t>
            </w:r>
          </w:p>
          <w:p w14:paraId="5A3C624B" w14:textId="77777777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  <w:p w14:paraId="6C6F7774" w14:textId="77777777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PODSTAWY NAUKI O ŻYWIENIU I ŻYWNOŚCI</w:t>
            </w:r>
          </w:p>
          <w:p w14:paraId="2E7F512F" w14:textId="2CB23970" w:rsidR="00D6736F" w:rsidRPr="000571D5" w:rsidRDefault="00D6736F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PROF. W. CICHY</w:t>
            </w:r>
          </w:p>
          <w:p w14:paraId="655A404E" w14:textId="77777777" w:rsidR="00D6736F" w:rsidRPr="000571D5" w:rsidRDefault="00D6736F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5261CE12" w14:textId="34B367D3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12.12, 23.01 – 08.00-12.00</w:t>
            </w:r>
          </w:p>
          <w:p w14:paraId="61A2EA9C" w14:textId="5C851BB3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9849843" w14:textId="310206A7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17.10 – 08.00-12.00</w:t>
            </w:r>
          </w:p>
          <w:p w14:paraId="0D2B6B4C" w14:textId="77777777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………………..</w:t>
            </w:r>
          </w:p>
          <w:p w14:paraId="1726C415" w14:textId="6A735DEB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USTAWODASTWO</w:t>
            </w:r>
          </w:p>
          <w:p w14:paraId="5415407E" w14:textId="02271106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K. GIEBUROWSKI</w:t>
            </w:r>
          </w:p>
          <w:p w14:paraId="4E58177C" w14:textId="77777777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2489D79A" w14:textId="0559DFC0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28.11, 23.01 – 16</w:t>
            </w:r>
            <w:r w:rsidR="009B4D9F">
              <w:rPr>
                <w:rFonts w:ascii="Arial Narrow" w:hAnsi="Arial Narrow"/>
                <w:sz w:val="20"/>
                <w:szCs w:val="20"/>
              </w:rPr>
              <w:t>.15</w:t>
            </w:r>
            <w:r w:rsidRPr="000571D5">
              <w:rPr>
                <w:rFonts w:ascii="Arial Narrow" w:hAnsi="Arial Narrow"/>
                <w:sz w:val="20"/>
                <w:szCs w:val="20"/>
              </w:rPr>
              <w:t>-20.00</w:t>
            </w:r>
          </w:p>
          <w:p w14:paraId="067E0F33" w14:textId="0D1A6019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14:paraId="45ED2EFB" w14:textId="77777777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ETYKA ZAWODOWA</w:t>
            </w:r>
          </w:p>
          <w:p w14:paraId="4D6D1A2A" w14:textId="2FC4D1D2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V. JACHIMOWICZ</w:t>
            </w:r>
          </w:p>
          <w:p w14:paraId="6D918C74" w14:textId="77777777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03C63E1F" w14:textId="07E01E56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09.01, 16.01 – 13.00-17.00</w:t>
            </w:r>
          </w:p>
          <w:p w14:paraId="6749E807" w14:textId="77777777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………………..</w:t>
            </w:r>
          </w:p>
          <w:p w14:paraId="376A1902" w14:textId="77777777" w:rsidR="00FF72C2" w:rsidRPr="000571D5" w:rsidRDefault="00FF72C2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KSZTAŁTOWANIE SYLWETKI I POSATWY CIAŁA</w:t>
            </w:r>
          </w:p>
          <w:p w14:paraId="15C55BAA" w14:textId="4C52477E" w:rsidR="000571D5" w:rsidRPr="000571D5" w:rsidRDefault="00FF72C2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L. MICHNIEWICZ</w:t>
            </w:r>
          </w:p>
          <w:p w14:paraId="61AEAB91" w14:textId="77777777" w:rsidR="00FF72C2" w:rsidRPr="000571D5" w:rsidRDefault="00FF72C2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4BE25739" w14:textId="77777777" w:rsidR="0005553B" w:rsidRDefault="00FF72C2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21.11 – 15.30-19.30</w:t>
            </w:r>
          </w:p>
          <w:p w14:paraId="6A0BE84A" w14:textId="77777777" w:rsidR="009B4D9F" w:rsidRDefault="009B4D9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  <w:p w14:paraId="14E19C94" w14:textId="77777777" w:rsidR="009B4D9F" w:rsidRPr="009B4D9F" w:rsidRDefault="009B4D9F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B4D9F">
              <w:rPr>
                <w:rFonts w:ascii="Arial Narrow" w:hAnsi="Arial Narrow"/>
                <w:b/>
                <w:bCs/>
                <w:sz w:val="20"/>
                <w:szCs w:val="20"/>
              </w:rPr>
              <w:t>BIOLOGICZNE I POZNAWCZE SPEKTY STARZENIA SIĘ CZŁOWIEKA</w:t>
            </w:r>
          </w:p>
          <w:p w14:paraId="0B88176F" w14:textId="77777777" w:rsidR="009B4D9F" w:rsidRDefault="009B4D9F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LEK W. PAŁYS</w:t>
            </w:r>
          </w:p>
          <w:p w14:paraId="06A927A4" w14:textId="77777777" w:rsidR="009B4D9F" w:rsidRDefault="009B4D9F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28.11 – 12.00-16.00</w:t>
            </w:r>
          </w:p>
          <w:p w14:paraId="39F8375C" w14:textId="216B44B5" w:rsidR="009B4D9F" w:rsidRDefault="009B4D9F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19.12 – 12.00-16.00</w:t>
            </w:r>
          </w:p>
          <w:p w14:paraId="2B379D2F" w14:textId="27B109CE" w:rsidR="004F0235" w:rsidRDefault="004F0235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14:paraId="06F5F877" w14:textId="77777777" w:rsidR="004F0235" w:rsidRP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4F0235">
              <w:rPr>
                <w:b/>
                <w:bCs/>
                <w:sz w:val="20"/>
                <w:szCs w:val="20"/>
              </w:rPr>
              <w:t>PIERWSZA POMOC W URAZACH</w:t>
            </w:r>
          </w:p>
          <w:p w14:paraId="25499BFD" w14:textId="77777777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3F1F994" w14:textId="77777777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PORADA</w:t>
            </w:r>
          </w:p>
          <w:p w14:paraId="0F43C0C9" w14:textId="080F90DB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773A">
              <w:rPr>
                <w:sz w:val="20"/>
                <w:szCs w:val="20"/>
              </w:rPr>
              <w:t>.</w:t>
            </w:r>
            <w:r w:rsidR="000C5BF3">
              <w:rPr>
                <w:sz w:val="20"/>
                <w:szCs w:val="20"/>
              </w:rPr>
              <w:t>11 – 8</w:t>
            </w:r>
            <w:r>
              <w:rPr>
                <w:sz w:val="20"/>
                <w:szCs w:val="20"/>
              </w:rPr>
              <w:t>.30-1</w:t>
            </w:r>
            <w:r w:rsidR="000C5B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.30</w:t>
            </w:r>
          </w:p>
          <w:p w14:paraId="4DD1DC1C" w14:textId="3A7CDE8E" w:rsidR="004F0235" w:rsidRDefault="00A5773A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,,,,,,,,,,,,,,,,,,,,,,,,,,,,,,,,,,,,,,,,,,,,,,</w:t>
            </w:r>
          </w:p>
          <w:p w14:paraId="42FDCD6E" w14:textId="77777777" w:rsidR="00A5773A" w:rsidRP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A5773A">
              <w:rPr>
                <w:b/>
                <w:bCs/>
                <w:sz w:val="20"/>
                <w:szCs w:val="20"/>
              </w:rPr>
              <w:t>PODSTAWY TOKSYKOLOGII</w:t>
            </w:r>
          </w:p>
          <w:p w14:paraId="1DBEBD6B" w14:textId="6E8F6F9C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9757E26" w14:textId="77777777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L. TARNOWSKI</w:t>
            </w:r>
          </w:p>
          <w:p w14:paraId="0E45BE91" w14:textId="6631322F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– 10.30-14.30</w:t>
            </w:r>
          </w:p>
          <w:p w14:paraId="085F22C6" w14:textId="77777777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</w:p>
          <w:p w14:paraId="6372B7B0" w14:textId="24AC7175" w:rsidR="00A5773A" w:rsidRDefault="00A5773A" w:rsidP="00A5773A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  <w:p w14:paraId="2B012AE6" w14:textId="71D1CFC9" w:rsidR="009B4D9F" w:rsidRPr="000571D5" w:rsidRDefault="009B4D9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902B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C2C0EC" w14:textId="52BEA64C" w:rsidR="0044503C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28700EE1" w14:textId="494E4881" w:rsidR="0044503C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MGR A. JANASZCZYK</w:t>
            </w:r>
          </w:p>
          <w:p w14:paraId="6DF78C00" w14:textId="7EC4932A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21D7F4F" w14:textId="325B164F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GR.1 </w:t>
            </w:r>
          </w:p>
          <w:p w14:paraId="6B73A339" w14:textId="6C50D11B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 11.10, 08.11, 15.11, 13.12, 03.01</w:t>
            </w:r>
            <w:r w:rsidR="000958EB" w:rsidRPr="000571D5">
              <w:rPr>
                <w:rFonts w:ascii="Arial Narrow" w:hAnsi="Arial Narrow"/>
                <w:sz w:val="20"/>
                <w:szCs w:val="20"/>
              </w:rPr>
              <w:t>, 17.01</w:t>
            </w:r>
            <w:r w:rsidRPr="000571D5">
              <w:rPr>
                <w:rFonts w:ascii="Arial Narrow" w:hAnsi="Arial Narrow"/>
                <w:sz w:val="20"/>
                <w:szCs w:val="20"/>
              </w:rPr>
              <w:t>- 08.00-12.00</w:t>
            </w:r>
          </w:p>
          <w:p w14:paraId="5739FC35" w14:textId="26212B7B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18.10, 22.11- 12.15-16.15</w:t>
            </w:r>
          </w:p>
          <w:p w14:paraId="3E49A086" w14:textId="77777777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4E9D67" w14:textId="45B77020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GR.2</w:t>
            </w:r>
          </w:p>
          <w:p w14:paraId="13BE265C" w14:textId="05C0BDC7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08.11, 15.11, 13.12, 03.01</w:t>
            </w:r>
            <w:r w:rsidR="000958EB" w:rsidRPr="000571D5">
              <w:rPr>
                <w:rFonts w:ascii="Arial Narrow" w:hAnsi="Arial Narrow"/>
                <w:sz w:val="20"/>
                <w:szCs w:val="20"/>
              </w:rPr>
              <w:t>, 17.01</w:t>
            </w:r>
            <w:r w:rsidRPr="000571D5">
              <w:rPr>
                <w:rFonts w:ascii="Arial Narrow" w:hAnsi="Arial Narrow"/>
                <w:sz w:val="20"/>
                <w:szCs w:val="20"/>
              </w:rPr>
              <w:t xml:space="preserve"> - 12.15-16.15</w:t>
            </w:r>
          </w:p>
          <w:p w14:paraId="29555C49" w14:textId="77777777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303044" w14:textId="20A9EFA3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GR.3</w:t>
            </w:r>
          </w:p>
          <w:p w14:paraId="00D26161" w14:textId="3C031B6F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18.10, 22.11</w:t>
            </w:r>
            <w:r w:rsidR="000958EB" w:rsidRPr="000571D5">
              <w:rPr>
                <w:rFonts w:ascii="Arial Narrow" w:hAnsi="Arial Narrow"/>
                <w:sz w:val="20"/>
                <w:szCs w:val="20"/>
              </w:rPr>
              <w:t>, 10.01</w:t>
            </w:r>
            <w:r w:rsidRPr="000571D5">
              <w:rPr>
                <w:rFonts w:ascii="Arial Narrow" w:hAnsi="Arial Narrow"/>
                <w:sz w:val="20"/>
                <w:szCs w:val="20"/>
              </w:rPr>
              <w:t xml:space="preserve"> - 08.00-12.00</w:t>
            </w:r>
          </w:p>
          <w:p w14:paraId="21EE846E" w14:textId="2515EFA9" w:rsidR="003D0CAF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20.12 - 12.15-16.15</w:t>
            </w:r>
          </w:p>
          <w:p w14:paraId="046245D8" w14:textId="7B7921EE" w:rsidR="00B01A12" w:rsidRPr="000571D5" w:rsidRDefault="00B01A12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D57A2C0" w14:textId="4AEED53B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14:paraId="4806D590" w14:textId="77777777" w:rsidR="00B01A12" w:rsidRPr="000571D5" w:rsidRDefault="00B01A12" w:rsidP="00B01A1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ROŚLINY LECZNICZE STOSOWANE W KOSMETOLOGII - FAKULTET</w:t>
            </w:r>
          </w:p>
          <w:p w14:paraId="33E7BC99" w14:textId="77777777" w:rsidR="0005553B" w:rsidRPr="000571D5" w:rsidRDefault="0005553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PROF. J SKRĘTKOWICZ</w:t>
            </w:r>
          </w:p>
          <w:p w14:paraId="5C3AFB98" w14:textId="77777777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D2D108" w14:textId="3562958B" w:rsidR="0005553B" w:rsidRDefault="0005553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1C856A73" w14:textId="629D6353" w:rsidR="0062746B" w:rsidRPr="000571D5" w:rsidRDefault="0062746B" w:rsidP="006274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25.10 – 08.00-10.15 10.30-12.45</w:t>
            </w:r>
          </w:p>
          <w:p w14:paraId="7BA9FF70" w14:textId="1C4EFEFB" w:rsidR="0005553B" w:rsidRPr="000571D5" w:rsidRDefault="00B01A12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05553B" w:rsidRPr="000571D5">
              <w:rPr>
                <w:rFonts w:ascii="Arial Narrow" w:hAnsi="Arial Narrow"/>
                <w:sz w:val="20"/>
                <w:szCs w:val="20"/>
              </w:rPr>
              <w:t>6.12 – 08.00-1</w:t>
            </w:r>
            <w:r>
              <w:rPr>
                <w:rFonts w:ascii="Arial Narrow" w:hAnsi="Arial Narrow"/>
                <w:sz w:val="20"/>
                <w:szCs w:val="20"/>
              </w:rPr>
              <w:t>0.15 10.30-12.45</w:t>
            </w:r>
          </w:p>
          <w:p w14:paraId="15FAB42C" w14:textId="1B942049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  <w:p w14:paraId="2CA99C3C" w14:textId="19CDD0B9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PODSTAWY NAUKI O ŻYWIENIU I ŻYWNOŚCI</w:t>
            </w:r>
          </w:p>
          <w:p w14:paraId="01DB782D" w14:textId="242EA356" w:rsidR="00D6736F" w:rsidRPr="000571D5" w:rsidRDefault="00D6736F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PROF. W. CICHY</w:t>
            </w:r>
          </w:p>
          <w:p w14:paraId="5B9E09AC" w14:textId="77777777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E5F595" w14:textId="77777777" w:rsidR="00D6736F" w:rsidRPr="000571D5" w:rsidRDefault="00D6736F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090B4DC4" w14:textId="581F8E53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29.11 – 08.00-12.00</w:t>
            </w:r>
          </w:p>
          <w:p w14:paraId="25F6E0DE" w14:textId="77777777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DA3F4E5" w14:textId="0E623A1F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20.12, 24.01 – 08.00-12.00</w:t>
            </w:r>
          </w:p>
          <w:p w14:paraId="27720A3C" w14:textId="6EEB72D3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………………..</w:t>
            </w:r>
          </w:p>
          <w:p w14:paraId="73C8D183" w14:textId="2278E1B0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ETYKA ZAWODOWA</w:t>
            </w:r>
          </w:p>
          <w:p w14:paraId="7A1A8DBE" w14:textId="17EFB6A5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V. JACHIMOWICZ</w:t>
            </w:r>
          </w:p>
          <w:p w14:paraId="67BCAC3B" w14:textId="77777777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28372A" w14:textId="31993006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3DD91708" w14:textId="0627CCD9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24.01 – 12.15-16.15</w:t>
            </w:r>
          </w:p>
          <w:p w14:paraId="47770828" w14:textId="695C8243" w:rsidR="0005553B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………………..</w:t>
            </w:r>
          </w:p>
          <w:p w14:paraId="0A583495" w14:textId="00202B54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KSZTAŁTOWANIE SYLWETKI I POSATWY CIAŁA</w:t>
            </w:r>
          </w:p>
          <w:p w14:paraId="362A2CD9" w14:textId="2D1E7F22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L. MICHNIEWICZ</w:t>
            </w:r>
          </w:p>
          <w:p w14:paraId="0B07592D" w14:textId="77777777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114780A0" w14:textId="36B042B8" w:rsidR="0044503C" w:rsidRPr="000571D5" w:rsidRDefault="00DA44F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</w:t>
            </w:r>
            <w:r w:rsidR="00FF72C2" w:rsidRPr="000571D5">
              <w:rPr>
                <w:rFonts w:ascii="Arial Narrow" w:hAnsi="Arial Narrow"/>
                <w:sz w:val="20"/>
                <w:szCs w:val="20"/>
              </w:rPr>
              <w:t>8</w:t>
            </w:r>
            <w:r w:rsidRPr="000571D5">
              <w:rPr>
                <w:rFonts w:ascii="Arial Narrow" w:hAnsi="Arial Narrow"/>
                <w:sz w:val="20"/>
                <w:szCs w:val="20"/>
              </w:rPr>
              <w:t>.10</w:t>
            </w:r>
            <w:r w:rsidR="00FF72C2" w:rsidRPr="000571D5">
              <w:rPr>
                <w:rFonts w:ascii="Arial Narrow" w:hAnsi="Arial Narrow"/>
                <w:sz w:val="20"/>
                <w:szCs w:val="20"/>
              </w:rPr>
              <w:t>, 08.11, 13.12</w:t>
            </w:r>
            <w:r w:rsidRPr="000571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FF72C2" w:rsidRPr="000571D5">
              <w:rPr>
                <w:rFonts w:ascii="Arial Narrow" w:hAnsi="Arial Narrow"/>
                <w:sz w:val="20"/>
                <w:szCs w:val="20"/>
              </w:rPr>
              <w:t>16.30-19.30</w:t>
            </w:r>
          </w:p>
          <w:p w14:paraId="22FC5A66" w14:textId="47A5011E" w:rsidR="00FF72C2" w:rsidRPr="000571D5" w:rsidRDefault="00FF72C2" w:rsidP="00D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10.01  15.30-19.30</w:t>
            </w:r>
          </w:p>
          <w:p w14:paraId="6D0510E4" w14:textId="77777777" w:rsidR="00FF72C2" w:rsidRPr="000571D5" w:rsidRDefault="00FF72C2" w:rsidP="00D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…………………………………..</w:t>
            </w:r>
          </w:p>
          <w:p w14:paraId="7665EA78" w14:textId="0420C11F" w:rsidR="00FF72C2" w:rsidRPr="000571D5" w:rsidRDefault="00FF72C2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RUCH JAKO ELEMENT ZDROWEGO TRYBU ŻYCIA</w:t>
            </w:r>
          </w:p>
          <w:p w14:paraId="3EE0F04F" w14:textId="4F5A33EA" w:rsidR="00FF72C2" w:rsidRPr="000571D5" w:rsidRDefault="00FF72C2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L. MICHNIEWICZ</w:t>
            </w:r>
          </w:p>
          <w:p w14:paraId="528689D3" w14:textId="77777777" w:rsidR="000571D5" w:rsidRPr="000571D5" w:rsidRDefault="000571D5" w:rsidP="000571D5">
            <w:pPr>
              <w:pStyle w:val="WW-Tekstpodstawowy2"/>
              <w:rPr>
                <w:sz w:val="20"/>
                <w:szCs w:val="20"/>
              </w:rPr>
            </w:pPr>
          </w:p>
          <w:p w14:paraId="566FE422" w14:textId="77777777" w:rsidR="00FF72C2" w:rsidRPr="000571D5" w:rsidRDefault="00FF72C2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1D8FD999" w14:textId="53E1F602" w:rsidR="00FF72C2" w:rsidRPr="000571D5" w:rsidRDefault="00A138E7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25.10, 15.11</w:t>
            </w:r>
            <w:r w:rsidR="00FF72C2" w:rsidRPr="000571D5">
              <w:rPr>
                <w:rFonts w:ascii="Arial Narrow" w:hAnsi="Arial Narrow"/>
                <w:sz w:val="20"/>
                <w:szCs w:val="20"/>
              </w:rPr>
              <w:t>, 03.01, 17.01  – 16.30-19.30</w:t>
            </w:r>
          </w:p>
          <w:p w14:paraId="48B4E0C2" w14:textId="40EE22E9" w:rsidR="00FF72C2" w:rsidRPr="000571D5" w:rsidRDefault="00FF72C2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31.01 – 15.30-19.30</w:t>
            </w:r>
          </w:p>
          <w:p w14:paraId="66E67F23" w14:textId="77777777" w:rsidR="00FF72C2" w:rsidRDefault="00450DA5" w:rsidP="00D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…………………........</w:t>
            </w:r>
          </w:p>
          <w:p w14:paraId="5C48B6FC" w14:textId="77777777" w:rsidR="00450DA5" w:rsidRDefault="00450DA5" w:rsidP="00D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14:paraId="6CA0BDB5" w14:textId="77777777" w:rsidR="00450DA5" w:rsidRP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</w:t>
            </w:r>
          </w:p>
          <w:p w14:paraId="6D9AB2A0" w14:textId="77777777" w:rsidR="00450DA5" w:rsidRP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WYKŁAD</w:t>
            </w:r>
          </w:p>
          <w:p w14:paraId="62C3974A" w14:textId="77777777" w:rsidR="00450DA5" w:rsidRP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048FD2C5" w14:textId="53B1234B" w:rsid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</w:t>
            </w:r>
            <w:r w:rsidRPr="00450DA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12.15-15.15</w:t>
            </w:r>
          </w:p>
          <w:p w14:paraId="6A332C76" w14:textId="3510F728" w:rsidR="00450DA5" w:rsidRPr="000571D5" w:rsidRDefault="00450DA5" w:rsidP="00D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E683" w14:textId="77777777" w:rsidR="0044503C" w:rsidRPr="000571D5" w:rsidRDefault="0044503C" w:rsidP="000571D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E33BDA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3E7D">
              <w:rPr>
                <w:rFonts w:ascii="Arial Narrow" w:hAnsi="Arial Narrow"/>
                <w:b/>
                <w:sz w:val="20"/>
                <w:szCs w:val="20"/>
              </w:rPr>
              <w:t>IMMUNOLOGIA</w:t>
            </w:r>
          </w:p>
          <w:p w14:paraId="407C1B99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PROF. D. KOWALCZYK</w:t>
            </w:r>
          </w:p>
          <w:p w14:paraId="3A56DCE1" w14:textId="419DFF24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WYKŁAD</w:t>
            </w:r>
          </w:p>
          <w:p w14:paraId="6551EB35" w14:textId="48E4E525" w:rsidR="00F476F4" w:rsidRPr="005C3E7D" w:rsidRDefault="00F476F4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09.11- 15.00-15.45</w:t>
            </w:r>
          </w:p>
          <w:p w14:paraId="59060523" w14:textId="7373B1D1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21.12 – 08.00-08.45</w:t>
            </w:r>
          </w:p>
          <w:p w14:paraId="65C71A57" w14:textId="3D3322DA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25.01 – 13.00-14.30</w:t>
            </w:r>
          </w:p>
          <w:p w14:paraId="6DCCE64D" w14:textId="29BE6F69" w:rsidR="002F2C0D" w:rsidRPr="005C3E7D" w:rsidRDefault="002F2C0D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952DB22" w14:textId="628AF039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ĆWICZENIA</w:t>
            </w:r>
          </w:p>
          <w:p w14:paraId="072EA6C2" w14:textId="5C6089CE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12.10, 16.11 – 09.45-11.15</w:t>
            </w:r>
          </w:p>
          <w:p w14:paraId="7E938D08" w14:textId="72465D4E" w:rsidR="00F476F4" w:rsidRPr="005C3E7D" w:rsidRDefault="00F476F4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26.10 – 12.15-13.45</w:t>
            </w:r>
          </w:p>
          <w:p w14:paraId="393389C4" w14:textId="4B2A6368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02.11  – 10.45-12.15</w:t>
            </w:r>
          </w:p>
          <w:p w14:paraId="642859DC" w14:textId="60EB0227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 xml:space="preserve">14.12 – </w:t>
            </w:r>
            <w:r w:rsidR="00F476F4" w:rsidRPr="005C3E7D">
              <w:rPr>
                <w:rFonts w:ascii="Arial Narrow" w:hAnsi="Arial Narrow"/>
                <w:bCs/>
                <w:sz w:val="20"/>
                <w:szCs w:val="20"/>
              </w:rPr>
              <w:t>12.30-14.45</w:t>
            </w:r>
          </w:p>
          <w:p w14:paraId="32BE6D6F" w14:textId="605192AC" w:rsidR="00F476F4" w:rsidRPr="005C3E7D" w:rsidRDefault="00F476F4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04.01 – 11.30-13.00</w:t>
            </w:r>
          </w:p>
          <w:p w14:paraId="3D0974B1" w14:textId="576DF8B0" w:rsidR="001E601B" w:rsidRPr="000571D5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 xml:space="preserve">11.01 – </w:t>
            </w:r>
            <w:r w:rsidR="00F476F4" w:rsidRPr="005C3E7D">
              <w:rPr>
                <w:rFonts w:ascii="Arial Narrow" w:hAnsi="Arial Narrow"/>
                <w:bCs/>
                <w:sz w:val="20"/>
                <w:szCs w:val="20"/>
              </w:rPr>
              <w:t>12.45-15.00</w:t>
            </w:r>
          </w:p>
          <w:p w14:paraId="67805669" w14:textId="77777777" w:rsidR="001E601B" w:rsidRPr="000571D5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646BD2" w14:textId="77777777" w:rsidR="0044503C" w:rsidRPr="000571D5" w:rsidRDefault="0044503C" w:rsidP="000571D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892716" w14:textId="7C617374" w:rsidR="0044503C" w:rsidRPr="00A64632" w:rsidRDefault="0044503C" w:rsidP="00A64632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4632">
              <w:rPr>
                <w:rFonts w:ascii="Arial Narrow" w:hAnsi="Arial Narrow"/>
                <w:b/>
                <w:sz w:val="20"/>
                <w:szCs w:val="20"/>
              </w:rPr>
              <w:t>DODATKI FUNKCJONALNE DO ŻYWNOŚCI</w:t>
            </w:r>
            <w:r w:rsidR="001938E4" w:rsidRPr="00A64632">
              <w:rPr>
                <w:rFonts w:ascii="Arial Narrow" w:hAnsi="Arial Narrow"/>
                <w:b/>
                <w:sz w:val="20"/>
                <w:szCs w:val="20"/>
              </w:rPr>
              <w:t xml:space="preserve"> - FAKULTET</w:t>
            </w:r>
          </w:p>
          <w:p w14:paraId="4CAD61FD" w14:textId="77777777" w:rsidR="0044503C" w:rsidRPr="00A64632" w:rsidRDefault="0044503C" w:rsidP="00A64632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4632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14:paraId="32950F70" w14:textId="77777777" w:rsidR="0044503C" w:rsidRPr="00A64632" w:rsidRDefault="0044503C" w:rsidP="00A64632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4632">
              <w:rPr>
                <w:rFonts w:ascii="Arial Narrow" w:hAnsi="Arial Narrow"/>
                <w:sz w:val="20"/>
                <w:szCs w:val="20"/>
              </w:rPr>
              <w:t>ĆWICZENIA - ONLINE</w:t>
            </w:r>
          </w:p>
          <w:p w14:paraId="1E1FEC97" w14:textId="7B0A3EB5" w:rsidR="00A64632" w:rsidRPr="00A64632" w:rsidRDefault="0044503C" w:rsidP="00A64632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4632">
              <w:rPr>
                <w:rFonts w:ascii="Arial Narrow" w:hAnsi="Arial Narrow"/>
                <w:sz w:val="20"/>
                <w:szCs w:val="20"/>
              </w:rPr>
              <w:t>12.10, 19.10</w:t>
            </w:r>
            <w:r w:rsidR="00A64632" w:rsidRPr="00A64632">
              <w:rPr>
                <w:rFonts w:ascii="Arial Narrow" w:hAnsi="Arial Narrow"/>
                <w:sz w:val="20"/>
                <w:szCs w:val="20"/>
              </w:rPr>
              <w:t>, 23.11 – 14.30-17.30</w:t>
            </w:r>
          </w:p>
          <w:p w14:paraId="6F6C4F9A" w14:textId="130F5905" w:rsidR="00A64632" w:rsidRPr="00A64632" w:rsidRDefault="0044503C" w:rsidP="00A64632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4632">
              <w:rPr>
                <w:rFonts w:ascii="Arial Narrow" w:hAnsi="Arial Narrow"/>
                <w:sz w:val="20"/>
                <w:szCs w:val="20"/>
              </w:rPr>
              <w:t xml:space="preserve"> 02.11</w:t>
            </w:r>
            <w:r w:rsidR="00A64632" w:rsidRPr="00A64632">
              <w:rPr>
                <w:rFonts w:ascii="Arial Narrow" w:hAnsi="Arial Narrow"/>
                <w:sz w:val="20"/>
                <w:szCs w:val="20"/>
              </w:rPr>
              <w:t>, 16.11 – 14.30-18.15</w:t>
            </w:r>
          </w:p>
          <w:p w14:paraId="6059A717" w14:textId="77777777" w:rsidR="0044503C" w:rsidRPr="00A64632" w:rsidRDefault="0044503C" w:rsidP="00A64632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4632">
              <w:rPr>
                <w:rFonts w:ascii="Arial Narrow" w:hAnsi="Arial Narrow"/>
                <w:sz w:val="20"/>
                <w:szCs w:val="20"/>
              </w:rPr>
              <w:t>18.01 – 10.30-13.30</w:t>
            </w:r>
          </w:p>
          <w:p w14:paraId="6A6C0FC5" w14:textId="3CE97E36" w:rsidR="0044503C" w:rsidRPr="000571D5" w:rsidRDefault="0044503C" w:rsidP="00A64632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4632">
              <w:rPr>
                <w:rFonts w:ascii="Arial Narrow" w:hAnsi="Arial Narrow"/>
                <w:sz w:val="20"/>
                <w:szCs w:val="20"/>
              </w:rPr>
              <w:t>25.01 - 14.</w:t>
            </w:r>
            <w:r w:rsidR="00A64632">
              <w:rPr>
                <w:rFonts w:ascii="Arial Narrow" w:hAnsi="Arial Narrow"/>
                <w:sz w:val="20"/>
                <w:szCs w:val="20"/>
              </w:rPr>
              <w:t>45</w:t>
            </w:r>
            <w:r w:rsidRPr="00A64632">
              <w:rPr>
                <w:rFonts w:ascii="Arial Narrow" w:hAnsi="Arial Narrow"/>
                <w:sz w:val="20"/>
                <w:szCs w:val="20"/>
              </w:rPr>
              <w:t>-</w:t>
            </w:r>
            <w:r w:rsidR="00A64632" w:rsidRPr="00A64632">
              <w:rPr>
                <w:rFonts w:ascii="Arial Narrow" w:hAnsi="Arial Narrow"/>
                <w:sz w:val="20"/>
                <w:szCs w:val="20"/>
              </w:rPr>
              <w:t>17.</w:t>
            </w:r>
            <w:r w:rsidR="00A64632">
              <w:rPr>
                <w:rFonts w:ascii="Arial Narrow" w:hAnsi="Arial Narrow"/>
                <w:sz w:val="20"/>
                <w:szCs w:val="20"/>
              </w:rPr>
              <w:t>45</w:t>
            </w:r>
          </w:p>
          <w:p w14:paraId="4EA5E06B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14:paraId="4C9F3945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64E216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METODOLOGIA BADAŃ NAUKOWYCH</w:t>
            </w:r>
          </w:p>
          <w:p w14:paraId="20422D8D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PROF. E. ZIÓŁKOWSKA</w:t>
            </w:r>
          </w:p>
          <w:p w14:paraId="25DA3F9C" w14:textId="7B27C2E7" w:rsidR="0044503C" w:rsidRPr="000571D5" w:rsidRDefault="0044503C" w:rsidP="00A138E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C6FECA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ĆWICZENIA</w:t>
            </w:r>
          </w:p>
          <w:p w14:paraId="2D297149" w14:textId="222485EE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30.11  – 12.00-16.00</w:t>
            </w:r>
          </w:p>
          <w:p w14:paraId="6E76A51D" w14:textId="7BC283C3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 xml:space="preserve">…………………….. </w:t>
            </w:r>
            <w:r w:rsidRPr="000571D5">
              <w:rPr>
                <w:rFonts w:ascii="Arial Narrow" w:hAnsi="Arial Narrow"/>
                <w:b/>
                <w:sz w:val="20"/>
                <w:szCs w:val="20"/>
              </w:rPr>
              <w:br/>
              <w:t>MARKETING I ZARZĄDZANIE</w:t>
            </w:r>
          </w:p>
          <w:p w14:paraId="58A934C2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E. JAKUBEK</w:t>
            </w:r>
          </w:p>
          <w:p w14:paraId="6E59CD9E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3209C2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6E32CA5C" w14:textId="0602193D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18.01 – 08.00-10.15</w:t>
            </w:r>
          </w:p>
          <w:p w14:paraId="198EFE52" w14:textId="0A35217D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  <w:p w14:paraId="74B0964E" w14:textId="77777777" w:rsidR="00FF72C2" w:rsidRPr="000571D5" w:rsidRDefault="00FF72C2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RUCH JAKO ELEMENT ZDROWEGO TRYBU ŻYCIA</w:t>
            </w:r>
          </w:p>
          <w:p w14:paraId="35831750" w14:textId="77777777" w:rsidR="00FF72C2" w:rsidRPr="000571D5" w:rsidRDefault="00FF72C2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L. MICHNIEWICZ</w:t>
            </w:r>
          </w:p>
          <w:p w14:paraId="01221DFA" w14:textId="77777777" w:rsidR="00FF72C2" w:rsidRPr="000571D5" w:rsidRDefault="00FF72C2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14E49EFE" w14:textId="2028B930" w:rsidR="00FF72C2" w:rsidRPr="000571D5" w:rsidRDefault="00FF72C2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30.11  – 16.30-19.30</w:t>
            </w:r>
          </w:p>
          <w:p w14:paraId="1A5D1E4D" w14:textId="77777777" w:rsidR="0044503C" w:rsidRDefault="00FF72C2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11.01 – 15.30-19.30</w:t>
            </w:r>
          </w:p>
          <w:p w14:paraId="132E86AE" w14:textId="77777777" w:rsidR="009B4D9F" w:rsidRDefault="009B4D9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14:paraId="7AF18EC2" w14:textId="77777777" w:rsidR="009B4D9F" w:rsidRPr="009B4D9F" w:rsidRDefault="009B4D9F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B4D9F">
              <w:rPr>
                <w:rFonts w:ascii="Arial Narrow" w:hAnsi="Arial Narrow"/>
                <w:b/>
                <w:bCs/>
                <w:sz w:val="20"/>
                <w:szCs w:val="20"/>
              </w:rPr>
              <w:t>BIOLOGICZNE I POZNAWCZE SPEKTY STARZENIA SIĘ CZŁOWIEKA</w:t>
            </w:r>
          </w:p>
          <w:p w14:paraId="1FFEA89B" w14:textId="77777777" w:rsidR="009B4D9F" w:rsidRDefault="009B4D9F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LEK W. PAŁYS</w:t>
            </w:r>
          </w:p>
          <w:p w14:paraId="6282B767" w14:textId="77777777" w:rsidR="009B4D9F" w:rsidRDefault="009B4D9F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07.12 – 09.30-13.30</w:t>
            </w:r>
          </w:p>
          <w:p w14:paraId="409DF00F" w14:textId="77777777" w:rsidR="008C5F9A" w:rsidRDefault="008C5F9A" w:rsidP="009B4D9F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  <w:p w14:paraId="060F3B95" w14:textId="77777777" w:rsidR="008C5F9A" w:rsidRPr="00A5773A" w:rsidRDefault="008C5F9A" w:rsidP="008C5F9A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A5773A">
              <w:rPr>
                <w:b/>
                <w:bCs/>
                <w:sz w:val="20"/>
                <w:szCs w:val="20"/>
              </w:rPr>
              <w:t>PODSTAWY TOKSYKOLOGII</w:t>
            </w:r>
          </w:p>
          <w:p w14:paraId="116D6539" w14:textId="77777777" w:rsidR="008C5F9A" w:rsidRDefault="008C5F9A" w:rsidP="008C5F9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CD107FC" w14:textId="77777777" w:rsidR="008C5F9A" w:rsidRDefault="008C5F9A" w:rsidP="008C5F9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L. TARNOWSKI</w:t>
            </w:r>
          </w:p>
          <w:p w14:paraId="6A2C24F0" w14:textId="535BF1BD" w:rsidR="008C5F9A" w:rsidRDefault="008C5F9A" w:rsidP="008C5F9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 – 08.00-10.15</w:t>
            </w:r>
          </w:p>
          <w:p w14:paraId="0955B874" w14:textId="1A60E62E" w:rsidR="008C5F9A" w:rsidRDefault="008C5F9A" w:rsidP="008C5F9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1D93C89B" w14:textId="52740E7F" w:rsidR="00450DA5" w:rsidRDefault="00450DA5" w:rsidP="00450DA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9839509" w14:textId="552092CE" w:rsidR="00450DA5" w:rsidRP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</w:t>
            </w:r>
          </w:p>
          <w:p w14:paraId="57F952FC" w14:textId="77777777" w:rsidR="00450DA5" w:rsidRP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WYKŁAD</w:t>
            </w:r>
          </w:p>
          <w:p w14:paraId="495D0D1B" w14:textId="77777777" w:rsidR="008C5F9A" w:rsidRP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1AD805CD" w14:textId="77777777" w:rsid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30.11-</w:t>
            </w:r>
            <w:r>
              <w:rPr>
                <w:bCs/>
                <w:sz w:val="20"/>
                <w:szCs w:val="20"/>
              </w:rPr>
              <w:t>8.00-11.45</w:t>
            </w:r>
          </w:p>
          <w:p w14:paraId="7FF4DCD3" w14:textId="2E83E1C0" w:rsidR="004D7034" w:rsidRDefault="004D7034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 – 13-19.30</w:t>
            </w:r>
          </w:p>
          <w:p w14:paraId="36437AF5" w14:textId="77777777" w:rsid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04.01-8.00-11.15</w:t>
            </w:r>
          </w:p>
          <w:p w14:paraId="3E7BC668" w14:textId="77777777" w:rsidR="00450DA5" w:rsidRDefault="00450DA5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11.01-8.00-12.45</w:t>
            </w:r>
          </w:p>
          <w:p w14:paraId="14785D6B" w14:textId="68A47D1A" w:rsidR="004D7034" w:rsidRDefault="004D7034" w:rsidP="00450DA5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25.01-8.00-12.00</w:t>
            </w:r>
          </w:p>
          <w:p w14:paraId="29EBD88F" w14:textId="435E0615" w:rsidR="006C4BEA" w:rsidRDefault="006C4BEA" w:rsidP="00450DA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…………………....</w:t>
            </w:r>
          </w:p>
          <w:p w14:paraId="1B7BCA13" w14:textId="77777777" w:rsidR="006C4BEA" w:rsidRPr="000571D5" w:rsidRDefault="006C4BEA" w:rsidP="006C4BE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77040441" w14:textId="77777777" w:rsidR="006C4BEA" w:rsidRPr="000571D5" w:rsidRDefault="006C4BEA" w:rsidP="006C4BE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MGR A. JANASZCZYK</w:t>
            </w:r>
          </w:p>
          <w:p w14:paraId="70242B25" w14:textId="77777777" w:rsidR="006C4BEA" w:rsidRPr="000571D5" w:rsidRDefault="006C4BEA" w:rsidP="006C4BE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91C3DCE" w14:textId="3867A6DC" w:rsidR="006C4BEA" w:rsidRPr="006C4BEA" w:rsidRDefault="006C4BEA" w:rsidP="006C4BE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14.12 – 8.15-12.15 GR. 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B406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0A2E5C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3E7D">
              <w:rPr>
                <w:rFonts w:ascii="Arial Narrow" w:hAnsi="Arial Narrow"/>
                <w:b/>
                <w:sz w:val="20"/>
                <w:szCs w:val="20"/>
              </w:rPr>
              <w:t>IMMUNOLOGIA</w:t>
            </w:r>
          </w:p>
          <w:p w14:paraId="6DA153A4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PROF. D. KOWALCZYK</w:t>
            </w:r>
          </w:p>
          <w:p w14:paraId="61129AB6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WYKŁAD</w:t>
            </w:r>
          </w:p>
          <w:p w14:paraId="21C613C2" w14:textId="22882783" w:rsidR="0044503C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 xml:space="preserve">20.10, 27.10, 08.12, 15.12 - </w:t>
            </w:r>
            <w:r w:rsidR="0044503C" w:rsidRPr="005C3E7D">
              <w:rPr>
                <w:rFonts w:ascii="Arial Narrow" w:hAnsi="Arial Narrow"/>
                <w:bCs/>
                <w:sz w:val="20"/>
                <w:szCs w:val="20"/>
              </w:rPr>
              <w:t>09.00-</w:t>
            </w:r>
            <w:r w:rsidRPr="005C3E7D">
              <w:rPr>
                <w:rFonts w:ascii="Arial Narrow" w:hAnsi="Arial Narrow"/>
                <w:bCs/>
                <w:sz w:val="20"/>
                <w:szCs w:val="20"/>
              </w:rPr>
              <w:t>09.45</w:t>
            </w:r>
          </w:p>
          <w:p w14:paraId="46F0B292" w14:textId="3D6DFDD4" w:rsidR="0044503C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05.01, 12</w:t>
            </w:r>
            <w:r w:rsidR="0044503C" w:rsidRPr="005C3E7D">
              <w:rPr>
                <w:rFonts w:ascii="Arial Narrow" w:hAnsi="Arial Narrow"/>
                <w:bCs/>
                <w:sz w:val="20"/>
                <w:szCs w:val="20"/>
              </w:rPr>
              <w:t>.01</w:t>
            </w:r>
            <w:r w:rsidR="00F476F4" w:rsidRPr="005C3E7D">
              <w:rPr>
                <w:rFonts w:ascii="Arial Narrow" w:hAnsi="Arial Narrow"/>
                <w:bCs/>
                <w:sz w:val="20"/>
                <w:szCs w:val="20"/>
              </w:rPr>
              <w:t>, 19.01</w:t>
            </w:r>
            <w:r w:rsidRPr="005C3E7D">
              <w:rPr>
                <w:rFonts w:ascii="Arial Narrow" w:hAnsi="Arial Narrow"/>
                <w:bCs/>
                <w:sz w:val="20"/>
                <w:szCs w:val="20"/>
              </w:rPr>
              <w:t xml:space="preserve"> – 08.00-</w:t>
            </w:r>
            <w:r w:rsidR="00F476F4" w:rsidRPr="005C3E7D">
              <w:rPr>
                <w:rFonts w:ascii="Arial Narrow" w:hAnsi="Arial Narrow"/>
                <w:bCs/>
                <w:sz w:val="20"/>
                <w:szCs w:val="20"/>
              </w:rPr>
              <w:t>09.30</w:t>
            </w:r>
          </w:p>
          <w:p w14:paraId="7A51E10F" w14:textId="051968E0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13.10 – 13.</w:t>
            </w:r>
            <w:r w:rsidR="0053256D" w:rsidRPr="005C3E7D">
              <w:rPr>
                <w:rFonts w:ascii="Arial Narrow" w:hAnsi="Arial Narrow"/>
                <w:bCs/>
                <w:sz w:val="20"/>
                <w:szCs w:val="20"/>
              </w:rPr>
              <w:t>45</w:t>
            </w:r>
            <w:r w:rsidRPr="005C3E7D">
              <w:rPr>
                <w:rFonts w:ascii="Arial Narrow" w:hAnsi="Arial Narrow"/>
                <w:bCs/>
                <w:sz w:val="20"/>
                <w:szCs w:val="20"/>
              </w:rPr>
              <w:t>-1</w:t>
            </w:r>
            <w:r w:rsidR="0053256D" w:rsidRPr="005C3E7D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5C3E7D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53256D" w:rsidRPr="005C3E7D">
              <w:rPr>
                <w:rFonts w:ascii="Arial Narrow" w:hAnsi="Arial Narrow"/>
                <w:bCs/>
                <w:sz w:val="20"/>
                <w:szCs w:val="20"/>
              </w:rPr>
              <w:t>30</w:t>
            </w:r>
          </w:p>
          <w:p w14:paraId="14E79A8A" w14:textId="69D5567D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ĆWICZENIA</w:t>
            </w:r>
          </w:p>
          <w:p w14:paraId="3863E336" w14:textId="533792D6" w:rsidR="00F476F4" w:rsidRPr="005C3E7D" w:rsidRDefault="00F476F4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10.11 – 08.00-9.30</w:t>
            </w:r>
          </w:p>
          <w:p w14:paraId="3963F6D5" w14:textId="12854D65" w:rsidR="001E601B" w:rsidRPr="000571D5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 xml:space="preserve">26.01 – </w:t>
            </w:r>
            <w:r w:rsidR="00F476F4" w:rsidRPr="005C3E7D">
              <w:rPr>
                <w:rFonts w:ascii="Arial Narrow" w:hAnsi="Arial Narrow"/>
                <w:bCs/>
                <w:sz w:val="20"/>
                <w:szCs w:val="20"/>
              </w:rPr>
              <w:t>13.30-15.00</w:t>
            </w:r>
          </w:p>
          <w:p w14:paraId="1AFF749E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…………………….</w:t>
            </w:r>
          </w:p>
          <w:p w14:paraId="55298240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TECHNOLOGIA INFORMACYJNA</w:t>
            </w:r>
          </w:p>
          <w:p w14:paraId="3476BB93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PROF. T. KICZKOWIAK</w:t>
            </w:r>
          </w:p>
          <w:p w14:paraId="4A06C693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0FCDCE2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bCs/>
                <w:sz w:val="20"/>
                <w:szCs w:val="20"/>
              </w:rPr>
              <w:t>GR. 1</w:t>
            </w:r>
          </w:p>
          <w:p w14:paraId="7FB277A8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17.11, 01.12 – 08.00-12.00</w:t>
            </w:r>
          </w:p>
          <w:p w14:paraId="7CA552A7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03.11 – 12.30-15.30</w:t>
            </w:r>
          </w:p>
          <w:p w14:paraId="6D60C853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F21B81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bCs/>
                <w:sz w:val="20"/>
                <w:szCs w:val="20"/>
              </w:rPr>
              <w:t>GR.2</w:t>
            </w:r>
          </w:p>
          <w:p w14:paraId="4715E760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17.11, 01.12– 12.15-16.00</w:t>
            </w:r>
          </w:p>
          <w:p w14:paraId="2E5A1A9A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51BB5FC9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METODOLOGIA BADAŃ NAUKOWYCH</w:t>
            </w:r>
          </w:p>
          <w:p w14:paraId="1C5673B2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PROF. E. ZIÓŁKOWSKA</w:t>
            </w:r>
          </w:p>
          <w:p w14:paraId="3BA126B1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WYKŁAD</w:t>
            </w:r>
          </w:p>
          <w:p w14:paraId="30562287" w14:textId="415D853F" w:rsidR="0044503C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C4612">
              <w:rPr>
                <w:rFonts w:ascii="Arial Narrow" w:hAnsi="Arial Narrow"/>
                <w:bCs/>
                <w:sz w:val="20"/>
                <w:szCs w:val="20"/>
              </w:rPr>
              <w:t>20.10 – 10.</w:t>
            </w:r>
            <w:r w:rsidR="00AC4612" w:rsidRPr="00AC4612">
              <w:rPr>
                <w:rFonts w:ascii="Arial Narrow" w:hAnsi="Arial Narrow"/>
                <w:bCs/>
                <w:sz w:val="20"/>
                <w:szCs w:val="20"/>
              </w:rPr>
              <w:t>30-14.30</w:t>
            </w:r>
          </w:p>
          <w:p w14:paraId="3BCD943C" w14:textId="7E0504A5" w:rsidR="00AC4612" w:rsidRDefault="00AC4612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08.12, 15.12 – 10.30-14.30</w:t>
            </w:r>
          </w:p>
          <w:p w14:paraId="4DD47D5E" w14:textId="4D751F26" w:rsidR="00AC4612" w:rsidRPr="00AC4612" w:rsidRDefault="00AC4612" w:rsidP="00AC4612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37760CB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ĆWICZENIA</w:t>
            </w:r>
          </w:p>
          <w:p w14:paraId="45C93E16" w14:textId="77777777" w:rsidR="0044503C" w:rsidRPr="003D3EC0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3EC0">
              <w:rPr>
                <w:rFonts w:ascii="Arial Narrow" w:hAnsi="Arial Narrow"/>
                <w:bCs/>
                <w:sz w:val="20"/>
                <w:szCs w:val="20"/>
              </w:rPr>
              <w:t>03.11, 24.11,  – 08.00-12.00</w:t>
            </w:r>
          </w:p>
          <w:p w14:paraId="545FB306" w14:textId="26B81AD0" w:rsidR="0044503C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……………………..</w:t>
            </w:r>
          </w:p>
          <w:p w14:paraId="7663CFA2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837F761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1C95EE95" w14:textId="77777777" w:rsidR="0044503C" w:rsidRPr="000571D5" w:rsidRDefault="000958E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52B975CF" w14:textId="77777777" w:rsidR="000958EB" w:rsidRPr="000571D5" w:rsidRDefault="000958E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 M. HASSE- CIEŚLIŃSKA</w:t>
            </w:r>
          </w:p>
          <w:p w14:paraId="65540B15" w14:textId="77777777" w:rsidR="000958EB" w:rsidRPr="000571D5" w:rsidRDefault="000958E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13.10 15.00-19.00</w:t>
            </w:r>
          </w:p>
          <w:p w14:paraId="11916B37" w14:textId="77777777" w:rsidR="0005553B" w:rsidRPr="000571D5" w:rsidRDefault="0005553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………………….</w:t>
            </w:r>
          </w:p>
          <w:p w14:paraId="12A15104" w14:textId="77777777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  <w:p w14:paraId="1A6E869B" w14:textId="77777777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USTAWODASTWO</w:t>
            </w:r>
          </w:p>
          <w:p w14:paraId="1D2EA17B" w14:textId="77777777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K. GIEBUROWSKI</w:t>
            </w:r>
          </w:p>
          <w:p w14:paraId="20F5B5DD" w14:textId="77777777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4EB262" w14:textId="77777777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683FC3AD" w14:textId="77777777" w:rsidR="0005553B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15.12 – 16.00-20.00</w:t>
            </w:r>
          </w:p>
          <w:p w14:paraId="37BA6A5E" w14:textId="77777777" w:rsidR="00DB5AE1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…………………….</w:t>
            </w:r>
          </w:p>
          <w:p w14:paraId="671E163B" w14:textId="77777777" w:rsidR="004F0235" w:rsidRDefault="004F0235" w:rsidP="000571D5">
            <w:pPr>
              <w:pStyle w:val="WW-Tekstpodstawowy2"/>
              <w:rPr>
                <w:sz w:val="20"/>
                <w:szCs w:val="20"/>
              </w:rPr>
            </w:pPr>
          </w:p>
          <w:p w14:paraId="75DB6190" w14:textId="77777777" w:rsidR="004F0235" w:rsidRP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4F0235">
              <w:rPr>
                <w:b/>
                <w:bCs/>
                <w:sz w:val="20"/>
                <w:szCs w:val="20"/>
              </w:rPr>
              <w:t>PIERWSZA POMOC W URAZACH</w:t>
            </w:r>
          </w:p>
          <w:p w14:paraId="18C53DC1" w14:textId="77777777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D3E0E54" w14:textId="77777777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PORADA</w:t>
            </w:r>
          </w:p>
          <w:p w14:paraId="7CA69911" w14:textId="77777777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 – 12.00-16.00</w:t>
            </w:r>
          </w:p>
          <w:p w14:paraId="7A0D63B5" w14:textId="6B8FD28E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10.11 – </w:t>
            </w:r>
            <w:r w:rsidR="006F7108">
              <w:rPr>
                <w:sz w:val="20"/>
                <w:szCs w:val="20"/>
              </w:rPr>
              <w:t>09.45-13.45</w:t>
            </w:r>
          </w:p>
          <w:p w14:paraId="1E92B307" w14:textId="77777777" w:rsidR="004F0235" w:rsidRDefault="004F0235" w:rsidP="000571D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  <w:p w14:paraId="5546A379" w14:textId="77777777" w:rsidR="004F0235" w:rsidRDefault="004F0235" w:rsidP="000571D5">
            <w:pPr>
              <w:pStyle w:val="WW-Tekstpodstawowy2"/>
              <w:rPr>
                <w:sz w:val="20"/>
                <w:szCs w:val="20"/>
              </w:rPr>
            </w:pPr>
          </w:p>
          <w:p w14:paraId="11FA2AB5" w14:textId="33CCB807" w:rsidR="004F0235" w:rsidRP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4F0235">
              <w:rPr>
                <w:b/>
                <w:bCs/>
                <w:sz w:val="20"/>
                <w:szCs w:val="20"/>
              </w:rPr>
              <w:t xml:space="preserve">PIERWSZA POMOC W </w:t>
            </w:r>
            <w:r>
              <w:rPr>
                <w:b/>
                <w:bCs/>
                <w:sz w:val="20"/>
                <w:szCs w:val="20"/>
              </w:rPr>
              <w:t>STANACH NAGŁYCH</w:t>
            </w:r>
          </w:p>
          <w:p w14:paraId="45451BC0" w14:textId="77777777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07465EDC" w14:textId="77777777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PORADA</w:t>
            </w:r>
          </w:p>
          <w:p w14:paraId="31B1C3B0" w14:textId="2A0E6368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 – 16.15-20.15</w:t>
            </w:r>
          </w:p>
          <w:p w14:paraId="0BACFF66" w14:textId="19C88D63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10.11 – </w:t>
            </w:r>
            <w:r w:rsidR="006F7108">
              <w:rPr>
                <w:sz w:val="20"/>
                <w:szCs w:val="20"/>
              </w:rPr>
              <w:t>14.00-18.00</w:t>
            </w:r>
          </w:p>
          <w:p w14:paraId="06CE91F9" w14:textId="5D1B5F19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6F7108">
              <w:rPr>
                <w:sz w:val="20"/>
                <w:szCs w:val="20"/>
                <w:highlight w:val="yellow"/>
              </w:rPr>
              <w:t>24.11 – 1</w:t>
            </w:r>
            <w:r w:rsidR="006F7108">
              <w:rPr>
                <w:sz w:val="20"/>
                <w:szCs w:val="20"/>
                <w:highlight w:val="yellow"/>
              </w:rPr>
              <w:t>6</w:t>
            </w:r>
            <w:r w:rsidRPr="006F7108">
              <w:rPr>
                <w:sz w:val="20"/>
                <w:szCs w:val="20"/>
                <w:highlight w:val="yellow"/>
              </w:rPr>
              <w:t>.</w:t>
            </w:r>
            <w:r w:rsidR="006F7108">
              <w:rPr>
                <w:sz w:val="20"/>
                <w:szCs w:val="20"/>
                <w:highlight w:val="yellow"/>
              </w:rPr>
              <w:t>30</w:t>
            </w:r>
            <w:r w:rsidRPr="006F7108">
              <w:rPr>
                <w:sz w:val="20"/>
                <w:szCs w:val="20"/>
                <w:highlight w:val="yellow"/>
              </w:rPr>
              <w:t>-19.</w:t>
            </w:r>
            <w:r w:rsidR="006F7108">
              <w:rPr>
                <w:sz w:val="20"/>
                <w:szCs w:val="20"/>
              </w:rPr>
              <w:t>30</w:t>
            </w:r>
          </w:p>
          <w:p w14:paraId="21D4FE61" w14:textId="77777777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  <w:p w14:paraId="54067200" w14:textId="77777777" w:rsidR="00A5773A" w:rsidRDefault="00A5773A" w:rsidP="004F0235">
            <w:pPr>
              <w:pStyle w:val="WW-Tekstpodstawowy2"/>
              <w:rPr>
                <w:sz w:val="20"/>
                <w:szCs w:val="20"/>
              </w:rPr>
            </w:pPr>
          </w:p>
          <w:p w14:paraId="35A0E511" w14:textId="77777777" w:rsidR="00A5773A" w:rsidRP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A5773A">
              <w:rPr>
                <w:b/>
                <w:bCs/>
                <w:sz w:val="20"/>
                <w:szCs w:val="20"/>
              </w:rPr>
              <w:t>PODSTAWY TOKSYKOLOGII</w:t>
            </w:r>
          </w:p>
          <w:p w14:paraId="4BCEC7B5" w14:textId="6FF83B68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646583B0" w14:textId="46D16BB9" w:rsidR="00A5773A" w:rsidRDefault="00A5773A" w:rsidP="00C81048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L. TARNOWSKI</w:t>
            </w:r>
          </w:p>
          <w:p w14:paraId="41C8C613" w14:textId="7C9D47F5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 – 09.45- 1</w:t>
            </w:r>
            <w:r w:rsidR="008C5F9A">
              <w:rPr>
                <w:sz w:val="20"/>
                <w:szCs w:val="20"/>
              </w:rPr>
              <w:t>4.30</w:t>
            </w:r>
          </w:p>
          <w:p w14:paraId="6FF3A1A0" w14:textId="02F155E6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7F78F8EC" w14:textId="770B817C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  - 12.15-16.15</w:t>
            </w:r>
          </w:p>
          <w:p w14:paraId="0F737566" w14:textId="4DFA7677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 – 09.45-13.45</w:t>
            </w:r>
          </w:p>
          <w:p w14:paraId="6E216D9D" w14:textId="4DC8A519" w:rsidR="00A5773A" w:rsidRPr="000571D5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24E" w14:textId="77777777" w:rsidR="0044503C" w:rsidRPr="000571D5" w:rsidRDefault="0044503C" w:rsidP="000571D5">
            <w:pPr>
              <w:pStyle w:val="WW-Tekstpodstawowy2"/>
              <w:rPr>
                <w:sz w:val="20"/>
                <w:szCs w:val="20"/>
              </w:rPr>
            </w:pPr>
          </w:p>
          <w:p w14:paraId="5A05EDF6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PSYCHOLOGIA</w:t>
            </w:r>
          </w:p>
          <w:p w14:paraId="3086D5FA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MGR J. BILIŃSKA</w:t>
            </w:r>
          </w:p>
          <w:p w14:paraId="3FCBA8F8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WYKŁAD</w:t>
            </w:r>
          </w:p>
          <w:p w14:paraId="031E0112" w14:textId="72640DBC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 xml:space="preserve">07.10, 21.10, 25.11 – </w:t>
            </w:r>
            <w:r w:rsidR="0005553B" w:rsidRPr="000571D5">
              <w:rPr>
                <w:rFonts w:ascii="Arial Narrow" w:hAnsi="Arial Narrow"/>
                <w:bCs/>
                <w:sz w:val="20"/>
                <w:szCs w:val="20"/>
              </w:rPr>
              <w:t>12</w:t>
            </w:r>
            <w:r w:rsidRPr="000571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05553B" w:rsidRPr="000571D5">
              <w:rPr>
                <w:rFonts w:ascii="Arial Narrow" w:hAnsi="Arial Narrow"/>
                <w:bCs/>
                <w:sz w:val="20"/>
                <w:szCs w:val="20"/>
              </w:rPr>
              <w:t>15</w:t>
            </w:r>
            <w:r w:rsidRPr="000571D5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05553B" w:rsidRPr="000571D5">
              <w:rPr>
                <w:rFonts w:ascii="Arial Narrow" w:hAnsi="Arial Narrow"/>
                <w:bCs/>
                <w:sz w:val="20"/>
                <w:szCs w:val="20"/>
              </w:rPr>
              <w:t>16.00</w:t>
            </w:r>
          </w:p>
          <w:p w14:paraId="311BD440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ĆWICZENIA – ONLINE</w:t>
            </w:r>
          </w:p>
          <w:p w14:paraId="4862BA70" w14:textId="276C55DF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16.12 – 08.00-11.45, 12.00-15.45</w:t>
            </w:r>
          </w:p>
          <w:p w14:paraId="0E973D72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………………………….</w:t>
            </w:r>
          </w:p>
          <w:p w14:paraId="5B1D0153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TECHNOLOGIA INFORMACYJNA</w:t>
            </w:r>
          </w:p>
          <w:p w14:paraId="02C8AEDD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PROF. T. KICZKOWIAK</w:t>
            </w:r>
          </w:p>
          <w:p w14:paraId="67E9025D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10C9ED3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bCs/>
                <w:sz w:val="20"/>
                <w:szCs w:val="20"/>
              </w:rPr>
              <w:t>GR. 1</w:t>
            </w:r>
          </w:p>
          <w:p w14:paraId="0C35EADC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02.12 – 08.00-09.30</w:t>
            </w:r>
          </w:p>
          <w:p w14:paraId="0B7FA41C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18.11 – 08.00-11.00</w:t>
            </w:r>
          </w:p>
          <w:p w14:paraId="3AC783C3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bCs/>
                <w:sz w:val="20"/>
                <w:szCs w:val="20"/>
              </w:rPr>
              <w:t>GR.2</w:t>
            </w:r>
          </w:p>
          <w:p w14:paraId="1316B585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02.12 – 09.45-11.15</w:t>
            </w:r>
          </w:p>
          <w:p w14:paraId="693E7572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04.11 – 08.00-11.15</w:t>
            </w:r>
          </w:p>
          <w:p w14:paraId="60CC959F" w14:textId="77777777" w:rsidR="0044503C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14:paraId="2394E41B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21FFB681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MGR A. JANASZCZYK</w:t>
            </w:r>
          </w:p>
          <w:p w14:paraId="6A092C68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CF97ECC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GR.1 </w:t>
            </w:r>
          </w:p>
          <w:p w14:paraId="472953E0" w14:textId="78985E75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20.01- 12.15-16.15</w:t>
            </w:r>
          </w:p>
          <w:p w14:paraId="1783815C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0656C1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GR.2</w:t>
            </w:r>
          </w:p>
          <w:p w14:paraId="2D3AE3A9" w14:textId="18929296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27.01</w:t>
            </w:r>
            <w:r w:rsidR="0062746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2746B" w:rsidRPr="0062746B">
              <w:rPr>
                <w:rFonts w:ascii="Arial Narrow" w:hAnsi="Arial Narrow"/>
                <w:sz w:val="20"/>
                <w:szCs w:val="20"/>
                <w:highlight w:val="yellow"/>
              </w:rPr>
              <w:t>13.01</w:t>
            </w:r>
            <w:r w:rsidRPr="000571D5">
              <w:rPr>
                <w:rFonts w:ascii="Arial Narrow" w:hAnsi="Arial Narrow"/>
                <w:sz w:val="20"/>
                <w:szCs w:val="20"/>
              </w:rPr>
              <w:t xml:space="preserve"> - 08.00-12.00</w:t>
            </w:r>
          </w:p>
          <w:p w14:paraId="473C910D" w14:textId="488D33E6" w:rsidR="000958EB" w:rsidRPr="000571D5" w:rsidRDefault="00221589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14..10, </w:t>
            </w:r>
            <w:r w:rsidR="000958EB" w:rsidRPr="000571D5">
              <w:rPr>
                <w:rFonts w:ascii="Arial Narrow" w:hAnsi="Arial Narrow"/>
                <w:sz w:val="20"/>
                <w:szCs w:val="20"/>
              </w:rPr>
              <w:t>02.12 - 12.15-16.15</w:t>
            </w:r>
          </w:p>
          <w:p w14:paraId="79958493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0BE7F8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GR.3</w:t>
            </w:r>
          </w:p>
          <w:p w14:paraId="7BCF1CEF" w14:textId="7BCFBC5C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20.01 - 08.00-12.00</w:t>
            </w:r>
          </w:p>
          <w:p w14:paraId="5396092A" w14:textId="56F31A80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27.01</w:t>
            </w:r>
            <w:r w:rsidR="0062746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2746B" w:rsidRPr="0062746B">
              <w:rPr>
                <w:rFonts w:ascii="Arial Narrow" w:hAnsi="Arial Narrow"/>
                <w:sz w:val="20"/>
                <w:szCs w:val="20"/>
                <w:highlight w:val="yellow"/>
              </w:rPr>
              <w:t>13.01</w:t>
            </w:r>
            <w:r w:rsidRPr="000571D5">
              <w:rPr>
                <w:rFonts w:ascii="Arial Narrow" w:hAnsi="Arial Narrow"/>
                <w:sz w:val="20"/>
                <w:szCs w:val="20"/>
              </w:rPr>
              <w:t xml:space="preserve"> - 12.15-16.15</w:t>
            </w:r>
          </w:p>
          <w:p w14:paraId="3F25B56D" w14:textId="71B9B3AD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14:paraId="2E306119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1109C30B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3E8C30FF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 M. HASSE- CIEŚLIŃSKA</w:t>
            </w:r>
          </w:p>
          <w:p w14:paraId="6234C6AB" w14:textId="77777777" w:rsidR="0005553B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28.10 11.15-15.15</w:t>
            </w:r>
          </w:p>
          <w:p w14:paraId="7C2EE5BC" w14:textId="6CED2F19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</w:t>
            </w:r>
          </w:p>
          <w:p w14:paraId="56E7FAB0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MARKETING I ZARZĄDZANIE</w:t>
            </w:r>
          </w:p>
          <w:p w14:paraId="1C8922B5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E. JAKUBEK</w:t>
            </w:r>
          </w:p>
          <w:p w14:paraId="54053B64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C449A9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704ACC88" w14:textId="73EBC848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09.12 – 10.30-12.45</w:t>
            </w:r>
          </w:p>
          <w:p w14:paraId="376F72CF" w14:textId="5CA6252E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14:paraId="0279F354" w14:textId="16AA0377" w:rsidR="0005553B" w:rsidRPr="000571D5" w:rsidRDefault="001938E4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ROŚLINY LECZNICZE STOSOWANE W KOSMETOLOGII - FAKULTET</w:t>
            </w:r>
          </w:p>
          <w:p w14:paraId="1B789185" w14:textId="70674854" w:rsidR="0005553B" w:rsidRPr="000571D5" w:rsidRDefault="0005553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PROF. J SKRĘTKOWICZ</w:t>
            </w:r>
          </w:p>
          <w:p w14:paraId="11F8E68B" w14:textId="359C604A" w:rsidR="0005553B" w:rsidRPr="000571D5" w:rsidRDefault="0005553B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14B12A5B" w14:textId="02B783E0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18.11 – 12.15-</w:t>
            </w:r>
            <w:r w:rsidR="001938E4">
              <w:rPr>
                <w:rFonts w:ascii="Arial Narrow" w:hAnsi="Arial Narrow"/>
                <w:sz w:val="20"/>
                <w:szCs w:val="20"/>
              </w:rPr>
              <w:t>14.30 14.45-17.00</w:t>
            </w:r>
          </w:p>
          <w:p w14:paraId="37B22C7A" w14:textId="63E18F95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  <w:p w14:paraId="07D77FB5" w14:textId="77777777" w:rsidR="00FF72C2" w:rsidRPr="000571D5" w:rsidRDefault="00FF72C2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KSZTAŁTOWANIE SYLWETKI I POSATWY CIAŁA</w:t>
            </w:r>
          </w:p>
          <w:p w14:paraId="714AFF5E" w14:textId="77777777" w:rsidR="00FF72C2" w:rsidRPr="000571D5" w:rsidRDefault="00FF72C2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L. MICHNIEWICZ</w:t>
            </w:r>
          </w:p>
          <w:p w14:paraId="6533B753" w14:textId="77777777" w:rsidR="00FF72C2" w:rsidRPr="000571D5" w:rsidRDefault="00FF72C2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0C0CE6DD" w14:textId="155A76FF" w:rsidR="00FF72C2" w:rsidRDefault="00FF72C2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20.01, 27.01 – 16.30-19.30</w:t>
            </w:r>
          </w:p>
          <w:p w14:paraId="4A93C2CB" w14:textId="752DE74C" w:rsidR="0062746B" w:rsidRDefault="0062746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4DC864E6" w14:textId="77777777" w:rsidR="0062746B" w:rsidRPr="000571D5" w:rsidRDefault="0062746B" w:rsidP="0062746B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MARKETING I ZARZĄDZANIE</w:t>
            </w:r>
          </w:p>
          <w:p w14:paraId="1BD39D01" w14:textId="77777777" w:rsidR="0062746B" w:rsidRPr="000571D5" w:rsidRDefault="0062746B" w:rsidP="0062746B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E. JAKUBEK</w:t>
            </w:r>
          </w:p>
          <w:p w14:paraId="203AF3DA" w14:textId="77777777" w:rsidR="0062746B" w:rsidRPr="000571D5" w:rsidRDefault="0062746B" w:rsidP="0062746B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A9A66C" w14:textId="77777777" w:rsidR="0062746B" w:rsidRPr="000571D5" w:rsidRDefault="0062746B" w:rsidP="0062746B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576247DD" w14:textId="788D36BF" w:rsidR="0062746B" w:rsidRPr="000571D5" w:rsidRDefault="0062746B" w:rsidP="0062746B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0571D5">
              <w:rPr>
                <w:rFonts w:ascii="Arial Narrow" w:hAnsi="Arial Narrow"/>
                <w:sz w:val="20"/>
                <w:szCs w:val="20"/>
              </w:rPr>
              <w:t xml:space="preserve">.10 – </w:t>
            </w:r>
            <w:r>
              <w:rPr>
                <w:rFonts w:ascii="Arial Narrow" w:hAnsi="Arial Narrow"/>
                <w:sz w:val="20"/>
                <w:szCs w:val="20"/>
              </w:rPr>
              <w:t>08.00-10.15</w:t>
            </w:r>
          </w:p>
          <w:p w14:paraId="76A40917" w14:textId="77777777" w:rsidR="004F0235" w:rsidRPr="004F0235" w:rsidRDefault="004F0235" w:rsidP="004F023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4F0235">
              <w:rPr>
                <w:b/>
                <w:bCs/>
                <w:sz w:val="20"/>
                <w:szCs w:val="20"/>
              </w:rPr>
              <w:t>PIERWSZA POMOC W URAZACH</w:t>
            </w:r>
          </w:p>
          <w:p w14:paraId="0DFDB64A" w14:textId="77777777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5946DCF8" w14:textId="77777777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PORADA</w:t>
            </w:r>
          </w:p>
          <w:p w14:paraId="5999CF5C" w14:textId="27ADAA21" w:rsidR="000958EB" w:rsidRDefault="004F0235" w:rsidP="004F02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 –11.30-15.30</w:t>
            </w:r>
          </w:p>
          <w:p w14:paraId="142FF727" w14:textId="77777777" w:rsidR="004F0235" w:rsidRDefault="004F0235" w:rsidP="004F02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3E8AD353" w14:textId="77777777" w:rsidR="004F0235" w:rsidRP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4F0235">
              <w:rPr>
                <w:b/>
                <w:bCs/>
                <w:sz w:val="20"/>
                <w:szCs w:val="20"/>
              </w:rPr>
              <w:t xml:space="preserve">PIERWSZA POMOC W </w:t>
            </w:r>
            <w:r>
              <w:rPr>
                <w:b/>
                <w:bCs/>
                <w:sz w:val="20"/>
                <w:szCs w:val="20"/>
              </w:rPr>
              <w:t>STANACH NAGŁYCH</w:t>
            </w:r>
          </w:p>
          <w:p w14:paraId="0F29406E" w14:textId="783FB189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</w:p>
          <w:p w14:paraId="3C996459" w14:textId="77777777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3AB807F" w14:textId="77777777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PORADA</w:t>
            </w:r>
          </w:p>
          <w:p w14:paraId="6C50A6F8" w14:textId="77777777" w:rsidR="004F0235" w:rsidRDefault="004F0235" w:rsidP="004F02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 – 15.45-19.45</w:t>
            </w:r>
          </w:p>
          <w:p w14:paraId="4B9EA4BF" w14:textId="77777777" w:rsidR="00A5773A" w:rsidRDefault="00A5773A" w:rsidP="004F02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02317A5" w14:textId="77777777" w:rsidR="00A5773A" w:rsidRP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A5773A">
              <w:rPr>
                <w:b/>
                <w:bCs/>
                <w:sz w:val="20"/>
                <w:szCs w:val="20"/>
              </w:rPr>
              <w:t>PODSTAWY TOKSYKOLOGII</w:t>
            </w:r>
          </w:p>
          <w:p w14:paraId="7D4EC9C3" w14:textId="77777777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529F4037" w14:textId="77777777" w:rsidR="00A5773A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L. TARNOWSKI</w:t>
            </w:r>
          </w:p>
          <w:p w14:paraId="1C2C9738" w14:textId="0DA489E5" w:rsidR="00A5773A" w:rsidRPr="000571D5" w:rsidRDefault="00A5773A" w:rsidP="00A5773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773A">
              <w:rPr>
                <w:sz w:val="20"/>
                <w:szCs w:val="20"/>
                <w:shd w:val="clear" w:color="auto" w:fill="DAEEF3" w:themeFill="accent5" w:themeFillTint="33"/>
              </w:rPr>
              <w:t>09.12 – 13.00-17.</w:t>
            </w:r>
            <w:r w:rsidR="008C5F9A">
              <w:rPr>
                <w:sz w:val="20"/>
                <w:szCs w:val="20"/>
                <w:shd w:val="clear" w:color="auto" w:fill="DAEEF3" w:themeFill="accent5" w:themeFillTint="33"/>
              </w:rPr>
              <w:t>45</w:t>
            </w:r>
          </w:p>
        </w:tc>
      </w:tr>
    </w:tbl>
    <w:p w14:paraId="329398A0" w14:textId="33A8581A" w:rsidR="0062746B" w:rsidRDefault="0062746B" w:rsidP="000571D5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CED3D70" w14:textId="7DF81D93" w:rsidR="000571D5" w:rsidRDefault="000571D5" w:rsidP="000571D5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WSZYSTKIE WYKŁADY ORAZ ĆWICZENIA Z PRZEDMIOTÓW PSYCHOLOGIA I DODATKI FUNKCJONALNE DO ŻYWNOŚCI ODBYWAJĄ SIĘ ONLINE.</w:t>
      </w:r>
    </w:p>
    <w:p w14:paraId="145AE48E" w14:textId="77777777" w:rsidR="000571D5" w:rsidRDefault="000571D5" w:rsidP="000571D5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7DFEE084" w14:textId="77777777" w:rsidR="000571D5" w:rsidRDefault="000571D5" w:rsidP="000571D5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p w14:paraId="18259D17" w14:textId="35215A39" w:rsidR="0044503C" w:rsidRPr="000571D5" w:rsidRDefault="0044503C" w:rsidP="0044503C">
      <w:pPr>
        <w:tabs>
          <w:tab w:val="left" w:pos="7944"/>
        </w:tabs>
        <w:rPr>
          <w:rFonts w:ascii="Arial Narrow" w:hAnsi="Arial Narrow"/>
        </w:rPr>
      </w:pPr>
    </w:p>
    <w:p w14:paraId="7314EB3A" w14:textId="77777777" w:rsidR="00D46495" w:rsidRPr="000571D5" w:rsidRDefault="00D46495" w:rsidP="00A95EE7">
      <w:pPr>
        <w:spacing w:after="0"/>
        <w:jc w:val="center"/>
        <w:rPr>
          <w:rFonts w:ascii="Arial Narrow" w:hAnsi="Arial Narrow"/>
          <w:b/>
          <w:color w:val="FF0000"/>
        </w:rPr>
      </w:pPr>
    </w:p>
    <w:sectPr w:rsidR="00D46495" w:rsidRPr="000571D5" w:rsidSect="00D33C0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0112C9"/>
    <w:rsid w:val="00041E35"/>
    <w:rsid w:val="00054662"/>
    <w:rsid w:val="0005553B"/>
    <w:rsid w:val="000571D5"/>
    <w:rsid w:val="0008550A"/>
    <w:rsid w:val="00090C5D"/>
    <w:rsid w:val="000958EB"/>
    <w:rsid w:val="000A711A"/>
    <w:rsid w:val="000B31E0"/>
    <w:rsid w:val="000C5BF3"/>
    <w:rsid w:val="00114922"/>
    <w:rsid w:val="00167180"/>
    <w:rsid w:val="001677AE"/>
    <w:rsid w:val="00173F69"/>
    <w:rsid w:val="001938E4"/>
    <w:rsid w:val="001C019F"/>
    <w:rsid w:val="001E601B"/>
    <w:rsid w:val="00221589"/>
    <w:rsid w:val="00225E77"/>
    <w:rsid w:val="002C149E"/>
    <w:rsid w:val="002F2C0D"/>
    <w:rsid w:val="002F7FE1"/>
    <w:rsid w:val="00307951"/>
    <w:rsid w:val="0032726B"/>
    <w:rsid w:val="00342161"/>
    <w:rsid w:val="00363C8A"/>
    <w:rsid w:val="0037573B"/>
    <w:rsid w:val="00377BD3"/>
    <w:rsid w:val="00392A9A"/>
    <w:rsid w:val="00393E7A"/>
    <w:rsid w:val="003A7EAD"/>
    <w:rsid w:val="003C20B8"/>
    <w:rsid w:val="003C6B71"/>
    <w:rsid w:val="003D0812"/>
    <w:rsid w:val="003D0CAF"/>
    <w:rsid w:val="003D3EC0"/>
    <w:rsid w:val="003E1AB5"/>
    <w:rsid w:val="003F198F"/>
    <w:rsid w:val="003F5FCC"/>
    <w:rsid w:val="00400744"/>
    <w:rsid w:val="0044503C"/>
    <w:rsid w:val="00450DA5"/>
    <w:rsid w:val="004760B4"/>
    <w:rsid w:val="004943EB"/>
    <w:rsid w:val="004B0A97"/>
    <w:rsid w:val="004D7034"/>
    <w:rsid w:val="004E3C2B"/>
    <w:rsid w:val="004F0235"/>
    <w:rsid w:val="004F573B"/>
    <w:rsid w:val="00500815"/>
    <w:rsid w:val="005275FC"/>
    <w:rsid w:val="0053256D"/>
    <w:rsid w:val="005346C2"/>
    <w:rsid w:val="00557EEB"/>
    <w:rsid w:val="005B5EBE"/>
    <w:rsid w:val="005C3E7D"/>
    <w:rsid w:val="005E1700"/>
    <w:rsid w:val="005E5361"/>
    <w:rsid w:val="00606236"/>
    <w:rsid w:val="006241B6"/>
    <w:rsid w:val="0062746B"/>
    <w:rsid w:val="00655F17"/>
    <w:rsid w:val="006923BB"/>
    <w:rsid w:val="00694BAD"/>
    <w:rsid w:val="006B0483"/>
    <w:rsid w:val="006B6F6C"/>
    <w:rsid w:val="006C4BEA"/>
    <w:rsid w:val="006E6C29"/>
    <w:rsid w:val="006E6D43"/>
    <w:rsid w:val="006F7108"/>
    <w:rsid w:val="0070253D"/>
    <w:rsid w:val="007161AD"/>
    <w:rsid w:val="0072215A"/>
    <w:rsid w:val="007559A4"/>
    <w:rsid w:val="00777662"/>
    <w:rsid w:val="007C7820"/>
    <w:rsid w:val="007C7BD1"/>
    <w:rsid w:val="0082657E"/>
    <w:rsid w:val="0085639A"/>
    <w:rsid w:val="008611DD"/>
    <w:rsid w:val="00867000"/>
    <w:rsid w:val="00873A86"/>
    <w:rsid w:val="008C5F9A"/>
    <w:rsid w:val="008D1F46"/>
    <w:rsid w:val="008F1ECF"/>
    <w:rsid w:val="00943E81"/>
    <w:rsid w:val="00955D82"/>
    <w:rsid w:val="00971AD0"/>
    <w:rsid w:val="009B034E"/>
    <w:rsid w:val="009B4D9F"/>
    <w:rsid w:val="009E3DA6"/>
    <w:rsid w:val="00A138E7"/>
    <w:rsid w:val="00A13DDF"/>
    <w:rsid w:val="00A357D3"/>
    <w:rsid w:val="00A5773A"/>
    <w:rsid w:val="00A64632"/>
    <w:rsid w:val="00A95EE7"/>
    <w:rsid w:val="00AA67D2"/>
    <w:rsid w:val="00AC4612"/>
    <w:rsid w:val="00AE3471"/>
    <w:rsid w:val="00AF3E59"/>
    <w:rsid w:val="00B01A12"/>
    <w:rsid w:val="00B01FB0"/>
    <w:rsid w:val="00B26236"/>
    <w:rsid w:val="00B27151"/>
    <w:rsid w:val="00B322FF"/>
    <w:rsid w:val="00B478D8"/>
    <w:rsid w:val="00BA6D34"/>
    <w:rsid w:val="00BF3EB5"/>
    <w:rsid w:val="00C3127D"/>
    <w:rsid w:val="00C40F30"/>
    <w:rsid w:val="00C67E27"/>
    <w:rsid w:val="00C81048"/>
    <w:rsid w:val="00C83275"/>
    <w:rsid w:val="00C9518A"/>
    <w:rsid w:val="00CA26B1"/>
    <w:rsid w:val="00CA5165"/>
    <w:rsid w:val="00CC5DE3"/>
    <w:rsid w:val="00CE3BCB"/>
    <w:rsid w:val="00D056AD"/>
    <w:rsid w:val="00D17549"/>
    <w:rsid w:val="00D33C06"/>
    <w:rsid w:val="00D46495"/>
    <w:rsid w:val="00D6736F"/>
    <w:rsid w:val="00D870BC"/>
    <w:rsid w:val="00DA44FB"/>
    <w:rsid w:val="00DB5AE1"/>
    <w:rsid w:val="00DC4E15"/>
    <w:rsid w:val="00DF2F36"/>
    <w:rsid w:val="00E06BFE"/>
    <w:rsid w:val="00E60D34"/>
    <w:rsid w:val="00E62E08"/>
    <w:rsid w:val="00E664CB"/>
    <w:rsid w:val="00E80616"/>
    <w:rsid w:val="00E93404"/>
    <w:rsid w:val="00EB5731"/>
    <w:rsid w:val="00ED1157"/>
    <w:rsid w:val="00F13A59"/>
    <w:rsid w:val="00F15A1A"/>
    <w:rsid w:val="00F21F3A"/>
    <w:rsid w:val="00F31344"/>
    <w:rsid w:val="00F425AC"/>
    <w:rsid w:val="00F46428"/>
    <w:rsid w:val="00F476F4"/>
    <w:rsid w:val="00FA3E3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50D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50D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A014-E7B8-447D-8944-CEEAB9CB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39761858.dotm</Template>
  <TotalTime>2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cp:lastPrinted>2022-10-05T16:55:00Z</cp:lastPrinted>
  <dcterms:created xsi:type="dcterms:W3CDTF">2022-12-01T12:16:00Z</dcterms:created>
  <dcterms:modified xsi:type="dcterms:W3CDTF">2022-12-01T12:16:00Z</dcterms:modified>
</cp:coreProperties>
</file>