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416"/>
        <w:tblW w:w="16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5"/>
        <w:gridCol w:w="2188"/>
        <w:gridCol w:w="3248"/>
        <w:gridCol w:w="3260"/>
        <w:gridCol w:w="3119"/>
        <w:gridCol w:w="3556"/>
      </w:tblGrid>
      <w:tr w:rsidR="009733E8" w14:paraId="6A1A1353" w14:textId="77777777" w:rsidTr="009733E8">
        <w:trPr>
          <w:cantSplit/>
          <w:trHeight w:val="294"/>
        </w:trPr>
        <w:tc>
          <w:tcPr>
            <w:tcW w:w="164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EDADE" w14:textId="77777777" w:rsidR="009733E8" w:rsidRPr="00823A8A" w:rsidRDefault="00186F6E" w:rsidP="006E4C13">
            <w:pPr>
              <w:jc w:val="both"/>
              <w:rPr>
                <w:rFonts w:ascii="Arial Narrow" w:hAnsi="Arial Narrow"/>
                <w:sz w:val="20"/>
                <w:szCs w:val="24"/>
              </w:rPr>
            </w:pPr>
            <w:bookmarkStart w:id="0" w:name="_Hlk93943100"/>
            <w:bookmarkStart w:id="1" w:name="_GoBack"/>
            <w:bookmarkEnd w:id="1"/>
            <w:r>
              <w:rPr>
                <w:rFonts w:ascii="Arial Narrow" w:hAnsi="Arial Narrow"/>
                <w:b/>
                <w:bCs/>
                <w:color w:val="FF0000"/>
              </w:rPr>
              <w:t xml:space="preserve"> </w:t>
            </w:r>
            <w:r w:rsidR="009733E8" w:rsidRPr="00823A8A">
              <w:rPr>
                <w:rFonts w:ascii="Arial Narrow" w:hAnsi="Arial Narrow"/>
                <w:b/>
                <w:bCs/>
                <w:color w:val="365F91" w:themeColor="accent1" w:themeShade="BF"/>
                <w:sz w:val="24"/>
                <w:szCs w:val="24"/>
              </w:rPr>
              <w:t xml:space="preserve">Semestr  II                                                          </w:t>
            </w:r>
            <w:r w:rsidR="009733E8" w:rsidRPr="00823A8A">
              <w:rPr>
                <w:rFonts w:ascii="Arial Narrow" w:hAnsi="Arial Narrow"/>
                <w:b/>
                <w:bCs/>
                <w:color w:val="0000FF"/>
                <w:sz w:val="20"/>
                <w:szCs w:val="24"/>
              </w:rPr>
              <w:t>ROZKŁAD ZAJĘĆ</w:t>
            </w:r>
            <w:r w:rsidR="009733E8" w:rsidRPr="00823A8A">
              <w:rPr>
                <w:rFonts w:ascii="Arial Narrow" w:hAnsi="Arial Narrow"/>
                <w:sz w:val="20"/>
                <w:szCs w:val="24"/>
              </w:rPr>
              <w:t xml:space="preserve">                            </w:t>
            </w:r>
            <w:r w:rsidR="009733E8" w:rsidRPr="00823A8A">
              <w:rPr>
                <w:rFonts w:ascii="Arial Narrow" w:hAnsi="Arial Narrow"/>
                <w:b/>
                <w:bCs/>
                <w:sz w:val="20"/>
                <w:szCs w:val="24"/>
              </w:rPr>
              <w:t>Akademia Kaliska  im. Prezydenta Stanisława Wojciechowskiego</w:t>
            </w:r>
            <w:r w:rsidR="009733E8" w:rsidRPr="00823A8A">
              <w:rPr>
                <w:rFonts w:ascii="Arial Narrow" w:hAnsi="Arial Narrow"/>
                <w:sz w:val="20"/>
                <w:szCs w:val="24"/>
              </w:rPr>
              <w:t xml:space="preserve">  </w:t>
            </w:r>
          </w:p>
          <w:p w14:paraId="027F5630" w14:textId="4C8F8320" w:rsidR="009733E8" w:rsidRPr="009733E8" w:rsidRDefault="009733E8" w:rsidP="006E4C13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823A8A">
              <w:rPr>
                <w:rFonts w:ascii="Arial Narrow" w:hAnsi="Arial Narrow"/>
                <w:b/>
                <w:bCs/>
                <w:color w:val="0000FF"/>
                <w:sz w:val="20"/>
                <w:szCs w:val="24"/>
              </w:rPr>
              <w:t>Rok akademicki     202</w:t>
            </w:r>
            <w:r w:rsidR="006201B8" w:rsidRPr="00823A8A">
              <w:rPr>
                <w:rFonts w:ascii="Arial Narrow" w:hAnsi="Arial Narrow"/>
                <w:b/>
                <w:bCs/>
                <w:color w:val="0000FF"/>
                <w:sz w:val="20"/>
                <w:szCs w:val="24"/>
              </w:rPr>
              <w:t>2</w:t>
            </w:r>
            <w:r w:rsidRPr="00823A8A">
              <w:rPr>
                <w:rFonts w:ascii="Arial Narrow" w:hAnsi="Arial Narrow"/>
                <w:b/>
                <w:bCs/>
                <w:color w:val="0000FF"/>
                <w:sz w:val="20"/>
                <w:szCs w:val="24"/>
              </w:rPr>
              <w:t>/202</w:t>
            </w:r>
            <w:r w:rsidR="006201B8" w:rsidRPr="00823A8A">
              <w:rPr>
                <w:rFonts w:ascii="Arial Narrow" w:hAnsi="Arial Narrow"/>
                <w:b/>
                <w:bCs/>
                <w:color w:val="0000FF"/>
                <w:sz w:val="20"/>
                <w:szCs w:val="24"/>
              </w:rPr>
              <w:t>3</w:t>
            </w:r>
            <w:r w:rsidRPr="00823A8A">
              <w:rPr>
                <w:rFonts w:ascii="Arial Narrow" w:hAnsi="Arial Narrow"/>
                <w:sz w:val="20"/>
                <w:szCs w:val="24"/>
              </w:rPr>
              <w:t xml:space="preserve">                                </w:t>
            </w:r>
            <w:r w:rsidRPr="00823A8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KIERUNEK: </w:t>
            </w:r>
            <w:r w:rsidRPr="00823A8A">
              <w:rPr>
                <w:rFonts w:ascii="Arial Narrow" w:hAnsi="Arial Narrow"/>
                <w:b/>
                <w:bCs/>
                <w:color w:val="365F91" w:themeColor="accent1" w:themeShade="BF"/>
                <w:sz w:val="24"/>
                <w:szCs w:val="24"/>
              </w:rPr>
              <w:t>KOSMETOLOGIA ROK 1</w:t>
            </w:r>
            <w:r w:rsidRPr="00823A8A">
              <w:rPr>
                <w:rFonts w:ascii="Arial Narrow" w:hAnsi="Arial Narrow"/>
                <w:b/>
                <w:bCs/>
                <w:color w:val="365F91" w:themeColor="accent1" w:themeShade="BF"/>
                <w:sz w:val="20"/>
                <w:szCs w:val="24"/>
              </w:rPr>
              <w:t xml:space="preserve">                        </w:t>
            </w:r>
            <w:r w:rsidRPr="00823A8A">
              <w:rPr>
                <w:rFonts w:ascii="Arial Narrow" w:hAnsi="Arial Narrow"/>
                <w:color w:val="365F91" w:themeColor="accent1" w:themeShade="BF"/>
                <w:sz w:val="20"/>
                <w:szCs w:val="24"/>
              </w:rPr>
              <w:t xml:space="preserve">       </w:t>
            </w:r>
            <w:r w:rsidRPr="00823A8A">
              <w:rPr>
                <w:rFonts w:ascii="Arial Narrow" w:hAnsi="Arial Narrow"/>
                <w:b/>
                <w:bCs/>
                <w:color w:val="0000FF"/>
                <w:sz w:val="20"/>
                <w:szCs w:val="24"/>
              </w:rPr>
              <w:t>Studia stacjonarne</w:t>
            </w:r>
          </w:p>
        </w:tc>
      </w:tr>
      <w:tr w:rsidR="009733E8" w14:paraId="670D4D13" w14:textId="77777777" w:rsidTr="00823A8A">
        <w:trPr>
          <w:cantSplit/>
          <w:trHeight w:val="29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5645796" w14:textId="77777777" w:rsidR="009733E8" w:rsidRDefault="009733E8" w:rsidP="006E4C13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Godzina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580C658" w14:textId="77777777" w:rsidR="009733E8" w:rsidRDefault="009733E8" w:rsidP="006E4C13">
            <w:pPr>
              <w:pStyle w:val="Nagwek1"/>
              <w:tabs>
                <w:tab w:val="clear" w:pos="360"/>
                <w:tab w:val="left" w:pos="708"/>
              </w:tabs>
              <w:jc w:val="left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Poniedziałek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846084A" w14:textId="77777777" w:rsidR="009733E8" w:rsidRDefault="009733E8" w:rsidP="006E4C13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Wtorek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1B8F57E" w14:textId="77777777" w:rsidR="009733E8" w:rsidRDefault="009733E8" w:rsidP="006E4C13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Środa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FAED139" w14:textId="77777777" w:rsidR="009733E8" w:rsidRDefault="009733E8" w:rsidP="006E4C13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Czwartek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09D2125" w14:textId="77777777" w:rsidR="009733E8" w:rsidRDefault="009733E8" w:rsidP="006E4C13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Piątek</w:t>
            </w:r>
          </w:p>
        </w:tc>
      </w:tr>
      <w:tr w:rsidR="00027F9B" w:rsidRPr="000E7797" w14:paraId="693EA5E4" w14:textId="77777777" w:rsidTr="00DD61B5">
        <w:trPr>
          <w:cantSplit/>
          <w:trHeight w:val="747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BA6E" w14:textId="3E87C192" w:rsidR="00027F9B" w:rsidRPr="000E7797" w:rsidRDefault="00DD61B5" w:rsidP="00DD61B5">
            <w:pPr>
              <w:spacing w:after="0"/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lastRenderedPageBreak/>
              <w:t>08.00-20.00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045F8" w14:textId="77777777" w:rsidR="0034218D" w:rsidRPr="00DD61B5" w:rsidRDefault="0034218D" w:rsidP="006E4C13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14:paraId="74C6D058" w14:textId="3EE2576A" w:rsidR="00027F9B" w:rsidRPr="00DD61B5" w:rsidRDefault="00027F9B" w:rsidP="006E4C1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DD61B5">
              <w:rPr>
                <w:b/>
                <w:bCs/>
                <w:sz w:val="20"/>
                <w:szCs w:val="20"/>
              </w:rPr>
              <w:t>JĘZYK ANGIELSKI</w:t>
            </w:r>
          </w:p>
          <w:p w14:paraId="0A33BDA1" w14:textId="77777777" w:rsidR="00027F9B" w:rsidRPr="00DD61B5" w:rsidRDefault="00027F9B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MGR B. GRADOWSKA</w:t>
            </w:r>
          </w:p>
          <w:p w14:paraId="7DFE6E20" w14:textId="63B6602B" w:rsidR="00027F9B" w:rsidRPr="00DD61B5" w:rsidRDefault="00027F9B" w:rsidP="006E4C13">
            <w:pPr>
              <w:pStyle w:val="WW-Tekstpodstawowy2"/>
              <w:rPr>
                <w:b/>
                <w:sz w:val="20"/>
                <w:szCs w:val="20"/>
              </w:rPr>
            </w:pPr>
            <w:r w:rsidRPr="00DD61B5">
              <w:rPr>
                <w:b/>
                <w:sz w:val="20"/>
                <w:szCs w:val="20"/>
              </w:rPr>
              <w:t>ĆW. GR. 1</w:t>
            </w:r>
          </w:p>
          <w:p w14:paraId="66942ED4" w14:textId="58670B3E" w:rsidR="00541067" w:rsidRPr="00DD61B5" w:rsidRDefault="009F528E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30.01 – 08.00-10.15</w:t>
            </w:r>
          </w:p>
          <w:p w14:paraId="6949DCD4" w14:textId="24CE8892" w:rsidR="001E5699" w:rsidRPr="00DD61B5" w:rsidRDefault="001E5699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10.10 – 10.30-12.45</w:t>
            </w:r>
          </w:p>
          <w:p w14:paraId="3D0F6E73" w14:textId="509B03A2" w:rsidR="009F528E" w:rsidRDefault="009F528E" w:rsidP="006E4C13">
            <w:pPr>
              <w:pStyle w:val="WW-Tekstpodstawowy2"/>
              <w:rPr>
                <w:b/>
                <w:sz w:val="20"/>
                <w:szCs w:val="20"/>
              </w:rPr>
            </w:pPr>
            <w:r w:rsidRPr="00DD61B5">
              <w:rPr>
                <w:b/>
                <w:sz w:val="20"/>
                <w:szCs w:val="20"/>
              </w:rPr>
              <w:t xml:space="preserve">ĆW. GR. </w:t>
            </w:r>
            <w:r w:rsidR="006E4C13" w:rsidRPr="00DD61B5">
              <w:rPr>
                <w:b/>
                <w:sz w:val="20"/>
                <w:szCs w:val="20"/>
              </w:rPr>
              <w:t>2</w:t>
            </w:r>
          </w:p>
          <w:p w14:paraId="3EBE2F7D" w14:textId="2ED4A98D" w:rsidR="00751AB3" w:rsidRPr="00DD61B5" w:rsidRDefault="00751AB3" w:rsidP="00751AB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10.10 – 8.00-10.15</w:t>
            </w:r>
          </w:p>
          <w:p w14:paraId="0A360044" w14:textId="17C9775E" w:rsidR="009F528E" w:rsidRPr="00DD61B5" w:rsidRDefault="009F528E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30.01 – 10.30-12.45</w:t>
            </w:r>
          </w:p>
          <w:p w14:paraId="0D854A33" w14:textId="11E231E8" w:rsidR="00027F9B" w:rsidRPr="00DD61B5" w:rsidRDefault="00027F9B" w:rsidP="006E4C13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74716FFE" w14:textId="1E8F5DBD" w:rsidR="0034218D" w:rsidRPr="00DD61B5" w:rsidRDefault="00027F9B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………………………………</w:t>
            </w:r>
          </w:p>
          <w:p w14:paraId="34C0E7E5" w14:textId="77777777" w:rsidR="00027F9B" w:rsidRPr="00DD61B5" w:rsidRDefault="00027F9B" w:rsidP="006E4C13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678D07CB" w14:textId="77777777" w:rsidR="00027F9B" w:rsidRPr="00DD61B5" w:rsidRDefault="00027F9B" w:rsidP="006E4C1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DD61B5">
              <w:rPr>
                <w:b/>
                <w:bCs/>
                <w:sz w:val="20"/>
                <w:szCs w:val="20"/>
              </w:rPr>
              <w:t>KOSMETOLOGIA PIELĘGNACYJNA</w:t>
            </w:r>
          </w:p>
          <w:p w14:paraId="2870DB27" w14:textId="77304956" w:rsidR="00027F9B" w:rsidRPr="00DD61B5" w:rsidRDefault="00027F9B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WYKŁAD</w:t>
            </w:r>
            <w:r w:rsidR="00836406" w:rsidRPr="00DD61B5">
              <w:rPr>
                <w:bCs/>
                <w:sz w:val="20"/>
                <w:szCs w:val="20"/>
              </w:rPr>
              <w:t xml:space="preserve"> </w:t>
            </w:r>
          </w:p>
          <w:p w14:paraId="0C9429EF" w14:textId="127A5E1C" w:rsidR="00027F9B" w:rsidRPr="00DD61B5" w:rsidRDefault="00027F9B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MGR A. JANASZCZYK</w:t>
            </w:r>
          </w:p>
          <w:p w14:paraId="7B790101" w14:textId="2F18C425" w:rsidR="00DE14D8" w:rsidRPr="00DD61B5" w:rsidRDefault="00DE14D8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04.10 – 08.30-11.30</w:t>
            </w:r>
          </w:p>
          <w:p w14:paraId="64299289" w14:textId="77777777" w:rsidR="00DE14D8" w:rsidRPr="00DD61B5" w:rsidRDefault="00DE14D8" w:rsidP="006E4C13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2B19633B" w14:textId="740C43B3" w:rsidR="00027F9B" w:rsidRPr="00DD61B5" w:rsidRDefault="00DE14D8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07.11, 05.12</w:t>
            </w:r>
            <w:r w:rsidR="00027F9B" w:rsidRPr="00DD61B5">
              <w:rPr>
                <w:bCs/>
                <w:sz w:val="20"/>
                <w:szCs w:val="20"/>
              </w:rPr>
              <w:t>– 0</w:t>
            </w:r>
            <w:r w:rsidRPr="00DD61B5">
              <w:rPr>
                <w:bCs/>
                <w:sz w:val="20"/>
                <w:szCs w:val="20"/>
              </w:rPr>
              <w:t>9</w:t>
            </w:r>
            <w:r w:rsidR="00027F9B" w:rsidRPr="00DD61B5">
              <w:rPr>
                <w:bCs/>
                <w:sz w:val="20"/>
                <w:szCs w:val="20"/>
              </w:rPr>
              <w:t>.00-1</w:t>
            </w:r>
            <w:r w:rsidRPr="00DD61B5">
              <w:rPr>
                <w:bCs/>
                <w:sz w:val="20"/>
                <w:szCs w:val="20"/>
              </w:rPr>
              <w:t>2</w:t>
            </w:r>
            <w:r w:rsidR="00027F9B" w:rsidRPr="00DD61B5">
              <w:rPr>
                <w:bCs/>
                <w:sz w:val="20"/>
                <w:szCs w:val="20"/>
              </w:rPr>
              <w:t>.00</w:t>
            </w:r>
          </w:p>
          <w:p w14:paraId="4A814614" w14:textId="094220BF" w:rsidR="00910242" w:rsidRPr="00DD61B5" w:rsidRDefault="00910242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17.10 – 11.30-14.30</w:t>
            </w:r>
          </w:p>
          <w:p w14:paraId="48EEF3FC" w14:textId="7820C690" w:rsidR="00957D8F" w:rsidRPr="00DD61B5" w:rsidRDefault="00957D8F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12.12 – 09.00-12.00</w:t>
            </w:r>
          </w:p>
          <w:p w14:paraId="1CB19231" w14:textId="77777777" w:rsidR="00027F9B" w:rsidRPr="00DD61B5" w:rsidRDefault="00027F9B" w:rsidP="006E4C13">
            <w:pPr>
              <w:pStyle w:val="WW-Tekstpodstawowy2"/>
              <w:jc w:val="left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……………………….</w:t>
            </w:r>
          </w:p>
          <w:p w14:paraId="634211AE" w14:textId="77777777" w:rsidR="00027F9B" w:rsidRPr="00DD61B5" w:rsidRDefault="00027F9B" w:rsidP="006E4C13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78AD1CAB" w14:textId="77777777" w:rsidR="00027F9B" w:rsidRPr="00DD61B5" w:rsidRDefault="00027F9B" w:rsidP="006E4C1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DD61B5">
              <w:rPr>
                <w:b/>
                <w:bCs/>
                <w:sz w:val="20"/>
                <w:szCs w:val="20"/>
              </w:rPr>
              <w:t>SKŁADNIKI ROŚLINNE W SUPLEMENTACH DIETY</w:t>
            </w:r>
          </w:p>
          <w:p w14:paraId="2431D1DF" w14:textId="77777777" w:rsidR="00027F9B" w:rsidRPr="00DD61B5" w:rsidRDefault="00027F9B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ĆWICZENIA</w:t>
            </w:r>
          </w:p>
          <w:p w14:paraId="264D1455" w14:textId="77777777" w:rsidR="00027F9B" w:rsidRPr="00DD61B5" w:rsidRDefault="00027F9B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PROF. W. CICHY</w:t>
            </w:r>
          </w:p>
          <w:p w14:paraId="7611BCD2" w14:textId="2F56EE5D" w:rsidR="00027F9B" w:rsidRPr="00DD61B5" w:rsidRDefault="00DE14D8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 xml:space="preserve">24.10, 28.11, 19.12, </w:t>
            </w:r>
            <w:r w:rsidR="00027F9B" w:rsidRPr="00DD61B5">
              <w:rPr>
                <w:bCs/>
                <w:sz w:val="20"/>
                <w:szCs w:val="20"/>
              </w:rPr>
              <w:t xml:space="preserve"> -  08.00-12.00</w:t>
            </w:r>
          </w:p>
          <w:p w14:paraId="1FDC150C" w14:textId="794671F9" w:rsidR="00027F9B" w:rsidRPr="00DD61B5" w:rsidRDefault="00DE14D8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16.01 – 10.30-14.30</w:t>
            </w:r>
          </w:p>
          <w:p w14:paraId="5FE9A6C3" w14:textId="77777777" w:rsidR="00027F9B" w:rsidRPr="00DD61B5" w:rsidRDefault="009106BE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…………………………</w:t>
            </w:r>
          </w:p>
          <w:p w14:paraId="21AF762F" w14:textId="77777777" w:rsidR="009106BE" w:rsidRPr="00DD61B5" w:rsidRDefault="009106BE" w:rsidP="006E4C1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61B5">
              <w:rPr>
                <w:rFonts w:ascii="Arial Narrow" w:hAnsi="Arial Narrow"/>
                <w:b/>
                <w:sz w:val="20"/>
                <w:szCs w:val="20"/>
              </w:rPr>
              <w:t>RECEPTURA KOSMETYCZNA</w:t>
            </w:r>
          </w:p>
          <w:p w14:paraId="6355BFC4" w14:textId="0C19F932" w:rsidR="009106BE" w:rsidRPr="00DD61B5" w:rsidRDefault="009106BE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DR J. SIWEK</w:t>
            </w:r>
          </w:p>
          <w:p w14:paraId="5B79B1BA" w14:textId="60676D7A" w:rsidR="009106BE" w:rsidRPr="00DD61B5" w:rsidRDefault="009106BE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WYKŁAD</w:t>
            </w:r>
          </w:p>
          <w:p w14:paraId="7ADFCBA4" w14:textId="158E1E8B" w:rsidR="009106BE" w:rsidRPr="00DD61B5" w:rsidRDefault="009106BE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10.10, 17.10, 21.11</w:t>
            </w:r>
            <w:r w:rsidR="006D557A" w:rsidRPr="00DD61B5">
              <w:rPr>
                <w:rFonts w:ascii="Arial Narrow" w:hAnsi="Arial Narrow"/>
                <w:sz w:val="20"/>
                <w:szCs w:val="20"/>
              </w:rPr>
              <w:t xml:space="preserve"> – 16.00-19.00</w:t>
            </w:r>
          </w:p>
          <w:p w14:paraId="08367F5C" w14:textId="6D877677" w:rsidR="00C63416" w:rsidRPr="00DD61B5" w:rsidRDefault="00C63416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23.01 – 16.00-18.15</w:t>
            </w:r>
          </w:p>
          <w:p w14:paraId="6BAAA21C" w14:textId="782FFEB5" w:rsidR="009106BE" w:rsidRPr="00DD61B5" w:rsidRDefault="009106BE" w:rsidP="006E4C1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217F18AC" w14:textId="77777777" w:rsidR="009106BE" w:rsidRPr="00DD61B5" w:rsidRDefault="00DD5D09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…………………..</w:t>
            </w:r>
          </w:p>
          <w:p w14:paraId="77ABF570" w14:textId="77777777" w:rsidR="00DD61B5" w:rsidRDefault="00DD61B5" w:rsidP="006E4C13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14:paraId="1372DA26" w14:textId="77777777" w:rsidR="00DD61B5" w:rsidRDefault="00DD61B5" w:rsidP="006E4C13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14:paraId="3E7F5235" w14:textId="1AF3BBA8" w:rsidR="001A09EF" w:rsidRPr="00DD61B5" w:rsidRDefault="001A09EF" w:rsidP="006E4C1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DD61B5">
              <w:rPr>
                <w:b/>
                <w:bCs/>
                <w:sz w:val="20"/>
                <w:szCs w:val="20"/>
              </w:rPr>
              <w:t>BIOFIZYKA</w:t>
            </w:r>
          </w:p>
          <w:p w14:paraId="35818AD4" w14:textId="77777777" w:rsidR="001A09EF" w:rsidRPr="00DD61B5" w:rsidRDefault="001A09EF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 xml:space="preserve">WYKŁAD </w:t>
            </w:r>
          </w:p>
          <w:p w14:paraId="45B7BD1C" w14:textId="7E107442" w:rsidR="001A09EF" w:rsidRPr="00DD61B5" w:rsidRDefault="001A09EF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PROF. S. MITURA</w:t>
            </w:r>
          </w:p>
          <w:p w14:paraId="5848F885" w14:textId="0B113B96" w:rsidR="009D6A25" w:rsidRPr="00DD61B5" w:rsidRDefault="009D6A25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14.11 – 09.00-11.15</w:t>
            </w:r>
          </w:p>
          <w:p w14:paraId="34DEA9B3" w14:textId="2F27ADE8" w:rsidR="001A09EF" w:rsidRPr="00DD61B5" w:rsidRDefault="009D6A25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21</w:t>
            </w:r>
            <w:r w:rsidR="001A09EF" w:rsidRPr="00DD61B5">
              <w:rPr>
                <w:bCs/>
                <w:sz w:val="20"/>
                <w:szCs w:val="20"/>
              </w:rPr>
              <w:t>.</w:t>
            </w:r>
            <w:r w:rsidRPr="00DD61B5">
              <w:rPr>
                <w:bCs/>
                <w:sz w:val="20"/>
                <w:szCs w:val="20"/>
              </w:rPr>
              <w:t>11</w:t>
            </w:r>
            <w:r w:rsidR="001A09EF" w:rsidRPr="00DD61B5">
              <w:rPr>
                <w:bCs/>
                <w:sz w:val="20"/>
                <w:szCs w:val="20"/>
              </w:rPr>
              <w:t xml:space="preserve"> – 09.00-11.15</w:t>
            </w:r>
          </w:p>
          <w:p w14:paraId="20476189" w14:textId="76B4D00E" w:rsidR="009D6A25" w:rsidRPr="00DD61B5" w:rsidRDefault="009D6A25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12.12 – 12.15-13.45</w:t>
            </w:r>
          </w:p>
          <w:p w14:paraId="5D20F94A" w14:textId="32B610C3" w:rsidR="001A09EF" w:rsidRPr="00DD61B5" w:rsidRDefault="009D6A25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23</w:t>
            </w:r>
            <w:r w:rsidR="001A09EF" w:rsidRPr="00DD61B5">
              <w:rPr>
                <w:bCs/>
                <w:sz w:val="20"/>
                <w:szCs w:val="20"/>
              </w:rPr>
              <w:t>.</w:t>
            </w:r>
            <w:r w:rsidRPr="00DD61B5">
              <w:rPr>
                <w:bCs/>
                <w:sz w:val="20"/>
                <w:szCs w:val="20"/>
              </w:rPr>
              <w:t>01</w:t>
            </w:r>
            <w:r w:rsidR="001A09EF" w:rsidRPr="00DD61B5">
              <w:rPr>
                <w:bCs/>
                <w:sz w:val="20"/>
                <w:szCs w:val="20"/>
              </w:rPr>
              <w:t xml:space="preserve"> – 09.00-10.30</w:t>
            </w:r>
          </w:p>
          <w:p w14:paraId="0F3F7C54" w14:textId="16292D3B" w:rsidR="001A09EF" w:rsidRPr="00DD61B5" w:rsidRDefault="00DD5D09" w:rsidP="00823A8A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………………</w:t>
            </w:r>
            <w:r w:rsidR="001A09EF" w:rsidRPr="00DD61B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83A964C" w14:textId="6EC0450A" w:rsidR="001A09EF" w:rsidRPr="00DD61B5" w:rsidRDefault="001A09EF" w:rsidP="006E4C1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DD61B5">
              <w:rPr>
                <w:b/>
                <w:bCs/>
                <w:sz w:val="20"/>
                <w:szCs w:val="20"/>
              </w:rPr>
              <w:t>SPECJALISTYCZNA APARATURA W KOSMETYCE</w:t>
            </w:r>
          </w:p>
          <w:p w14:paraId="733045E8" w14:textId="1FCE4BB1" w:rsidR="001A09EF" w:rsidRPr="00DD61B5" w:rsidRDefault="001A09EF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 xml:space="preserve">WYKŁAD </w:t>
            </w:r>
          </w:p>
          <w:p w14:paraId="1DF6CE38" w14:textId="52B6A8F1" w:rsidR="001A09EF" w:rsidRPr="00DD61B5" w:rsidRDefault="001A09EF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PROF. S. MITURA</w:t>
            </w:r>
          </w:p>
          <w:p w14:paraId="2051F46A" w14:textId="34C6F172" w:rsidR="001A09EF" w:rsidRPr="00DD61B5" w:rsidRDefault="009D6A25" w:rsidP="008848D5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14.11</w:t>
            </w:r>
            <w:r w:rsidR="008848D5">
              <w:rPr>
                <w:bCs/>
                <w:sz w:val="20"/>
                <w:szCs w:val="20"/>
              </w:rPr>
              <w:t>, 21.11</w:t>
            </w:r>
            <w:r w:rsidRPr="00DD61B5">
              <w:rPr>
                <w:bCs/>
                <w:sz w:val="20"/>
                <w:szCs w:val="20"/>
              </w:rPr>
              <w:t xml:space="preserve"> – 11.30-13.45</w:t>
            </w:r>
          </w:p>
          <w:p w14:paraId="21375163" w14:textId="2A5EB180" w:rsidR="009D6A25" w:rsidRPr="00DD61B5" w:rsidRDefault="009D6A25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 xml:space="preserve">12.12 – </w:t>
            </w:r>
            <w:r w:rsidR="00C63416" w:rsidRPr="00DD61B5">
              <w:rPr>
                <w:bCs/>
                <w:sz w:val="20"/>
                <w:szCs w:val="20"/>
              </w:rPr>
              <w:t>14.00-17.00</w:t>
            </w:r>
          </w:p>
          <w:p w14:paraId="525CB204" w14:textId="6E05F12F" w:rsidR="001A09EF" w:rsidRPr="00DD61B5" w:rsidRDefault="001A09EF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09.01 – 11.00-13.15</w:t>
            </w:r>
          </w:p>
          <w:p w14:paraId="75028624" w14:textId="60B64E06" w:rsidR="009D6A25" w:rsidRPr="00DD61B5" w:rsidRDefault="009D6A25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23.01 – 10.45-12.15</w:t>
            </w:r>
          </w:p>
          <w:p w14:paraId="2F6205F2" w14:textId="77777777" w:rsidR="00DD5D09" w:rsidRPr="00DD61B5" w:rsidRDefault="00DD5D09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…………….</w:t>
            </w:r>
          </w:p>
          <w:p w14:paraId="5E8AEF5A" w14:textId="77777777" w:rsidR="00EE4590" w:rsidRPr="00DD61B5" w:rsidRDefault="00EE4590" w:rsidP="006E4C1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DD61B5">
              <w:rPr>
                <w:b/>
                <w:bCs/>
                <w:sz w:val="20"/>
                <w:szCs w:val="20"/>
              </w:rPr>
              <w:t>PROMOCJA ZDROWIA</w:t>
            </w:r>
          </w:p>
          <w:p w14:paraId="130D32C1" w14:textId="77777777" w:rsidR="00EE4590" w:rsidRPr="00DD61B5" w:rsidRDefault="00EE4590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PROF. W. GRZELAK</w:t>
            </w:r>
          </w:p>
          <w:p w14:paraId="7C60CE88" w14:textId="77777777" w:rsidR="00EE4590" w:rsidRPr="00DD61B5" w:rsidRDefault="00EE4590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WYKŁAD</w:t>
            </w:r>
          </w:p>
          <w:p w14:paraId="28E02EFE" w14:textId="4C9C5B73" w:rsidR="00EE4590" w:rsidRPr="00DD61B5" w:rsidRDefault="00EE4590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23.01  – 12.30-14.45</w:t>
            </w:r>
          </w:p>
          <w:p w14:paraId="1335982A" w14:textId="77777777" w:rsidR="00EE4590" w:rsidRPr="00DD61B5" w:rsidRDefault="00641D1A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………………..</w:t>
            </w:r>
          </w:p>
          <w:p w14:paraId="0A1B5169" w14:textId="77777777" w:rsidR="00641D1A" w:rsidRPr="00DD61B5" w:rsidRDefault="00641D1A" w:rsidP="006E4C1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61B5">
              <w:rPr>
                <w:rFonts w:ascii="Arial Narrow" w:hAnsi="Arial Narrow"/>
                <w:b/>
                <w:sz w:val="20"/>
                <w:szCs w:val="20"/>
              </w:rPr>
              <w:t>CHEMIA OGÓLNA</w:t>
            </w:r>
          </w:p>
          <w:p w14:paraId="550EEDEE" w14:textId="77777777" w:rsidR="00641D1A" w:rsidRPr="00DD61B5" w:rsidRDefault="00641D1A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PROF. Z. KOKOT</w:t>
            </w:r>
          </w:p>
          <w:p w14:paraId="38CA938F" w14:textId="77777777" w:rsidR="00641D1A" w:rsidRPr="00DD61B5" w:rsidRDefault="00641D1A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WYKŁAD</w:t>
            </w:r>
          </w:p>
          <w:p w14:paraId="4E8BB575" w14:textId="7CF70266" w:rsidR="00641D1A" w:rsidRPr="00DD61B5" w:rsidRDefault="00641D1A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17.10 – 09.00-11.15</w:t>
            </w:r>
          </w:p>
          <w:p w14:paraId="60BD218B" w14:textId="35F062BC" w:rsidR="00641D1A" w:rsidRPr="00DD61B5" w:rsidRDefault="00641D1A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……………………….</w:t>
            </w:r>
          </w:p>
          <w:p w14:paraId="138BD2EB" w14:textId="77777777" w:rsidR="00600CF9" w:rsidRPr="00DD61B5" w:rsidRDefault="00600CF9" w:rsidP="00600CF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61B5">
              <w:rPr>
                <w:rFonts w:ascii="Arial Narrow" w:hAnsi="Arial Narrow"/>
                <w:b/>
                <w:sz w:val="20"/>
                <w:szCs w:val="20"/>
              </w:rPr>
              <w:t>UZALEŻNIENIA LEKOWE</w:t>
            </w:r>
          </w:p>
          <w:p w14:paraId="762738BD" w14:textId="77777777" w:rsidR="00600CF9" w:rsidRPr="00DD61B5" w:rsidRDefault="00600CF9" w:rsidP="00600CF9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PROF. Z. KOKOT</w:t>
            </w:r>
          </w:p>
          <w:p w14:paraId="59B8B3C7" w14:textId="77777777" w:rsidR="00600CF9" w:rsidRPr="00DD61B5" w:rsidRDefault="00600CF9" w:rsidP="00600CF9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ĆWICZENIA</w:t>
            </w:r>
          </w:p>
          <w:p w14:paraId="717255D3" w14:textId="055A7770" w:rsidR="00600CF9" w:rsidRPr="00DD61B5" w:rsidRDefault="00600CF9" w:rsidP="00600CF9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28.11 – 15.00-19.45</w:t>
            </w:r>
          </w:p>
          <w:p w14:paraId="7AA4C83E" w14:textId="37531B65" w:rsidR="00600CF9" w:rsidRPr="00DD61B5" w:rsidRDefault="00600CF9" w:rsidP="00600CF9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……………..</w:t>
            </w:r>
          </w:p>
          <w:p w14:paraId="52BCBBBE" w14:textId="77777777" w:rsidR="00641D1A" w:rsidRPr="00DD61B5" w:rsidRDefault="00641D1A" w:rsidP="006E4C13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6B3C9F50" w14:textId="77777777" w:rsidR="009E2B97" w:rsidRPr="00DD61B5" w:rsidRDefault="009E2B97" w:rsidP="00DD61B5">
            <w:pPr>
              <w:pStyle w:val="WW-Tekstpodstawowy2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DD61B5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ZAGADNIENIA BEZPIECZEŃSTWA PRACY I ERGONOMII</w:t>
            </w:r>
          </w:p>
          <w:p w14:paraId="0FB8AA3D" w14:textId="77777777" w:rsidR="009E2B97" w:rsidRPr="00DD61B5" w:rsidRDefault="009E2B97" w:rsidP="00DD61B5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MGR I. NAŁĘCZ</w:t>
            </w:r>
          </w:p>
          <w:p w14:paraId="3A67A879" w14:textId="77777777" w:rsidR="009E2B97" w:rsidRPr="00DD61B5" w:rsidRDefault="009E2B97" w:rsidP="00DD61B5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WYKŁAD</w:t>
            </w:r>
          </w:p>
          <w:p w14:paraId="47AC6B35" w14:textId="3C1E0153" w:rsidR="009E2B97" w:rsidRPr="00DD61B5" w:rsidRDefault="009E2B97" w:rsidP="00DD61B5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09.01  – 08.00-10.15</w:t>
            </w:r>
          </w:p>
          <w:p w14:paraId="3C999BEF" w14:textId="77777777" w:rsidR="009E2B97" w:rsidRPr="00DD61B5" w:rsidRDefault="009E2B97" w:rsidP="00DD61B5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……………………</w:t>
            </w:r>
          </w:p>
          <w:p w14:paraId="6A5669F6" w14:textId="77777777" w:rsidR="00D56BDC" w:rsidRPr="00DD61B5" w:rsidRDefault="00D56BDC" w:rsidP="00D56BDC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61B5">
              <w:rPr>
                <w:rFonts w:ascii="Arial Narrow" w:hAnsi="Arial Narrow"/>
                <w:b/>
                <w:sz w:val="20"/>
                <w:szCs w:val="20"/>
              </w:rPr>
              <w:t>NATURALNE TWORZYWA W KOSMETOLOGII</w:t>
            </w:r>
          </w:p>
          <w:p w14:paraId="102BFFCD" w14:textId="77777777" w:rsidR="00D56BDC" w:rsidRPr="00DD61B5" w:rsidRDefault="00D56BDC" w:rsidP="00D56BD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WYKŁAD</w:t>
            </w:r>
          </w:p>
          <w:p w14:paraId="03011180" w14:textId="77777777" w:rsidR="00D56BDC" w:rsidRPr="00DD61B5" w:rsidRDefault="00D56BDC" w:rsidP="00D56BD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PROF. A. SIONKOWSKA</w:t>
            </w:r>
          </w:p>
          <w:p w14:paraId="5B090D8D" w14:textId="77777777" w:rsidR="00D56BDC" w:rsidRPr="00DD61B5" w:rsidRDefault="00D56BDC" w:rsidP="00D56BDC">
            <w:pPr>
              <w:pStyle w:val="WW-Tekstpodstawowy2"/>
              <w:rPr>
                <w:sz w:val="20"/>
                <w:szCs w:val="20"/>
              </w:rPr>
            </w:pPr>
            <w:r w:rsidRPr="00DD61B5">
              <w:rPr>
                <w:sz w:val="20"/>
                <w:szCs w:val="20"/>
              </w:rPr>
              <w:t>07.11, 14.11, 05.12 – 14.00-17.00</w:t>
            </w:r>
          </w:p>
          <w:p w14:paraId="0559C0F5" w14:textId="77777777" w:rsidR="00D56BDC" w:rsidRPr="00DD61B5" w:rsidRDefault="00D56BDC" w:rsidP="00D56BDC">
            <w:pPr>
              <w:pStyle w:val="WW-Tekstpodstawowy2"/>
              <w:rPr>
                <w:sz w:val="20"/>
                <w:szCs w:val="20"/>
              </w:rPr>
            </w:pPr>
            <w:r w:rsidRPr="00DD61B5">
              <w:rPr>
                <w:sz w:val="20"/>
                <w:szCs w:val="20"/>
              </w:rPr>
              <w:t>09.01 – 14.00-16.15</w:t>
            </w:r>
          </w:p>
          <w:p w14:paraId="59202029" w14:textId="12F8ED35" w:rsidR="00641D1A" w:rsidRPr="00DD61B5" w:rsidRDefault="00D56BDC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…………………………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EA494" w14:textId="77777777" w:rsidR="00027F9B" w:rsidRPr="00DD61B5" w:rsidRDefault="00027F9B" w:rsidP="006E4C1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DD61B5">
              <w:rPr>
                <w:b/>
                <w:bCs/>
                <w:sz w:val="20"/>
                <w:szCs w:val="20"/>
              </w:rPr>
              <w:t>JĘZYK ANGIELSKI</w:t>
            </w:r>
          </w:p>
          <w:p w14:paraId="28283DF5" w14:textId="77777777" w:rsidR="00027F9B" w:rsidRPr="00DD61B5" w:rsidRDefault="00027F9B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MGR B. GRADOWSKA</w:t>
            </w:r>
          </w:p>
          <w:p w14:paraId="2ADDA517" w14:textId="26F5054D" w:rsidR="00027F9B" w:rsidRPr="00DD61B5" w:rsidRDefault="00027F9B" w:rsidP="006E4C13">
            <w:pPr>
              <w:pStyle w:val="WW-Tekstpodstawowy2"/>
              <w:rPr>
                <w:b/>
                <w:sz w:val="20"/>
                <w:szCs w:val="20"/>
              </w:rPr>
            </w:pPr>
            <w:r w:rsidRPr="00DD61B5">
              <w:rPr>
                <w:b/>
                <w:sz w:val="20"/>
                <w:szCs w:val="20"/>
              </w:rPr>
              <w:t xml:space="preserve">ĆW. GR. 1 </w:t>
            </w:r>
          </w:p>
          <w:p w14:paraId="7222248C" w14:textId="7E1DD687" w:rsidR="009F528E" w:rsidRPr="00DD61B5" w:rsidRDefault="00136460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 xml:space="preserve">08.11, 15.11, 06.12, 20.12, 03.01, 10.01, </w:t>
            </w:r>
            <w:r w:rsidR="009F528E" w:rsidRPr="00DD61B5">
              <w:rPr>
                <w:bCs/>
                <w:sz w:val="20"/>
                <w:szCs w:val="20"/>
              </w:rPr>
              <w:t>24.01, – 10.30-12.45</w:t>
            </w:r>
          </w:p>
          <w:p w14:paraId="20D91EA3" w14:textId="77777777" w:rsidR="009F528E" w:rsidRPr="00DD61B5" w:rsidRDefault="009F528E" w:rsidP="006E4C13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3E175BC1" w14:textId="22E107A5" w:rsidR="00027F9B" w:rsidRPr="00DD61B5" w:rsidRDefault="00027F9B" w:rsidP="006E4C13">
            <w:pPr>
              <w:pStyle w:val="WW-Tekstpodstawowy2"/>
              <w:rPr>
                <w:b/>
                <w:sz w:val="20"/>
                <w:szCs w:val="20"/>
              </w:rPr>
            </w:pPr>
            <w:r w:rsidRPr="00DD61B5">
              <w:rPr>
                <w:b/>
                <w:sz w:val="20"/>
                <w:szCs w:val="20"/>
              </w:rPr>
              <w:t>ĆW. GR. 2</w:t>
            </w:r>
          </w:p>
          <w:p w14:paraId="3C0402D7" w14:textId="4128CA16" w:rsidR="009F528E" w:rsidRPr="00DD61B5" w:rsidRDefault="00136460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 xml:space="preserve">08.11, 15.11, 06.12, 20.12, </w:t>
            </w:r>
            <w:r w:rsidR="003B3ED0" w:rsidRPr="00DD61B5">
              <w:rPr>
                <w:bCs/>
                <w:sz w:val="20"/>
                <w:szCs w:val="20"/>
              </w:rPr>
              <w:t xml:space="preserve">03.01, </w:t>
            </w:r>
            <w:r w:rsidRPr="00DD61B5">
              <w:rPr>
                <w:bCs/>
                <w:sz w:val="20"/>
                <w:szCs w:val="20"/>
              </w:rPr>
              <w:t>10.01, 24.01</w:t>
            </w:r>
            <w:r w:rsidR="009F528E" w:rsidRPr="00DD61B5">
              <w:rPr>
                <w:bCs/>
                <w:sz w:val="20"/>
                <w:szCs w:val="20"/>
              </w:rPr>
              <w:t>– 08.00-10.15</w:t>
            </w:r>
          </w:p>
          <w:p w14:paraId="1015E6D5" w14:textId="77777777" w:rsidR="00027F9B" w:rsidRPr="00DD61B5" w:rsidRDefault="00027F9B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………………………………………..</w:t>
            </w:r>
          </w:p>
          <w:p w14:paraId="4A0D2C61" w14:textId="191C1EA9" w:rsidR="00546456" w:rsidRPr="00DD61B5" w:rsidRDefault="00546456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15.00-19.00</w:t>
            </w:r>
          </w:p>
          <w:p w14:paraId="46F17FE4" w14:textId="551EFF24" w:rsidR="00546456" w:rsidRPr="00DD61B5" w:rsidRDefault="00546456" w:rsidP="006E4C1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DD61B5">
              <w:rPr>
                <w:b/>
                <w:bCs/>
                <w:sz w:val="20"/>
                <w:szCs w:val="20"/>
              </w:rPr>
              <w:t>ANATOMIA</w:t>
            </w:r>
          </w:p>
          <w:p w14:paraId="35523B5F" w14:textId="12F6B673" w:rsidR="00546456" w:rsidRPr="00DD61B5" w:rsidRDefault="00546456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DR I. URBANIAK</w:t>
            </w:r>
          </w:p>
          <w:p w14:paraId="1DC20D41" w14:textId="7CBAB131" w:rsidR="00546456" w:rsidRPr="00DD61B5" w:rsidRDefault="00546456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WYKŁAD</w:t>
            </w:r>
          </w:p>
          <w:p w14:paraId="7A46BFB8" w14:textId="1F78F1E9" w:rsidR="00546456" w:rsidRPr="00DD61B5" w:rsidRDefault="00546456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04.10, 11.10</w:t>
            </w:r>
          </w:p>
          <w:p w14:paraId="7DE545DE" w14:textId="4C802FC2" w:rsidR="00546456" w:rsidRPr="00DD61B5" w:rsidRDefault="00546456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ĆWICZENIA</w:t>
            </w:r>
          </w:p>
          <w:p w14:paraId="045FD25A" w14:textId="77777777" w:rsidR="00546456" w:rsidRPr="00DD61B5" w:rsidRDefault="00546456" w:rsidP="006E4C13">
            <w:pPr>
              <w:pStyle w:val="WW-Tekstpodstawowy2"/>
              <w:rPr>
                <w:b/>
                <w:sz w:val="20"/>
                <w:szCs w:val="20"/>
              </w:rPr>
            </w:pPr>
            <w:r w:rsidRPr="00DD61B5">
              <w:rPr>
                <w:b/>
                <w:sz w:val="20"/>
                <w:szCs w:val="20"/>
              </w:rPr>
              <w:t>GR, 3+4</w:t>
            </w:r>
          </w:p>
          <w:p w14:paraId="6CB4F892" w14:textId="3B1A4FF7" w:rsidR="00546456" w:rsidRPr="00DD61B5" w:rsidRDefault="00546456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18.10, 25.10, 08.11, 15.11, 29.11</w:t>
            </w:r>
          </w:p>
          <w:p w14:paraId="7B7A9BF5" w14:textId="0F9553CE" w:rsidR="00546456" w:rsidRPr="00DD61B5" w:rsidRDefault="00546456" w:rsidP="006E4C13">
            <w:pPr>
              <w:pStyle w:val="WW-Tekstpodstawowy2"/>
              <w:rPr>
                <w:b/>
                <w:sz w:val="20"/>
                <w:szCs w:val="20"/>
              </w:rPr>
            </w:pPr>
            <w:r w:rsidRPr="00DD61B5">
              <w:rPr>
                <w:b/>
                <w:sz w:val="20"/>
                <w:szCs w:val="20"/>
              </w:rPr>
              <w:t>GR 1+2</w:t>
            </w:r>
          </w:p>
          <w:p w14:paraId="6EBCD0C3" w14:textId="46DE6210" w:rsidR="00546456" w:rsidRPr="00DD61B5" w:rsidRDefault="00546456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22.11</w:t>
            </w:r>
          </w:p>
          <w:p w14:paraId="3517B5D5" w14:textId="4BDF93F6" w:rsidR="00546456" w:rsidRPr="00DD61B5" w:rsidRDefault="00546456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……………………………</w:t>
            </w:r>
          </w:p>
          <w:p w14:paraId="33453CE4" w14:textId="441357AF" w:rsidR="00027F9B" w:rsidRPr="00DD61B5" w:rsidRDefault="00027F9B" w:rsidP="006E4C13">
            <w:pPr>
              <w:pStyle w:val="WW-Tekstpodstawowy2"/>
              <w:rPr>
                <w:b/>
                <w:sz w:val="20"/>
                <w:szCs w:val="20"/>
              </w:rPr>
            </w:pPr>
            <w:r w:rsidRPr="00DD61B5">
              <w:rPr>
                <w:b/>
                <w:sz w:val="20"/>
                <w:szCs w:val="20"/>
              </w:rPr>
              <w:t>SKŁADNIKI ROŚLINNE W SUPLEMENTACH DIETY</w:t>
            </w:r>
          </w:p>
          <w:p w14:paraId="023DC38F" w14:textId="77777777" w:rsidR="00027F9B" w:rsidRPr="00DD61B5" w:rsidRDefault="00027F9B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ĆWICZENIA</w:t>
            </w:r>
          </w:p>
          <w:p w14:paraId="1683F86E" w14:textId="48809547" w:rsidR="00027F9B" w:rsidRDefault="00027F9B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PROF. W. CICHY</w:t>
            </w:r>
          </w:p>
          <w:p w14:paraId="07EBAEAC" w14:textId="19083DE7" w:rsidR="006F0859" w:rsidRPr="00DD61B5" w:rsidRDefault="006F0859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6F0859">
              <w:rPr>
                <w:bCs/>
                <w:sz w:val="20"/>
                <w:szCs w:val="20"/>
                <w:highlight w:val="yellow"/>
              </w:rPr>
              <w:t>18.10 – 10.45-14.45</w:t>
            </w:r>
          </w:p>
          <w:p w14:paraId="5FDE3F45" w14:textId="1CEAB370" w:rsidR="00027F9B" w:rsidRPr="00DD61B5" w:rsidRDefault="00DE14D8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17.01</w:t>
            </w:r>
            <w:r w:rsidR="00027F9B" w:rsidRPr="00DD61B5">
              <w:rPr>
                <w:bCs/>
                <w:sz w:val="20"/>
                <w:szCs w:val="20"/>
              </w:rPr>
              <w:t xml:space="preserve"> -  08.00-12.00</w:t>
            </w:r>
          </w:p>
          <w:p w14:paraId="17B0FC46" w14:textId="620960B4" w:rsidR="00027F9B" w:rsidRPr="00DD61B5" w:rsidRDefault="00027F9B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……………………………</w:t>
            </w:r>
          </w:p>
          <w:p w14:paraId="7BCADA80" w14:textId="77777777" w:rsidR="00027F9B" w:rsidRPr="00DD61B5" w:rsidRDefault="00027F9B" w:rsidP="006E4C1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61B5">
              <w:rPr>
                <w:rFonts w:ascii="Arial Narrow" w:hAnsi="Arial Narrow"/>
                <w:b/>
                <w:sz w:val="20"/>
                <w:szCs w:val="20"/>
              </w:rPr>
              <w:t>RECEPTURA KOSMETYCZNA</w:t>
            </w:r>
          </w:p>
          <w:p w14:paraId="302D4EDF" w14:textId="77777777" w:rsidR="00027F9B" w:rsidRPr="00DD61B5" w:rsidRDefault="00027F9B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DR J. SIWEK</w:t>
            </w:r>
          </w:p>
          <w:p w14:paraId="553789EA" w14:textId="77777777" w:rsidR="00027F9B" w:rsidRPr="00DD61B5" w:rsidRDefault="00027F9B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14:paraId="4EB2CC18" w14:textId="66CA5118" w:rsidR="00027F9B" w:rsidRDefault="00027F9B" w:rsidP="006E4C13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D61B5">
              <w:rPr>
                <w:rFonts w:ascii="Arial Narrow" w:hAnsi="Arial Narrow"/>
                <w:b/>
                <w:bCs/>
                <w:sz w:val="20"/>
                <w:szCs w:val="20"/>
              </w:rPr>
              <w:t>GR 1</w:t>
            </w:r>
          </w:p>
          <w:p w14:paraId="7A95F68F" w14:textId="617C40D1" w:rsidR="007E7789" w:rsidRPr="00DD61B5" w:rsidRDefault="007E7789" w:rsidP="006E4C13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18.10 – 18.15-20.30</w:t>
            </w:r>
          </w:p>
          <w:p w14:paraId="2469F9FA" w14:textId="197D02D2" w:rsidR="00732A7D" w:rsidRPr="00DD61B5" w:rsidRDefault="00732A7D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29.11 – 15.45-18.00</w:t>
            </w:r>
          </w:p>
          <w:p w14:paraId="6BE1ECCE" w14:textId="71171FAD" w:rsidR="00732A7D" w:rsidRPr="00DD61B5" w:rsidRDefault="00732A7D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06.12 – 15.45-16.30</w:t>
            </w:r>
          </w:p>
          <w:p w14:paraId="618CC408" w14:textId="10B9151C" w:rsidR="00027F9B" w:rsidRDefault="00027F9B" w:rsidP="006E4C13">
            <w:pPr>
              <w:pStyle w:val="WW-Tekstpodstawowy2"/>
              <w:rPr>
                <w:b/>
                <w:sz w:val="20"/>
                <w:szCs w:val="20"/>
              </w:rPr>
            </w:pPr>
            <w:r w:rsidRPr="00DD61B5">
              <w:rPr>
                <w:b/>
                <w:sz w:val="20"/>
                <w:szCs w:val="20"/>
              </w:rPr>
              <w:t>GR. 2</w:t>
            </w:r>
          </w:p>
          <w:p w14:paraId="276B7D35" w14:textId="18DBB4FD" w:rsidR="007E7789" w:rsidRPr="007E7789" w:rsidRDefault="007E7789" w:rsidP="007E7789">
            <w:pPr>
              <w:pStyle w:val="WW-Tekstpodstawowy2"/>
              <w:rPr>
                <w:b/>
                <w:sz w:val="20"/>
                <w:szCs w:val="20"/>
              </w:rPr>
            </w:pPr>
            <w:r w:rsidRPr="007E7789">
              <w:rPr>
                <w:b/>
                <w:sz w:val="20"/>
                <w:szCs w:val="20"/>
              </w:rPr>
              <w:t>18.10-15.45-18.00</w:t>
            </w:r>
          </w:p>
          <w:p w14:paraId="0D59ECF6" w14:textId="1F272989" w:rsidR="00732A7D" w:rsidRPr="00DD61B5" w:rsidRDefault="00732A7D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29.11 – 18.15-20.30</w:t>
            </w:r>
          </w:p>
          <w:p w14:paraId="3C711FA5" w14:textId="3553290B" w:rsidR="00732A7D" w:rsidRPr="00DD61B5" w:rsidRDefault="00732A7D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06.12 -16.45-17.30</w:t>
            </w:r>
          </w:p>
          <w:p w14:paraId="477357F8" w14:textId="77777777" w:rsidR="00027F9B" w:rsidRPr="00DD61B5" w:rsidRDefault="00027F9B" w:rsidP="006E4C13">
            <w:pPr>
              <w:pStyle w:val="WW-Tekstpodstawowy2"/>
              <w:rPr>
                <w:b/>
                <w:sz w:val="20"/>
                <w:szCs w:val="20"/>
              </w:rPr>
            </w:pPr>
            <w:r w:rsidRPr="00DD61B5">
              <w:rPr>
                <w:b/>
                <w:sz w:val="20"/>
                <w:szCs w:val="20"/>
              </w:rPr>
              <w:t>GR. 3</w:t>
            </w:r>
          </w:p>
          <w:p w14:paraId="2F02A4A1" w14:textId="525A5553" w:rsidR="00027F9B" w:rsidRPr="00DD61B5" w:rsidRDefault="00732A7D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22.11</w:t>
            </w:r>
            <w:r w:rsidR="00027F9B" w:rsidRPr="00DD61B5">
              <w:rPr>
                <w:bCs/>
                <w:sz w:val="20"/>
                <w:szCs w:val="20"/>
              </w:rPr>
              <w:t xml:space="preserve"> – 15.45-18.00</w:t>
            </w:r>
          </w:p>
          <w:p w14:paraId="6E88322F" w14:textId="4C45764A" w:rsidR="00732A7D" w:rsidRPr="00DD61B5" w:rsidRDefault="00732A7D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06.12 – 17.45-18.30</w:t>
            </w:r>
          </w:p>
          <w:p w14:paraId="07408014" w14:textId="77777777" w:rsidR="00DD61B5" w:rsidRDefault="00DD61B5" w:rsidP="006E4C13">
            <w:pPr>
              <w:pStyle w:val="WW-Tekstpodstawowy2"/>
              <w:rPr>
                <w:b/>
                <w:sz w:val="20"/>
                <w:szCs w:val="20"/>
              </w:rPr>
            </w:pPr>
          </w:p>
          <w:p w14:paraId="1353C15F" w14:textId="77777777" w:rsidR="00DD61B5" w:rsidRDefault="00DD61B5" w:rsidP="006E4C13">
            <w:pPr>
              <w:pStyle w:val="WW-Tekstpodstawowy2"/>
              <w:rPr>
                <w:b/>
                <w:sz w:val="20"/>
                <w:szCs w:val="20"/>
              </w:rPr>
            </w:pPr>
          </w:p>
          <w:p w14:paraId="29D7547B" w14:textId="507E2B66" w:rsidR="00732A7D" w:rsidRPr="00DD61B5" w:rsidRDefault="00732A7D" w:rsidP="006E4C13">
            <w:pPr>
              <w:pStyle w:val="WW-Tekstpodstawowy2"/>
              <w:rPr>
                <w:b/>
                <w:sz w:val="20"/>
                <w:szCs w:val="20"/>
              </w:rPr>
            </w:pPr>
            <w:r w:rsidRPr="00DD61B5">
              <w:rPr>
                <w:b/>
                <w:sz w:val="20"/>
                <w:szCs w:val="20"/>
              </w:rPr>
              <w:t>GR 4</w:t>
            </w:r>
          </w:p>
          <w:p w14:paraId="717D244A" w14:textId="1FD7CB6D" w:rsidR="00732A7D" w:rsidRPr="00DD61B5" w:rsidRDefault="00732A7D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22.11 – 18.15-20.30</w:t>
            </w:r>
          </w:p>
          <w:p w14:paraId="34A3E692" w14:textId="71AC39FF" w:rsidR="00732A7D" w:rsidRPr="00DD61B5" w:rsidRDefault="00732A7D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06.12 – 18.45-19.30</w:t>
            </w:r>
          </w:p>
          <w:p w14:paraId="13727EAC" w14:textId="217469EB" w:rsidR="004A53CD" w:rsidRPr="00DD61B5" w:rsidRDefault="004A53CD" w:rsidP="006E4C13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034E793C" w14:textId="48B316C3" w:rsidR="00027F9B" w:rsidRPr="00DD61B5" w:rsidRDefault="00732A7D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………………………………..</w:t>
            </w:r>
          </w:p>
          <w:p w14:paraId="235E4AF4" w14:textId="77777777" w:rsidR="00EE4590" w:rsidRPr="00DD61B5" w:rsidRDefault="00EE4590" w:rsidP="006E4C1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DD61B5">
              <w:rPr>
                <w:b/>
                <w:bCs/>
                <w:sz w:val="20"/>
                <w:szCs w:val="20"/>
              </w:rPr>
              <w:t>PROMOCJA ZDROWIA</w:t>
            </w:r>
          </w:p>
          <w:p w14:paraId="736E36D3" w14:textId="77777777" w:rsidR="00EE4590" w:rsidRPr="00DD61B5" w:rsidRDefault="00EE4590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PROF. W. GRZELAK</w:t>
            </w:r>
          </w:p>
          <w:p w14:paraId="663A21BB" w14:textId="77777777" w:rsidR="00EE4590" w:rsidRPr="00DD61B5" w:rsidRDefault="00EE4590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WYKŁAD</w:t>
            </w:r>
          </w:p>
          <w:p w14:paraId="5F2CDE1F" w14:textId="4F2978F5" w:rsidR="00EE4590" w:rsidRPr="00DD61B5" w:rsidRDefault="00EE4590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13.12  – 12.30-14.45</w:t>
            </w:r>
          </w:p>
          <w:p w14:paraId="699DD67D" w14:textId="0894B56A" w:rsidR="00EE4590" w:rsidRPr="00DD61B5" w:rsidRDefault="00EE4590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…………………………</w:t>
            </w:r>
          </w:p>
          <w:p w14:paraId="4C0057CF" w14:textId="77777777" w:rsidR="00EE4590" w:rsidRPr="00DD61B5" w:rsidRDefault="00EE4590" w:rsidP="006E4C13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3251E327" w14:textId="77777777" w:rsidR="00641D1A" w:rsidRPr="00DD61B5" w:rsidRDefault="00641D1A" w:rsidP="006E4C1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61B5">
              <w:rPr>
                <w:rFonts w:ascii="Arial Narrow" w:hAnsi="Arial Narrow"/>
                <w:b/>
                <w:sz w:val="20"/>
                <w:szCs w:val="20"/>
              </w:rPr>
              <w:t>CHEMIA OGÓLNA</w:t>
            </w:r>
          </w:p>
          <w:p w14:paraId="2958888E" w14:textId="55433CB1" w:rsidR="00EE4590" w:rsidRPr="00DD61B5" w:rsidRDefault="00EE4590" w:rsidP="00DD61B5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 xml:space="preserve">PROF. </w:t>
            </w:r>
            <w:r w:rsidR="00641D1A" w:rsidRPr="00DD61B5">
              <w:rPr>
                <w:bCs/>
                <w:sz w:val="20"/>
                <w:szCs w:val="20"/>
              </w:rPr>
              <w:t>Z. KOKOT</w:t>
            </w:r>
          </w:p>
          <w:p w14:paraId="447B823B" w14:textId="77777777" w:rsidR="00EE4590" w:rsidRPr="00DD61B5" w:rsidRDefault="00EE4590" w:rsidP="00DD61B5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WYKŁAD</w:t>
            </w:r>
          </w:p>
          <w:p w14:paraId="513FF8AF" w14:textId="73FD6733" w:rsidR="00EE4590" w:rsidRPr="00DD61B5" w:rsidRDefault="00641D1A" w:rsidP="00DD61B5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04.10 – 12.00-14.15</w:t>
            </w:r>
          </w:p>
          <w:p w14:paraId="5B6D0D55" w14:textId="5EC6C08C" w:rsidR="00641D1A" w:rsidRPr="00DD61B5" w:rsidRDefault="00641D1A" w:rsidP="00DD61B5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1</w:t>
            </w:r>
            <w:r w:rsidR="00B54813" w:rsidRPr="00DD61B5">
              <w:rPr>
                <w:bCs/>
                <w:sz w:val="20"/>
                <w:szCs w:val="20"/>
              </w:rPr>
              <w:t>1</w:t>
            </w:r>
            <w:r w:rsidRPr="00DD61B5">
              <w:rPr>
                <w:bCs/>
                <w:sz w:val="20"/>
                <w:szCs w:val="20"/>
              </w:rPr>
              <w:t>.10 – 11.00-14.00</w:t>
            </w:r>
          </w:p>
          <w:p w14:paraId="246726D9" w14:textId="0ADA7D62" w:rsidR="00641D1A" w:rsidRPr="00DD61B5" w:rsidRDefault="00541067" w:rsidP="00DD61B5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………………………….</w:t>
            </w:r>
          </w:p>
          <w:p w14:paraId="5B464024" w14:textId="77777777" w:rsidR="00600CF9" w:rsidRPr="00DD61B5" w:rsidRDefault="00600CF9" w:rsidP="00DD61B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61B5">
              <w:rPr>
                <w:rFonts w:ascii="Arial Narrow" w:hAnsi="Arial Narrow"/>
                <w:b/>
                <w:sz w:val="20"/>
                <w:szCs w:val="20"/>
              </w:rPr>
              <w:t>HISTORIA KOSMETYKI</w:t>
            </w:r>
          </w:p>
          <w:p w14:paraId="31178284" w14:textId="77777777" w:rsidR="00600CF9" w:rsidRPr="00DD61B5" w:rsidRDefault="00600CF9" w:rsidP="00DD61B5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PROF. Z. KOKOT</w:t>
            </w:r>
          </w:p>
          <w:p w14:paraId="6DF6C8D5" w14:textId="77777777" w:rsidR="00600CF9" w:rsidRPr="00DD61B5" w:rsidRDefault="00600CF9" w:rsidP="00DD61B5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WYKŁAD</w:t>
            </w:r>
          </w:p>
          <w:p w14:paraId="2F838D24" w14:textId="77777777" w:rsidR="00600CF9" w:rsidRPr="00DD61B5" w:rsidRDefault="00600CF9" w:rsidP="00DD61B5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11.10 – 08.00-10.15</w:t>
            </w:r>
          </w:p>
          <w:p w14:paraId="64CA57FF" w14:textId="77777777" w:rsidR="00600CF9" w:rsidRPr="00DD61B5" w:rsidRDefault="00600CF9" w:rsidP="00DD61B5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13.12 – 09.00-12.00</w:t>
            </w:r>
          </w:p>
          <w:p w14:paraId="75A52340" w14:textId="5F3B72E3" w:rsidR="00600CF9" w:rsidRPr="00DD61B5" w:rsidRDefault="00600CF9" w:rsidP="00DD61B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61B5">
              <w:rPr>
                <w:rFonts w:ascii="Arial Narrow" w:hAnsi="Arial Narrow"/>
                <w:b/>
                <w:sz w:val="20"/>
                <w:szCs w:val="20"/>
              </w:rPr>
              <w:t>……………………….</w:t>
            </w:r>
          </w:p>
          <w:p w14:paraId="1A257CFA" w14:textId="4BD997E6" w:rsidR="00600CF9" w:rsidRPr="00DD61B5" w:rsidRDefault="00600CF9" w:rsidP="00DD61B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61B5">
              <w:rPr>
                <w:rFonts w:ascii="Arial Narrow" w:hAnsi="Arial Narrow"/>
                <w:b/>
                <w:sz w:val="20"/>
                <w:szCs w:val="20"/>
              </w:rPr>
              <w:t>UZALEŻNIENIA LEKOWE</w:t>
            </w:r>
          </w:p>
          <w:p w14:paraId="2B384249" w14:textId="77777777" w:rsidR="00600CF9" w:rsidRPr="00DD61B5" w:rsidRDefault="00600CF9" w:rsidP="00600CF9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PROF. Z. KOKOT</w:t>
            </w:r>
          </w:p>
          <w:p w14:paraId="2853BE97" w14:textId="77777777" w:rsidR="00600CF9" w:rsidRPr="00DD61B5" w:rsidRDefault="00600CF9" w:rsidP="00600CF9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ĆWICZENIA</w:t>
            </w:r>
          </w:p>
          <w:p w14:paraId="2FC3790E" w14:textId="77777777" w:rsidR="00600CF9" w:rsidRPr="00DD61B5" w:rsidRDefault="00600CF9" w:rsidP="00600CF9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29.11 – 08.00-12.45</w:t>
            </w:r>
          </w:p>
          <w:p w14:paraId="7B08C2C8" w14:textId="3B17D1C9" w:rsidR="00600CF9" w:rsidRPr="00DD61B5" w:rsidRDefault="00600CF9" w:rsidP="00600CF9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……………………………..</w:t>
            </w:r>
          </w:p>
          <w:p w14:paraId="1BF195B4" w14:textId="77777777" w:rsidR="00541067" w:rsidRPr="00DD61B5" w:rsidRDefault="00541067" w:rsidP="006E4C13">
            <w:pPr>
              <w:pStyle w:val="WW-Tekstpodstawowy2"/>
              <w:rPr>
                <w:b/>
                <w:sz w:val="20"/>
                <w:szCs w:val="20"/>
              </w:rPr>
            </w:pPr>
            <w:r w:rsidRPr="00DD61B5">
              <w:rPr>
                <w:b/>
                <w:sz w:val="20"/>
                <w:szCs w:val="20"/>
              </w:rPr>
              <w:t>OCHRONA WŁASNOŚCI INTELEKTUALNEJ</w:t>
            </w:r>
          </w:p>
          <w:p w14:paraId="1E08C8EC" w14:textId="77777777" w:rsidR="00541067" w:rsidRPr="00DD61B5" w:rsidRDefault="00541067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DR K. GIEBUROWSKI</w:t>
            </w:r>
          </w:p>
          <w:p w14:paraId="5210D7DB" w14:textId="77777777" w:rsidR="00541067" w:rsidRPr="00DD61B5" w:rsidRDefault="00541067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WYKŁAD</w:t>
            </w:r>
          </w:p>
          <w:p w14:paraId="6B35C964" w14:textId="6216E010" w:rsidR="00541067" w:rsidRPr="00DD61B5" w:rsidRDefault="00541067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31.01 – 16.00-20.00</w:t>
            </w:r>
          </w:p>
          <w:p w14:paraId="097C038F" w14:textId="77777777" w:rsidR="00541067" w:rsidRPr="00DD61B5" w:rsidRDefault="00541067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……………………………….</w:t>
            </w:r>
          </w:p>
          <w:p w14:paraId="3C02F412" w14:textId="186D4A76" w:rsidR="009E2B97" w:rsidRPr="00DD61B5" w:rsidRDefault="009E2B97" w:rsidP="00DD61B5">
            <w:pPr>
              <w:pStyle w:val="WW-Tekstpodstawowy2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DD61B5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ZAGADNIENIA BEZPIECZEŃSTWA PRACY I ERGONOMII</w:t>
            </w:r>
          </w:p>
          <w:p w14:paraId="04D9B7BE" w14:textId="25676863" w:rsidR="009E2B97" w:rsidRPr="00DD61B5" w:rsidRDefault="009E2B97" w:rsidP="00DD61B5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 xml:space="preserve">MGR </w:t>
            </w:r>
            <w:r w:rsidR="005D101B" w:rsidRPr="00DD61B5">
              <w:rPr>
                <w:bCs/>
                <w:sz w:val="20"/>
                <w:szCs w:val="20"/>
              </w:rPr>
              <w:t xml:space="preserve">INŻ. </w:t>
            </w:r>
            <w:r w:rsidRPr="00DD61B5">
              <w:rPr>
                <w:bCs/>
                <w:sz w:val="20"/>
                <w:szCs w:val="20"/>
              </w:rPr>
              <w:t>I. NAŁĘCZ</w:t>
            </w:r>
          </w:p>
          <w:p w14:paraId="2F6AB4B0" w14:textId="77777777" w:rsidR="009E2B97" w:rsidRPr="00DD61B5" w:rsidRDefault="009E2B97" w:rsidP="00DD61B5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WYKŁAD</w:t>
            </w:r>
          </w:p>
          <w:p w14:paraId="2BA29469" w14:textId="7B8F744C" w:rsidR="009E2B97" w:rsidRPr="00DD61B5" w:rsidRDefault="009E2B97" w:rsidP="00DD61B5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22.11  – 08.00-10.15</w:t>
            </w:r>
          </w:p>
          <w:p w14:paraId="17245D22" w14:textId="50ABDEE3" w:rsidR="009E2B97" w:rsidRDefault="009E2B97" w:rsidP="00DD61B5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13.12 – 15.30-17.45</w:t>
            </w:r>
          </w:p>
          <w:p w14:paraId="6C927E28" w14:textId="6BD3EF00" w:rsidR="00EF7713" w:rsidRPr="00DD61B5" w:rsidRDefault="007E7789" w:rsidP="00DD61B5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30.01 – 15.00-17.15</w:t>
            </w:r>
          </w:p>
          <w:p w14:paraId="18C47D2D" w14:textId="10BBFC7E" w:rsidR="009E2B97" w:rsidRPr="00DD61B5" w:rsidRDefault="009E2B97" w:rsidP="00DD61B5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……………………</w:t>
            </w:r>
          </w:p>
          <w:p w14:paraId="6539306B" w14:textId="77777777" w:rsidR="00DD61B5" w:rsidRDefault="00DD61B5" w:rsidP="00DD61B5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14:paraId="41047C3A" w14:textId="77777777" w:rsidR="00DD61B5" w:rsidRDefault="00DD61B5" w:rsidP="00DD61B5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14:paraId="22D9DF10" w14:textId="5E0355EE" w:rsidR="00DD61B5" w:rsidRPr="00DD61B5" w:rsidRDefault="00DD61B5" w:rsidP="00DD61B5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DD61B5">
              <w:rPr>
                <w:b/>
                <w:bCs/>
                <w:sz w:val="20"/>
                <w:szCs w:val="20"/>
              </w:rPr>
              <w:t>KOSMETOLOGIA PIELĘGNACYJNA</w:t>
            </w:r>
          </w:p>
          <w:p w14:paraId="1B4F2150" w14:textId="77777777" w:rsidR="00DD61B5" w:rsidRPr="00DD61B5" w:rsidRDefault="00DD61B5" w:rsidP="00DD61B5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MGR R. MATURA</w:t>
            </w:r>
          </w:p>
          <w:p w14:paraId="45BDABE4" w14:textId="1AA48AD6" w:rsidR="00DD61B5" w:rsidRPr="00DD61B5" w:rsidRDefault="00DD61B5" w:rsidP="00DD61B5">
            <w:pPr>
              <w:pStyle w:val="WW-Tekstpodstawowy2"/>
              <w:rPr>
                <w:b/>
                <w:sz w:val="20"/>
                <w:szCs w:val="20"/>
              </w:rPr>
            </w:pPr>
            <w:r w:rsidRPr="00DD61B5">
              <w:rPr>
                <w:b/>
                <w:sz w:val="20"/>
                <w:szCs w:val="20"/>
              </w:rPr>
              <w:t>ĆW. GR. 3</w:t>
            </w:r>
          </w:p>
          <w:p w14:paraId="18781BA7" w14:textId="57FC2081" w:rsidR="00DD61B5" w:rsidRPr="00DD61B5" w:rsidRDefault="00DD61B5" w:rsidP="00DD61B5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31.01 – 8.00-12.00</w:t>
            </w:r>
          </w:p>
          <w:p w14:paraId="7E77E0AE" w14:textId="61E263BD" w:rsidR="00DD61B5" w:rsidRPr="00DD61B5" w:rsidRDefault="00DD61B5" w:rsidP="00DD61B5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……………………..</w:t>
            </w:r>
          </w:p>
          <w:p w14:paraId="559A3743" w14:textId="77777777" w:rsidR="001839F4" w:rsidRPr="00DD61B5" w:rsidRDefault="001839F4" w:rsidP="001839F4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DD61B5">
              <w:rPr>
                <w:b/>
                <w:bCs/>
                <w:sz w:val="20"/>
                <w:szCs w:val="20"/>
              </w:rPr>
              <w:t>SPECJALISTYCZNA APARATURA W KOSMETYCE</w:t>
            </w:r>
          </w:p>
          <w:p w14:paraId="1846FAAE" w14:textId="4350C5AD" w:rsidR="001839F4" w:rsidRPr="00DD61B5" w:rsidRDefault="001839F4" w:rsidP="001839F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Ćwiczenia</w:t>
            </w:r>
          </w:p>
          <w:p w14:paraId="760BA9EB" w14:textId="77777777" w:rsidR="001839F4" w:rsidRDefault="001839F4" w:rsidP="001839F4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PROF. S. MITURA</w:t>
            </w:r>
          </w:p>
          <w:p w14:paraId="0CBC4543" w14:textId="4C982EB7" w:rsidR="001839F4" w:rsidRDefault="001839F4" w:rsidP="001839F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24.01 – 13.00-16.45 gr.1+4</w:t>
            </w:r>
          </w:p>
          <w:p w14:paraId="0544F32F" w14:textId="0348B96A" w:rsidR="001839F4" w:rsidRPr="00DD61B5" w:rsidRDefault="001839F4" w:rsidP="001839F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24.01 – 17.00-20.45 gr.2+3</w:t>
            </w:r>
          </w:p>
          <w:p w14:paraId="748DA931" w14:textId="0809D7FC" w:rsidR="009E2B97" w:rsidRPr="00DD61B5" w:rsidRDefault="009E2B97" w:rsidP="00600CF9">
            <w:pPr>
              <w:pStyle w:val="WW-Tekstpodstawowy2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B80F" w14:textId="77777777" w:rsidR="00027F9B" w:rsidRPr="00DD61B5" w:rsidRDefault="00027F9B" w:rsidP="006E4C1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DD61B5">
              <w:rPr>
                <w:b/>
                <w:bCs/>
                <w:sz w:val="20"/>
                <w:szCs w:val="20"/>
              </w:rPr>
              <w:t>KOSMETOLOGIA PIELĘGNACYJNA</w:t>
            </w:r>
          </w:p>
          <w:p w14:paraId="1E9CDB40" w14:textId="6B5B83C4" w:rsidR="00027F9B" w:rsidRPr="00DD61B5" w:rsidRDefault="00027F9B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 xml:space="preserve">MGR </w:t>
            </w:r>
            <w:r w:rsidR="006201B8" w:rsidRPr="00DD61B5">
              <w:rPr>
                <w:bCs/>
                <w:sz w:val="20"/>
                <w:szCs w:val="20"/>
              </w:rPr>
              <w:t>R. MATURA</w:t>
            </w:r>
          </w:p>
          <w:p w14:paraId="30DAD8BC" w14:textId="2459DFB3" w:rsidR="006201B8" w:rsidRPr="00DD61B5" w:rsidRDefault="006201B8" w:rsidP="006E4C13">
            <w:pPr>
              <w:pStyle w:val="WW-Tekstpodstawowy2"/>
              <w:rPr>
                <w:b/>
                <w:sz w:val="20"/>
                <w:szCs w:val="20"/>
              </w:rPr>
            </w:pPr>
            <w:r w:rsidRPr="00DD61B5">
              <w:rPr>
                <w:b/>
                <w:sz w:val="20"/>
                <w:szCs w:val="20"/>
              </w:rPr>
              <w:t>ĆW. GR. 1</w:t>
            </w:r>
          </w:p>
          <w:p w14:paraId="1FBA7BB0" w14:textId="7192E77B" w:rsidR="006201B8" w:rsidRPr="00DD61B5" w:rsidRDefault="006201B8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05.10, 23.11</w:t>
            </w:r>
            <w:r w:rsidR="00BC4B66" w:rsidRPr="00DD61B5">
              <w:rPr>
                <w:bCs/>
                <w:sz w:val="20"/>
                <w:szCs w:val="20"/>
              </w:rPr>
              <w:t>, 14.12</w:t>
            </w:r>
            <w:r w:rsidR="00027F9B" w:rsidRPr="00DD61B5">
              <w:rPr>
                <w:bCs/>
                <w:sz w:val="20"/>
                <w:szCs w:val="20"/>
              </w:rPr>
              <w:t xml:space="preserve"> – 8.00-12.00</w:t>
            </w:r>
          </w:p>
          <w:p w14:paraId="28C5BE8B" w14:textId="4DA587D6" w:rsidR="006201B8" w:rsidRPr="00DD61B5" w:rsidRDefault="006201B8" w:rsidP="006E4C13">
            <w:pPr>
              <w:pStyle w:val="WW-Tekstpodstawowy2"/>
              <w:rPr>
                <w:b/>
                <w:sz w:val="20"/>
                <w:szCs w:val="20"/>
              </w:rPr>
            </w:pPr>
            <w:r w:rsidRPr="00DD61B5">
              <w:rPr>
                <w:b/>
                <w:sz w:val="20"/>
                <w:szCs w:val="20"/>
              </w:rPr>
              <w:t>ĆW. GR. 2</w:t>
            </w:r>
          </w:p>
          <w:p w14:paraId="64CA37BF" w14:textId="6EACADC2" w:rsidR="006201B8" w:rsidRPr="00DD61B5" w:rsidRDefault="006201B8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05.10, 23.11</w:t>
            </w:r>
            <w:r w:rsidR="00BC4B66" w:rsidRPr="00DD61B5">
              <w:rPr>
                <w:bCs/>
                <w:sz w:val="20"/>
                <w:szCs w:val="20"/>
              </w:rPr>
              <w:t>, 14.12</w:t>
            </w:r>
            <w:r w:rsidRPr="00DD61B5">
              <w:rPr>
                <w:bCs/>
                <w:sz w:val="20"/>
                <w:szCs w:val="20"/>
              </w:rPr>
              <w:t xml:space="preserve"> – 12.15-16.15</w:t>
            </w:r>
          </w:p>
          <w:p w14:paraId="0F7C3D63" w14:textId="4B3BCC2D" w:rsidR="006201B8" w:rsidRPr="00DD61B5" w:rsidRDefault="006201B8" w:rsidP="006E4C13">
            <w:pPr>
              <w:pStyle w:val="WW-Tekstpodstawowy2"/>
              <w:rPr>
                <w:b/>
                <w:sz w:val="20"/>
                <w:szCs w:val="20"/>
              </w:rPr>
            </w:pPr>
            <w:r w:rsidRPr="00DD61B5">
              <w:rPr>
                <w:b/>
                <w:sz w:val="20"/>
                <w:szCs w:val="20"/>
              </w:rPr>
              <w:t>ĆW. GR. 3</w:t>
            </w:r>
          </w:p>
          <w:p w14:paraId="60D45AA0" w14:textId="3E4357CC" w:rsidR="006201B8" w:rsidRPr="00DD61B5" w:rsidRDefault="006201B8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12.10, 19.10, 2</w:t>
            </w:r>
            <w:r w:rsidR="00980575" w:rsidRPr="00DD61B5">
              <w:rPr>
                <w:bCs/>
                <w:sz w:val="20"/>
                <w:szCs w:val="20"/>
              </w:rPr>
              <w:t>6</w:t>
            </w:r>
            <w:r w:rsidRPr="00DD61B5">
              <w:rPr>
                <w:bCs/>
                <w:sz w:val="20"/>
                <w:szCs w:val="20"/>
              </w:rPr>
              <w:t>.10</w:t>
            </w:r>
            <w:r w:rsidR="00BC4B66" w:rsidRPr="00DD61B5">
              <w:rPr>
                <w:bCs/>
                <w:sz w:val="20"/>
                <w:szCs w:val="20"/>
              </w:rPr>
              <w:t>, 09.11</w:t>
            </w:r>
            <w:r w:rsidRPr="00DD61B5">
              <w:rPr>
                <w:bCs/>
                <w:sz w:val="20"/>
                <w:szCs w:val="20"/>
              </w:rPr>
              <w:t>– 8.00-12.00</w:t>
            </w:r>
          </w:p>
          <w:p w14:paraId="1D0A17D1" w14:textId="6E79A1A9" w:rsidR="006201B8" w:rsidRPr="00DD61B5" w:rsidRDefault="006201B8" w:rsidP="006E4C13">
            <w:pPr>
              <w:pStyle w:val="WW-Tekstpodstawowy2"/>
              <w:rPr>
                <w:b/>
                <w:sz w:val="20"/>
                <w:szCs w:val="20"/>
              </w:rPr>
            </w:pPr>
            <w:r w:rsidRPr="00DD61B5">
              <w:rPr>
                <w:b/>
                <w:sz w:val="20"/>
                <w:szCs w:val="20"/>
              </w:rPr>
              <w:t>ĆW. GR. 4</w:t>
            </w:r>
          </w:p>
          <w:p w14:paraId="1CEEC806" w14:textId="2BC74B34" w:rsidR="006201B8" w:rsidRPr="00DD61B5" w:rsidRDefault="006201B8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12.10, 19.10, 26.10</w:t>
            </w:r>
            <w:r w:rsidR="00BC4B66" w:rsidRPr="00DD61B5">
              <w:rPr>
                <w:bCs/>
                <w:sz w:val="20"/>
                <w:szCs w:val="20"/>
              </w:rPr>
              <w:t>, 09.11</w:t>
            </w:r>
            <w:r w:rsidRPr="00DD61B5">
              <w:rPr>
                <w:bCs/>
                <w:sz w:val="20"/>
                <w:szCs w:val="20"/>
              </w:rPr>
              <w:t>– 12.15-16.15</w:t>
            </w:r>
          </w:p>
          <w:p w14:paraId="2E57C350" w14:textId="77777777" w:rsidR="00027F9B" w:rsidRPr="00DD61B5" w:rsidRDefault="00027F9B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……………………………………</w:t>
            </w:r>
          </w:p>
          <w:p w14:paraId="77ECA2CF" w14:textId="77777777" w:rsidR="00027F9B" w:rsidRPr="00DD61B5" w:rsidRDefault="00027F9B" w:rsidP="006E4C1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61B5">
              <w:rPr>
                <w:rFonts w:ascii="Arial Narrow" w:hAnsi="Arial Narrow"/>
                <w:b/>
                <w:sz w:val="20"/>
                <w:szCs w:val="20"/>
              </w:rPr>
              <w:t>CHEMIA KOSMETYCZNA</w:t>
            </w:r>
          </w:p>
          <w:p w14:paraId="4C2EDBBB" w14:textId="77777777" w:rsidR="00027F9B" w:rsidRPr="00DD61B5" w:rsidRDefault="00027F9B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DR M. KOWALCZYK</w:t>
            </w:r>
          </w:p>
          <w:p w14:paraId="30C395A1" w14:textId="2FB538D0" w:rsidR="00F442FC" w:rsidRPr="00DD61B5" w:rsidRDefault="00027F9B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ĆW</w:t>
            </w:r>
            <w:r w:rsidR="00F442FC" w:rsidRPr="00DD61B5">
              <w:rPr>
                <w:rFonts w:ascii="Arial Narrow" w:hAnsi="Arial Narrow"/>
                <w:sz w:val="20"/>
                <w:szCs w:val="20"/>
              </w:rPr>
              <w:t>ICZENIA</w:t>
            </w:r>
          </w:p>
          <w:p w14:paraId="4E68F4DC" w14:textId="5DF3763B" w:rsidR="00F442FC" w:rsidRPr="00DD61B5" w:rsidRDefault="00F442FC" w:rsidP="006E4C13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D61B5">
              <w:rPr>
                <w:rFonts w:ascii="Arial Narrow" w:hAnsi="Arial Narrow"/>
                <w:b/>
                <w:bCs/>
                <w:sz w:val="20"/>
                <w:szCs w:val="20"/>
              </w:rPr>
              <w:t>GR.2</w:t>
            </w:r>
          </w:p>
          <w:p w14:paraId="600B96EA" w14:textId="63D51608" w:rsidR="00F442FC" w:rsidRPr="00DD61B5" w:rsidRDefault="00F442FC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14.12– 09.00-12.00</w:t>
            </w:r>
          </w:p>
          <w:p w14:paraId="3CB06A94" w14:textId="5A501CAD" w:rsidR="00027F9B" w:rsidRPr="00DD61B5" w:rsidRDefault="00027F9B" w:rsidP="006E4C13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D61B5">
              <w:rPr>
                <w:rFonts w:ascii="Arial Narrow" w:hAnsi="Arial Narrow"/>
                <w:b/>
                <w:bCs/>
                <w:sz w:val="20"/>
                <w:szCs w:val="20"/>
              </w:rPr>
              <w:t>GR. 3</w:t>
            </w:r>
          </w:p>
          <w:p w14:paraId="56F57AD8" w14:textId="3CEDA820" w:rsidR="00027F9B" w:rsidRPr="00DD61B5" w:rsidRDefault="00F442FC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18.01</w:t>
            </w:r>
            <w:r w:rsidR="00027F9B" w:rsidRPr="00DD61B5">
              <w:rPr>
                <w:rFonts w:ascii="Arial Narrow" w:hAnsi="Arial Narrow"/>
                <w:sz w:val="20"/>
                <w:szCs w:val="20"/>
              </w:rPr>
              <w:t>– 09.00-12.00</w:t>
            </w:r>
          </w:p>
          <w:p w14:paraId="38AA8A1D" w14:textId="6D9D9512" w:rsidR="00027F9B" w:rsidRPr="00DD61B5" w:rsidRDefault="00027F9B" w:rsidP="006E4C13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D61B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GR. </w:t>
            </w:r>
            <w:r w:rsidR="00F442FC" w:rsidRPr="00DD61B5"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  <w:p w14:paraId="5841478C" w14:textId="1157D0AD" w:rsidR="00027F9B" w:rsidRPr="00DD61B5" w:rsidRDefault="00F442FC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18.01</w:t>
            </w:r>
            <w:r w:rsidR="00027F9B" w:rsidRPr="00DD61B5">
              <w:rPr>
                <w:rFonts w:ascii="Arial Narrow" w:hAnsi="Arial Narrow"/>
                <w:sz w:val="20"/>
                <w:szCs w:val="20"/>
              </w:rPr>
              <w:t xml:space="preserve"> – 12.15-15.15</w:t>
            </w:r>
          </w:p>
          <w:p w14:paraId="742A956A" w14:textId="7D0BCDEF" w:rsidR="00027F9B" w:rsidRPr="00DD61B5" w:rsidRDefault="00027F9B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……………………………………….</w:t>
            </w:r>
          </w:p>
          <w:p w14:paraId="71638DCD" w14:textId="77777777" w:rsidR="00D35553" w:rsidRPr="00DD61B5" w:rsidRDefault="00D35553" w:rsidP="006E4C1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61B5">
              <w:rPr>
                <w:rFonts w:ascii="Arial Narrow" w:hAnsi="Arial Narrow"/>
                <w:b/>
                <w:sz w:val="20"/>
                <w:szCs w:val="20"/>
              </w:rPr>
              <w:t>CHEMIA OGÓLNA</w:t>
            </w:r>
          </w:p>
          <w:p w14:paraId="1343E0AB" w14:textId="77777777" w:rsidR="00D35553" w:rsidRPr="00DD61B5" w:rsidRDefault="00D35553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DR M. KOWALCZYK</w:t>
            </w:r>
          </w:p>
          <w:p w14:paraId="2E0EC8E1" w14:textId="77777777" w:rsidR="00D35553" w:rsidRPr="00DD61B5" w:rsidRDefault="00D35553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14:paraId="083D2187" w14:textId="77777777" w:rsidR="00D35553" w:rsidRPr="00DD61B5" w:rsidRDefault="00D35553" w:rsidP="006E4C13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D61B5">
              <w:rPr>
                <w:rFonts w:ascii="Arial Narrow" w:hAnsi="Arial Narrow"/>
                <w:b/>
                <w:bCs/>
                <w:sz w:val="20"/>
                <w:szCs w:val="20"/>
              </w:rPr>
              <w:t>GR. 3</w:t>
            </w:r>
          </w:p>
          <w:p w14:paraId="2C3BFDF4" w14:textId="1F92F3E2" w:rsidR="00D35553" w:rsidRPr="00DD61B5" w:rsidRDefault="00D35553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23.11– 09.00-12.00</w:t>
            </w:r>
          </w:p>
          <w:p w14:paraId="63A2DDF8" w14:textId="00DC0783" w:rsidR="00D35553" w:rsidRPr="00DD61B5" w:rsidRDefault="00D35553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14.12 – 12.15-13.45</w:t>
            </w:r>
          </w:p>
          <w:p w14:paraId="148A3F2D" w14:textId="77777777" w:rsidR="00D35553" w:rsidRPr="00DD61B5" w:rsidRDefault="00D35553" w:rsidP="006E4C13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D61B5">
              <w:rPr>
                <w:rFonts w:ascii="Arial Narrow" w:hAnsi="Arial Narrow"/>
                <w:b/>
                <w:bCs/>
                <w:sz w:val="20"/>
                <w:szCs w:val="20"/>
              </w:rPr>
              <w:t>GR. 4</w:t>
            </w:r>
          </w:p>
          <w:p w14:paraId="16A66A68" w14:textId="1418DAE6" w:rsidR="00D35553" w:rsidRPr="00DD61B5" w:rsidRDefault="00D35553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23.11– 12.15-15.15</w:t>
            </w:r>
          </w:p>
          <w:p w14:paraId="20B3067C" w14:textId="179CC490" w:rsidR="009733E8" w:rsidRPr="00DD61B5" w:rsidRDefault="00D35553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14.12 – 14.00-15.30</w:t>
            </w:r>
          </w:p>
          <w:p w14:paraId="34552F44" w14:textId="5D8510D8" w:rsidR="00D35553" w:rsidRPr="00DD61B5" w:rsidRDefault="00D35553" w:rsidP="006E4C13">
            <w:pPr>
              <w:pStyle w:val="WW-Tekstpodstawowy2"/>
              <w:rPr>
                <w:sz w:val="20"/>
                <w:szCs w:val="20"/>
              </w:rPr>
            </w:pPr>
            <w:r w:rsidRPr="00DD61B5">
              <w:rPr>
                <w:sz w:val="20"/>
                <w:szCs w:val="20"/>
              </w:rPr>
              <w:t>…………………………….</w:t>
            </w:r>
          </w:p>
          <w:p w14:paraId="4CB7BE02" w14:textId="6037350F" w:rsidR="00D35553" w:rsidRPr="00DD61B5" w:rsidRDefault="00D35553" w:rsidP="006E4C1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61B5">
              <w:rPr>
                <w:rFonts w:ascii="Arial Narrow" w:hAnsi="Arial Narrow"/>
                <w:b/>
                <w:sz w:val="20"/>
                <w:szCs w:val="20"/>
              </w:rPr>
              <w:t>BIOFIZYKA</w:t>
            </w:r>
          </w:p>
          <w:p w14:paraId="40012260" w14:textId="77777777" w:rsidR="00D35553" w:rsidRPr="00DD61B5" w:rsidRDefault="00D35553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DR M. KOWALCZYK</w:t>
            </w:r>
          </w:p>
          <w:p w14:paraId="069099F1" w14:textId="4BA3756D" w:rsidR="00D35553" w:rsidRPr="00DD61B5" w:rsidRDefault="00D35553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14:paraId="58DCBCCC" w14:textId="5591868F" w:rsidR="00A265C6" w:rsidRPr="00DD61B5" w:rsidRDefault="00A265C6" w:rsidP="006E4C13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D61B5">
              <w:rPr>
                <w:rFonts w:ascii="Arial Narrow" w:hAnsi="Arial Narrow"/>
                <w:b/>
                <w:bCs/>
                <w:sz w:val="20"/>
                <w:szCs w:val="20"/>
              </w:rPr>
              <w:t>GR. 1</w:t>
            </w:r>
          </w:p>
          <w:p w14:paraId="4AE4121C" w14:textId="21788912" w:rsidR="00A265C6" w:rsidRPr="00DD61B5" w:rsidRDefault="00A265C6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16.11 – 09.00-10.30</w:t>
            </w:r>
          </w:p>
          <w:p w14:paraId="282F4970" w14:textId="621D5FA2" w:rsidR="00A265C6" w:rsidRPr="00DD61B5" w:rsidRDefault="00A265C6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b/>
                <w:bCs/>
                <w:sz w:val="20"/>
                <w:szCs w:val="20"/>
              </w:rPr>
              <w:t>GR. 2</w:t>
            </w:r>
            <w:r w:rsidR="00F340CC" w:rsidRPr="00DD61B5">
              <w:rPr>
                <w:rFonts w:ascii="Arial Narrow" w:hAnsi="Arial Narrow"/>
                <w:b/>
                <w:bCs/>
                <w:sz w:val="20"/>
                <w:szCs w:val="20"/>
              </w:rPr>
              <w:br/>
            </w:r>
            <w:r w:rsidRPr="00DD61B5">
              <w:rPr>
                <w:rFonts w:ascii="Arial Narrow" w:hAnsi="Arial Narrow"/>
                <w:sz w:val="20"/>
                <w:szCs w:val="20"/>
              </w:rPr>
              <w:t>16.11 – 10.45-12.15</w:t>
            </w:r>
          </w:p>
          <w:p w14:paraId="746E5697" w14:textId="77777777" w:rsidR="00D35553" w:rsidRPr="00DD61B5" w:rsidRDefault="00D35553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GR. 3</w:t>
            </w:r>
          </w:p>
          <w:p w14:paraId="47FCC6DB" w14:textId="505AB8DD" w:rsidR="00D35553" w:rsidRPr="00DD61B5" w:rsidRDefault="00D35553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05.10– 09.00-1</w:t>
            </w:r>
            <w:r w:rsidR="00A265C6" w:rsidRPr="00DD61B5">
              <w:rPr>
                <w:rFonts w:ascii="Arial Narrow" w:hAnsi="Arial Narrow"/>
                <w:sz w:val="20"/>
                <w:szCs w:val="20"/>
              </w:rPr>
              <w:t>1.15</w:t>
            </w:r>
          </w:p>
          <w:p w14:paraId="47659DE5" w14:textId="446B42BA" w:rsidR="00D35553" w:rsidRPr="00DD61B5" w:rsidRDefault="00D35553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12.10, 19.10, 26.10</w:t>
            </w:r>
            <w:r w:rsidR="00A265C6" w:rsidRPr="00DD61B5">
              <w:rPr>
                <w:rFonts w:ascii="Arial Narrow" w:hAnsi="Arial Narrow"/>
                <w:sz w:val="20"/>
                <w:szCs w:val="20"/>
              </w:rPr>
              <w:t>, 02.1</w:t>
            </w:r>
            <w:r w:rsidR="00142037" w:rsidRPr="00DD61B5">
              <w:rPr>
                <w:rFonts w:ascii="Arial Narrow" w:hAnsi="Arial Narrow"/>
                <w:sz w:val="20"/>
                <w:szCs w:val="20"/>
              </w:rPr>
              <w:t>1</w:t>
            </w:r>
            <w:r w:rsidR="006079FB" w:rsidRPr="00DD61B5">
              <w:rPr>
                <w:rFonts w:ascii="Arial Narrow" w:hAnsi="Arial Narrow"/>
                <w:sz w:val="20"/>
                <w:szCs w:val="20"/>
              </w:rPr>
              <w:t>,</w:t>
            </w:r>
            <w:r w:rsidR="00142037" w:rsidRPr="00DD61B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265C6" w:rsidRPr="00DD61B5">
              <w:rPr>
                <w:rFonts w:ascii="Arial Narrow" w:hAnsi="Arial Narrow"/>
                <w:sz w:val="20"/>
                <w:szCs w:val="20"/>
              </w:rPr>
              <w:t>09.11</w:t>
            </w:r>
            <w:r w:rsidRPr="00DD61B5">
              <w:rPr>
                <w:rFonts w:ascii="Arial Narrow" w:hAnsi="Arial Narrow"/>
                <w:sz w:val="20"/>
                <w:szCs w:val="20"/>
              </w:rPr>
              <w:t xml:space="preserve"> – 12.15-1</w:t>
            </w:r>
            <w:r w:rsidR="00142037" w:rsidRPr="00DD61B5">
              <w:rPr>
                <w:rFonts w:ascii="Arial Narrow" w:hAnsi="Arial Narrow"/>
                <w:sz w:val="20"/>
                <w:szCs w:val="20"/>
              </w:rPr>
              <w:t>5.15</w:t>
            </w:r>
          </w:p>
          <w:p w14:paraId="5640D050" w14:textId="16A6AA0C" w:rsidR="00A265C6" w:rsidRPr="00DD61B5" w:rsidRDefault="00A265C6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16.11 – 14.15-15.45</w:t>
            </w:r>
          </w:p>
          <w:p w14:paraId="206727F8" w14:textId="4372C99B" w:rsidR="00D35553" w:rsidRPr="00DD61B5" w:rsidRDefault="00D35553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GR. 4</w:t>
            </w:r>
          </w:p>
          <w:p w14:paraId="25AD188D" w14:textId="5E3DA94E" w:rsidR="00A265C6" w:rsidRPr="00DD61B5" w:rsidRDefault="00A265C6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05.10 – 11.30-13.45</w:t>
            </w:r>
          </w:p>
          <w:p w14:paraId="7E9504D3" w14:textId="018D9998" w:rsidR="00A265C6" w:rsidRPr="00DD61B5" w:rsidRDefault="00A265C6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12.10, 19.10, 26.10, 02.11, 09.11 – 09.00-12.00</w:t>
            </w:r>
          </w:p>
          <w:p w14:paraId="17F5B6C3" w14:textId="0893EF31" w:rsidR="00D35553" w:rsidRPr="00DD61B5" w:rsidRDefault="00A265C6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16.11 – 12.30-14.00</w:t>
            </w:r>
          </w:p>
          <w:p w14:paraId="54E412F2" w14:textId="68CC29A2" w:rsidR="00D35553" w:rsidRPr="00DD61B5" w:rsidRDefault="00DD61B5" w:rsidP="006E4C13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14:paraId="6C5B465D" w14:textId="77777777" w:rsidR="00546456" w:rsidRPr="00DD61B5" w:rsidRDefault="00546456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15.00-19.00</w:t>
            </w:r>
          </w:p>
          <w:p w14:paraId="04A74BB5" w14:textId="77777777" w:rsidR="00546456" w:rsidRPr="00DD61B5" w:rsidRDefault="00546456" w:rsidP="006E4C1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DD61B5">
              <w:rPr>
                <w:b/>
                <w:bCs/>
                <w:sz w:val="20"/>
                <w:szCs w:val="20"/>
              </w:rPr>
              <w:t>ANATOMIA</w:t>
            </w:r>
          </w:p>
          <w:p w14:paraId="21102437" w14:textId="77777777" w:rsidR="00546456" w:rsidRPr="00DD61B5" w:rsidRDefault="00546456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DR I. URBANIAK</w:t>
            </w:r>
          </w:p>
          <w:p w14:paraId="3972ED6E" w14:textId="77777777" w:rsidR="00546456" w:rsidRPr="00DD61B5" w:rsidRDefault="00546456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ĆWICZENIA</w:t>
            </w:r>
          </w:p>
          <w:p w14:paraId="090B5B9F" w14:textId="4AEA5AA6" w:rsidR="00546456" w:rsidRPr="00DD61B5" w:rsidRDefault="00546456" w:rsidP="006E4C13">
            <w:pPr>
              <w:pStyle w:val="WW-Tekstpodstawowy2"/>
              <w:rPr>
                <w:b/>
                <w:sz w:val="20"/>
                <w:szCs w:val="20"/>
              </w:rPr>
            </w:pPr>
            <w:r w:rsidRPr="00DD61B5">
              <w:rPr>
                <w:b/>
                <w:sz w:val="20"/>
                <w:szCs w:val="20"/>
              </w:rPr>
              <w:t>GR, 1+2</w:t>
            </w:r>
          </w:p>
          <w:p w14:paraId="137DC141" w14:textId="419DC7F5" w:rsidR="00D35553" w:rsidRPr="00DD61B5" w:rsidRDefault="00546456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 xml:space="preserve">19.10, 26.10, 02.11, 09.11, </w:t>
            </w:r>
          </w:p>
          <w:p w14:paraId="35CF9831" w14:textId="43261314" w:rsidR="00D35553" w:rsidRPr="00DD61B5" w:rsidRDefault="00EA19BB" w:rsidP="00DD61B5">
            <w:pPr>
              <w:pStyle w:val="WW-Tekstpodstawowy2"/>
              <w:rPr>
                <w:sz w:val="20"/>
                <w:szCs w:val="20"/>
              </w:rPr>
            </w:pPr>
            <w:r w:rsidRPr="00DD61B5">
              <w:rPr>
                <w:sz w:val="20"/>
                <w:szCs w:val="20"/>
              </w:rPr>
              <w:t>…………………………………</w:t>
            </w:r>
          </w:p>
          <w:p w14:paraId="0F0C8A02" w14:textId="77777777" w:rsidR="00701CC0" w:rsidRPr="00DD61B5" w:rsidRDefault="00701CC0" w:rsidP="006E4C1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61B5">
              <w:rPr>
                <w:rFonts w:ascii="Arial Narrow" w:hAnsi="Arial Narrow"/>
                <w:b/>
                <w:sz w:val="20"/>
                <w:szCs w:val="20"/>
              </w:rPr>
              <w:t>CHEMIA KOSMETYCZNA</w:t>
            </w:r>
          </w:p>
          <w:p w14:paraId="6F1722B9" w14:textId="77777777" w:rsidR="00701CC0" w:rsidRPr="00DD61B5" w:rsidRDefault="00701CC0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WYKŁAD</w:t>
            </w:r>
          </w:p>
          <w:p w14:paraId="659C15A8" w14:textId="77777777" w:rsidR="00701CC0" w:rsidRPr="00DD61B5" w:rsidRDefault="00701CC0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PROF. J. GIBKA</w:t>
            </w:r>
          </w:p>
          <w:p w14:paraId="4C4E97E8" w14:textId="0D7F3D45" w:rsidR="00701CC0" w:rsidRPr="00DD61B5" w:rsidRDefault="00EA19BB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30.11, 21.12, 04.01</w:t>
            </w:r>
            <w:r w:rsidR="00701CC0" w:rsidRPr="00DD61B5">
              <w:rPr>
                <w:rFonts w:ascii="Arial Narrow" w:hAnsi="Arial Narrow"/>
                <w:sz w:val="20"/>
                <w:szCs w:val="20"/>
              </w:rPr>
              <w:t xml:space="preserve"> -  </w:t>
            </w:r>
            <w:r w:rsidRPr="00DD61B5">
              <w:rPr>
                <w:rFonts w:ascii="Arial Narrow" w:hAnsi="Arial Narrow"/>
                <w:sz w:val="20"/>
                <w:szCs w:val="20"/>
              </w:rPr>
              <w:t>09</w:t>
            </w:r>
            <w:r w:rsidR="00701CC0" w:rsidRPr="00DD61B5">
              <w:rPr>
                <w:rFonts w:ascii="Arial Narrow" w:hAnsi="Arial Narrow"/>
                <w:sz w:val="20"/>
                <w:szCs w:val="20"/>
              </w:rPr>
              <w:t>.00-12.00</w:t>
            </w:r>
          </w:p>
          <w:p w14:paraId="655E4692" w14:textId="1748E4BB" w:rsidR="0003157A" w:rsidRPr="00DD61B5" w:rsidRDefault="0003157A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18.01 – 17.00-19.15</w:t>
            </w:r>
          </w:p>
          <w:p w14:paraId="657FF133" w14:textId="67963B76" w:rsidR="00EA19BB" w:rsidRPr="00DD61B5" w:rsidRDefault="00EA19BB" w:rsidP="00DD61B5">
            <w:pPr>
              <w:spacing w:after="0"/>
              <w:jc w:val="center"/>
              <w:rPr>
                <w:sz w:val="20"/>
                <w:szCs w:val="20"/>
              </w:rPr>
            </w:pPr>
            <w:r w:rsidRPr="00DD61B5">
              <w:rPr>
                <w:sz w:val="20"/>
                <w:szCs w:val="20"/>
              </w:rPr>
              <w:t>……………………………………</w:t>
            </w:r>
          </w:p>
          <w:p w14:paraId="75ABDCC0" w14:textId="77777777" w:rsidR="002774BC" w:rsidRPr="00DD61B5" w:rsidRDefault="002774BC" w:rsidP="006E4C1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61B5">
              <w:rPr>
                <w:rFonts w:ascii="Arial Narrow" w:hAnsi="Arial Narrow"/>
                <w:b/>
                <w:sz w:val="20"/>
                <w:szCs w:val="20"/>
              </w:rPr>
              <w:t>NATURALNE TWORZYWA W KOSMETOLOGII</w:t>
            </w:r>
          </w:p>
          <w:p w14:paraId="5D40B972" w14:textId="227BEF72" w:rsidR="002774BC" w:rsidRPr="00DD61B5" w:rsidRDefault="002774BC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14:paraId="079DAABB" w14:textId="3A3D2D3E" w:rsidR="00D56BDC" w:rsidRPr="00DD61B5" w:rsidRDefault="00D56BDC" w:rsidP="00D56BD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PROF. A. SIONKOWSKA</w:t>
            </w:r>
          </w:p>
          <w:p w14:paraId="0400A2DD" w14:textId="64FB5292" w:rsidR="00D56BDC" w:rsidRPr="00DD61B5" w:rsidRDefault="002774BC" w:rsidP="00D56BDC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D61B5">
              <w:rPr>
                <w:rFonts w:ascii="Arial Narrow" w:hAnsi="Arial Narrow"/>
                <w:b/>
                <w:bCs/>
                <w:sz w:val="20"/>
                <w:szCs w:val="20"/>
              </w:rPr>
              <w:t>GR. 1+2</w:t>
            </w:r>
          </w:p>
          <w:p w14:paraId="6D91A663" w14:textId="4348CD35" w:rsidR="002774BC" w:rsidRPr="00DD61B5" w:rsidRDefault="002774BC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25.01 – 11.15-13.30</w:t>
            </w:r>
          </w:p>
          <w:p w14:paraId="07A91389" w14:textId="22AF31CF" w:rsidR="002774BC" w:rsidRPr="00DD61B5" w:rsidRDefault="002774BC" w:rsidP="006E4C13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D61B5">
              <w:rPr>
                <w:rFonts w:ascii="Arial Narrow" w:hAnsi="Arial Narrow"/>
                <w:b/>
                <w:bCs/>
                <w:sz w:val="20"/>
                <w:szCs w:val="20"/>
              </w:rPr>
              <w:t>GR. 3+4</w:t>
            </w:r>
          </w:p>
          <w:p w14:paraId="7C5F3413" w14:textId="3BD6C1A3" w:rsidR="002774BC" w:rsidRPr="00DD61B5" w:rsidRDefault="00D56BDC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 xml:space="preserve"> 25.01</w:t>
            </w:r>
            <w:r w:rsidR="002774BC" w:rsidRPr="00DD61B5">
              <w:rPr>
                <w:rFonts w:ascii="Arial Narrow" w:hAnsi="Arial Narrow"/>
                <w:sz w:val="20"/>
                <w:szCs w:val="20"/>
              </w:rPr>
              <w:t>- 13.45-16.00</w:t>
            </w:r>
          </w:p>
          <w:p w14:paraId="49BAE75E" w14:textId="09740665" w:rsidR="00037CD7" w:rsidRPr="00DD61B5" w:rsidRDefault="002774BC" w:rsidP="00DD61B5">
            <w:pPr>
              <w:pStyle w:val="WW-Tekstpodstawowy2"/>
              <w:rPr>
                <w:sz w:val="20"/>
                <w:szCs w:val="20"/>
              </w:rPr>
            </w:pPr>
            <w:r w:rsidRPr="00DD61B5">
              <w:rPr>
                <w:sz w:val="20"/>
                <w:szCs w:val="20"/>
              </w:rPr>
              <w:t>……………………………</w:t>
            </w:r>
          </w:p>
          <w:p w14:paraId="403307C2" w14:textId="004DF4F4" w:rsidR="00A959B5" w:rsidRPr="00DD61B5" w:rsidRDefault="00A959B5" w:rsidP="006E4C1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61B5">
              <w:rPr>
                <w:rFonts w:ascii="Arial Narrow" w:hAnsi="Arial Narrow"/>
                <w:b/>
                <w:sz w:val="20"/>
                <w:szCs w:val="20"/>
              </w:rPr>
              <w:t>RECEPTURA KOSMETYCZNA</w:t>
            </w:r>
          </w:p>
          <w:p w14:paraId="00BD7D3D" w14:textId="77777777" w:rsidR="00A959B5" w:rsidRPr="00DD61B5" w:rsidRDefault="00A959B5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DR J. SIWEK</w:t>
            </w:r>
          </w:p>
          <w:p w14:paraId="007A45E3" w14:textId="77777777" w:rsidR="00A959B5" w:rsidRPr="00DD61B5" w:rsidRDefault="00A959B5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14:paraId="66B61AFE" w14:textId="763B5C85" w:rsidR="00A959B5" w:rsidRPr="00DD61B5" w:rsidRDefault="00A959B5" w:rsidP="006E4C13">
            <w:pPr>
              <w:pStyle w:val="WW-Tekstpodstawowy2"/>
              <w:rPr>
                <w:b/>
                <w:sz w:val="20"/>
                <w:szCs w:val="20"/>
              </w:rPr>
            </w:pPr>
            <w:r w:rsidRPr="00DD61B5">
              <w:rPr>
                <w:b/>
                <w:sz w:val="20"/>
                <w:szCs w:val="20"/>
              </w:rPr>
              <w:t>GR.3</w:t>
            </w:r>
          </w:p>
          <w:p w14:paraId="5E593E32" w14:textId="6EF1A7FE" w:rsidR="00A959B5" w:rsidRPr="00DD61B5" w:rsidRDefault="00A959B5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12.10-15.45-18.00</w:t>
            </w:r>
          </w:p>
          <w:p w14:paraId="47C69B1B" w14:textId="4547B622" w:rsidR="00A959B5" w:rsidRPr="00DD61B5" w:rsidRDefault="00A959B5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26.10, 09.11- 15.45-18.45</w:t>
            </w:r>
          </w:p>
          <w:p w14:paraId="18985390" w14:textId="77777777" w:rsidR="00DD61B5" w:rsidRDefault="00DD61B5" w:rsidP="006E4C13">
            <w:pPr>
              <w:pStyle w:val="WW-Tekstpodstawowy2"/>
              <w:rPr>
                <w:b/>
                <w:sz w:val="20"/>
                <w:szCs w:val="20"/>
              </w:rPr>
            </w:pPr>
          </w:p>
          <w:p w14:paraId="60321A43" w14:textId="7B6624A2" w:rsidR="00A959B5" w:rsidRPr="00DD61B5" w:rsidRDefault="00A959B5" w:rsidP="006E4C13">
            <w:pPr>
              <w:pStyle w:val="WW-Tekstpodstawowy2"/>
              <w:rPr>
                <w:b/>
                <w:sz w:val="20"/>
                <w:szCs w:val="20"/>
              </w:rPr>
            </w:pPr>
            <w:r w:rsidRPr="00DD61B5">
              <w:rPr>
                <w:b/>
                <w:sz w:val="20"/>
                <w:szCs w:val="20"/>
              </w:rPr>
              <w:t>GR.4</w:t>
            </w:r>
          </w:p>
          <w:p w14:paraId="396720B8" w14:textId="68C44F96" w:rsidR="00A959B5" w:rsidRPr="00DD61B5" w:rsidRDefault="00A959B5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12.10 – 18.15-20.30</w:t>
            </w:r>
          </w:p>
          <w:p w14:paraId="5A1AD42D" w14:textId="628C650E" w:rsidR="00A959B5" w:rsidRPr="00DD61B5" w:rsidRDefault="00A959B5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02.11- 15.45-18.45</w:t>
            </w:r>
          </w:p>
          <w:p w14:paraId="4E2E1CFC" w14:textId="7CD7B42F" w:rsidR="00A959B5" w:rsidRPr="00DD61B5" w:rsidRDefault="00CF46A6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………………………..</w:t>
            </w:r>
          </w:p>
          <w:p w14:paraId="190DAF98" w14:textId="7E1018F9" w:rsidR="00EE4590" w:rsidRPr="00DD61B5" w:rsidRDefault="00EE4590" w:rsidP="006E4C1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DD61B5">
              <w:rPr>
                <w:b/>
                <w:bCs/>
                <w:sz w:val="20"/>
                <w:szCs w:val="20"/>
              </w:rPr>
              <w:t>PROMOCJA ZDROWIA</w:t>
            </w:r>
          </w:p>
          <w:p w14:paraId="3D1612B7" w14:textId="1DF3595E" w:rsidR="00EE4590" w:rsidRPr="00DD61B5" w:rsidRDefault="00EE4590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PROF. W. GRZELAK</w:t>
            </w:r>
          </w:p>
          <w:p w14:paraId="12D8CEAD" w14:textId="1BB82E5D" w:rsidR="00EE4590" w:rsidRPr="00DD61B5" w:rsidRDefault="00EE4590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WYKŁAD</w:t>
            </w:r>
          </w:p>
          <w:p w14:paraId="03D756A4" w14:textId="64A503F4" w:rsidR="00EE4590" w:rsidRPr="00DD61B5" w:rsidRDefault="00EE4590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30.11, 07.12, 11.01  – 12.30-14.45</w:t>
            </w:r>
          </w:p>
          <w:p w14:paraId="29959E54" w14:textId="79098246" w:rsidR="00541067" w:rsidRPr="00DD61B5" w:rsidRDefault="00541067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……………………………….</w:t>
            </w:r>
          </w:p>
          <w:p w14:paraId="4420E454" w14:textId="79B36A99" w:rsidR="00541067" w:rsidRPr="00DD61B5" w:rsidRDefault="00541067" w:rsidP="006E4C13">
            <w:pPr>
              <w:pStyle w:val="WW-Tekstpodstawowy2"/>
              <w:rPr>
                <w:b/>
                <w:sz w:val="20"/>
                <w:szCs w:val="20"/>
              </w:rPr>
            </w:pPr>
            <w:r w:rsidRPr="00DD61B5">
              <w:rPr>
                <w:b/>
                <w:sz w:val="20"/>
                <w:szCs w:val="20"/>
              </w:rPr>
              <w:t>OCHRONA WŁASNOŚCI INTELEKTUALNEJ</w:t>
            </w:r>
          </w:p>
          <w:p w14:paraId="3CE453DE" w14:textId="557B451A" w:rsidR="00541067" w:rsidRPr="00DD61B5" w:rsidRDefault="00541067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DR K. GIEBUROWSKI</w:t>
            </w:r>
          </w:p>
          <w:p w14:paraId="1E722DF6" w14:textId="77777777" w:rsidR="00541067" w:rsidRPr="00DD61B5" w:rsidRDefault="00541067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WYKŁAD</w:t>
            </w:r>
          </w:p>
          <w:p w14:paraId="1D5A06B1" w14:textId="513E92F2" w:rsidR="00541067" w:rsidRPr="00DD61B5" w:rsidRDefault="00541067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04.01, 11.01 – 16.00-20.00</w:t>
            </w:r>
          </w:p>
          <w:p w14:paraId="21BF835A" w14:textId="77777777" w:rsidR="00541067" w:rsidRPr="00DD61B5" w:rsidRDefault="00541067" w:rsidP="00DD61B5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……………………………….</w:t>
            </w:r>
          </w:p>
          <w:p w14:paraId="3EA61979" w14:textId="77777777" w:rsidR="00721BD9" w:rsidRPr="00DD61B5" w:rsidRDefault="00721BD9" w:rsidP="00DD61B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61B5">
              <w:rPr>
                <w:rFonts w:ascii="Arial Narrow" w:hAnsi="Arial Narrow"/>
                <w:b/>
                <w:sz w:val="20"/>
                <w:szCs w:val="20"/>
              </w:rPr>
              <w:t>HISTORIA KOSMETYKI</w:t>
            </w:r>
          </w:p>
          <w:p w14:paraId="052C08EF" w14:textId="77777777" w:rsidR="00721BD9" w:rsidRPr="00DD61B5" w:rsidRDefault="00721BD9" w:rsidP="00DD61B5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PROF. Z. KOKOT</w:t>
            </w:r>
          </w:p>
          <w:p w14:paraId="3726EA87" w14:textId="60EE254B" w:rsidR="00721BD9" w:rsidRPr="00DD61B5" w:rsidRDefault="00721BD9" w:rsidP="00DD61B5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WYKŁAD</w:t>
            </w:r>
          </w:p>
          <w:p w14:paraId="6B000A4B" w14:textId="7801ED41" w:rsidR="00721BD9" w:rsidRPr="00DD61B5" w:rsidRDefault="00721BD9" w:rsidP="00DD61B5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21.12 – 12.30-15.30</w:t>
            </w:r>
          </w:p>
          <w:p w14:paraId="7CF7D9E2" w14:textId="2CE37652" w:rsidR="00721BD9" w:rsidRPr="00DD61B5" w:rsidRDefault="00721BD9" w:rsidP="00DD61B5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04.01 – 12.00-15.00</w:t>
            </w:r>
          </w:p>
          <w:p w14:paraId="2D3EEBC0" w14:textId="632108AA" w:rsidR="00721BD9" w:rsidRPr="00DD61B5" w:rsidRDefault="00721BD9" w:rsidP="00DD61B5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…………………………….</w:t>
            </w:r>
          </w:p>
          <w:p w14:paraId="5DA86FA9" w14:textId="77777777" w:rsidR="005D101B" w:rsidRPr="00DD61B5" w:rsidRDefault="005D101B" w:rsidP="00DD61B5">
            <w:pPr>
              <w:pStyle w:val="WW-Tekstpodstawowy2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DD61B5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ZAGADNIENIA BEZPIECZEŃSTWA PRACY I ERGONOMII</w:t>
            </w:r>
          </w:p>
          <w:p w14:paraId="21D08016" w14:textId="1CCF354B" w:rsidR="005D101B" w:rsidRPr="00DD61B5" w:rsidRDefault="005D101B" w:rsidP="00DD61B5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MGR INŻ. I. NAŁĘCZ</w:t>
            </w:r>
          </w:p>
          <w:p w14:paraId="56CE8FBA" w14:textId="77777777" w:rsidR="005D101B" w:rsidRPr="00DD61B5" w:rsidRDefault="005D101B" w:rsidP="00DD61B5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WYKŁAD</w:t>
            </w:r>
          </w:p>
          <w:p w14:paraId="2454F3B2" w14:textId="65B6E36A" w:rsidR="00EA19BB" w:rsidRPr="00DD61B5" w:rsidRDefault="005D101B" w:rsidP="00DD61B5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11.01  – 08.00-10.15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5B7EC" w14:textId="272136CD" w:rsidR="002B201E" w:rsidRPr="00DD61B5" w:rsidRDefault="00980575" w:rsidP="006E4C1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DD61B5">
              <w:rPr>
                <w:b/>
                <w:bCs/>
                <w:sz w:val="20"/>
                <w:szCs w:val="20"/>
              </w:rPr>
              <w:t>JĘZYK ANGIELSKI</w:t>
            </w:r>
          </w:p>
          <w:p w14:paraId="5E3DC4C8" w14:textId="76068736" w:rsidR="002B201E" w:rsidRPr="00DD61B5" w:rsidRDefault="00980575" w:rsidP="006E4C13">
            <w:pPr>
              <w:pStyle w:val="WW-Tekstpodstawowy2"/>
              <w:rPr>
                <w:b/>
                <w:sz w:val="20"/>
                <w:szCs w:val="20"/>
              </w:rPr>
            </w:pPr>
            <w:r w:rsidRPr="00DD61B5">
              <w:rPr>
                <w:b/>
                <w:sz w:val="20"/>
                <w:szCs w:val="20"/>
              </w:rPr>
              <w:t>ĆW. GR. 1</w:t>
            </w:r>
          </w:p>
          <w:p w14:paraId="02B303A7" w14:textId="46CE9DB2" w:rsidR="002B201E" w:rsidRPr="00DD61B5" w:rsidRDefault="00980575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MGR B. GRADOWSKA</w:t>
            </w:r>
          </w:p>
          <w:p w14:paraId="65179C02" w14:textId="1D9E8139" w:rsidR="003B3ED0" w:rsidRPr="00DD61B5" w:rsidRDefault="00980575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24.11-08.00-10.15</w:t>
            </w:r>
          </w:p>
          <w:p w14:paraId="0553DA8E" w14:textId="234476FC" w:rsidR="006E4C13" w:rsidRPr="00DD61B5" w:rsidRDefault="00980575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………………………</w:t>
            </w:r>
          </w:p>
          <w:p w14:paraId="3284C71C" w14:textId="40D74E3F" w:rsidR="00F442FC" w:rsidRPr="00DD61B5" w:rsidRDefault="00980575" w:rsidP="006E4C1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61B5">
              <w:rPr>
                <w:rFonts w:ascii="Arial Narrow" w:hAnsi="Arial Narrow"/>
                <w:b/>
                <w:sz w:val="20"/>
                <w:szCs w:val="20"/>
              </w:rPr>
              <w:t>CHEMIA KOSMETYCZNA</w:t>
            </w:r>
          </w:p>
          <w:p w14:paraId="2AD74B40" w14:textId="51E84558" w:rsidR="00F442FC" w:rsidRPr="00DD61B5" w:rsidRDefault="00980575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DR M. KOWALCZYK</w:t>
            </w:r>
          </w:p>
          <w:p w14:paraId="206E9411" w14:textId="23726498" w:rsidR="00F442FC" w:rsidRPr="00DD61B5" w:rsidRDefault="00980575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14:paraId="4D332465" w14:textId="23ADE797" w:rsidR="00F442FC" w:rsidRPr="00DD61B5" w:rsidRDefault="00980575" w:rsidP="006E4C13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D61B5">
              <w:rPr>
                <w:rFonts w:ascii="Arial Narrow" w:hAnsi="Arial Narrow"/>
                <w:b/>
                <w:bCs/>
                <w:sz w:val="20"/>
                <w:szCs w:val="20"/>
              </w:rPr>
              <w:t>GR.2</w:t>
            </w:r>
          </w:p>
          <w:p w14:paraId="3E0816D3" w14:textId="7A33BB3B" w:rsidR="00F442FC" w:rsidRPr="00DD61B5" w:rsidRDefault="00980575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05.01, 19.01– 09.00-12.00</w:t>
            </w:r>
          </w:p>
          <w:p w14:paraId="0FB48C2D" w14:textId="567D314A" w:rsidR="00F442FC" w:rsidRPr="00DD61B5" w:rsidRDefault="00980575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12.01 – 12.15-15.15</w:t>
            </w:r>
          </w:p>
          <w:p w14:paraId="57607837" w14:textId="68FB2573" w:rsidR="00F442FC" w:rsidRPr="00DD61B5" w:rsidRDefault="00980575" w:rsidP="006E4C13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D61B5">
              <w:rPr>
                <w:rFonts w:ascii="Arial Narrow" w:hAnsi="Arial Narrow"/>
                <w:b/>
                <w:bCs/>
                <w:sz w:val="20"/>
                <w:szCs w:val="20"/>
              </w:rPr>
              <w:t>GR. 3</w:t>
            </w:r>
          </w:p>
          <w:p w14:paraId="2AF0AE79" w14:textId="25158737" w:rsidR="00F442FC" w:rsidRPr="00DD61B5" w:rsidRDefault="00980575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15.12– 08.30-11.30</w:t>
            </w:r>
          </w:p>
          <w:p w14:paraId="605F1B19" w14:textId="4A8A753C" w:rsidR="00F442FC" w:rsidRPr="00DD61B5" w:rsidRDefault="00980575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05.01, 19.01 – 12.15-15.15</w:t>
            </w:r>
          </w:p>
          <w:p w14:paraId="6E621F49" w14:textId="39999C73" w:rsidR="00F442FC" w:rsidRPr="00DD61B5" w:rsidRDefault="00980575" w:rsidP="006E4C13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D61B5">
              <w:rPr>
                <w:rFonts w:ascii="Arial Narrow" w:hAnsi="Arial Narrow"/>
                <w:b/>
                <w:bCs/>
                <w:sz w:val="20"/>
                <w:szCs w:val="20"/>
              </w:rPr>
              <w:t>GR. 4</w:t>
            </w:r>
          </w:p>
          <w:p w14:paraId="455730BA" w14:textId="61047B83" w:rsidR="00F442FC" w:rsidRPr="00DD61B5" w:rsidRDefault="00980575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15.12  – 11.45-14.45</w:t>
            </w:r>
          </w:p>
          <w:p w14:paraId="22E3EC55" w14:textId="0D1A1A9D" w:rsidR="00F442FC" w:rsidRPr="00DD61B5" w:rsidRDefault="00980575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12.01 – 09.00-12.00</w:t>
            </w:r>
          </w:p>
          <w:p w14:paraId="78C0C9DF" w14:textId="4C4572E2" w:rsidR="00F442FC" w:rsidRPr="00DD61B5" w:rsidRDefault="00980575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……………………..</w:t>
            </w:r>
          </w:p>
          <w:p w14:paraId="2C00A53F" w14:textId="34658CE7" w:rsidR="007D5F58" w:rsidRPr="00DD61B5" w:rsidRDefault="00980575" w:rsidP="006E4C1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61B5">
              <w:rPr>
                <w:rFonts w:ascii="Arial Narrow" w:hAnsi="Arial Narrow"/>
                <w:b/>
                <w:sz w:val="20"/>
                <w:szCs w:val="20"/>
              </w:rPr>
              <w:t>CHEMIA OGÓLNA</w:t>
            </w:r>
          </w:p>
          <w:p w14:paraId="2FD02D91" w14:textId="1620970D" w:rsidR="007D5F58" w:rsidRPr="00DD61B5" w:rsidRDefault="00980575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DR M. KOWALCZYK</w:t>
            </w:r>
          </w:p>
          <w:p w14:paraId="6070D8AF" w14:textId="6306EC36" w:rsidR="007D5F58" w:rsidRPr="00DD61B5" w:rsidRDefault="00980575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14:paraId="64359693" w14:textId="0224C566" w:rsidR="007D5F58" w:rsidRPr="00DD61B5" w:rsidRDefault="00980575" w:rsidP="006E4C13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D61B5">
              <w:rPr>
                <w:rFonts w:ascii="Arial Narrow" w:hAnsi="Arial Narrow"/>
                <w:b/>
                <w:bCs/>
                <w:sz w:val="20"/>
                <w:szCs w:val="20"/>
              </w:rPr>
              <w:t>GR. 3</w:t>
            </w:r>
          </w:p>
          <w:p w14:paraId="12E9B9DF" w14:textId="2BDF7380" w:rsidR="00D35553" w:rsidRPr="00DD61B5" w:rsidRDefault="00980575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17.11 – 09.00-11.15</w:t>
            </w:r>
          </w:p>
          <w:p w14:paraId="76DE7FE8" w14:textId="4F1E7B07" w:rsidR="007D5F58" w:rsidRPr="00DD61B5" w:rsidRDefault="00980575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01.12 - 09.00-12.00</w:t>
            </w:r>
            <w:r w:rsidRPr="00DD61B5">
              <w:rPr>
                <w:rFonts w:ascii="Arial Narrow" w:hAnsi="Arial Narrow"/>
                <w:sz w:val="20"/>
                <w:szCs w:val="20"/>
              </w:rPr>
              <w:br/>
              <w:t>08.12– 08.30-11.30</w:t>
            </w:r>
          </w:p>
          <w:p w14:paraId="50DDE6CF" w14:textId="6637492F" w:rsidR="007D5F58" w:rsidRPr="00DD61B5" w:rsidRDefault="00980575" w:rsidP="006E4C13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D61B5">
              <w:rPr>
                <w:rFonts w:ascii="Arial Narrow" w:hAnsi="Arial Narrow"/>
                <w:b/>
                <w:bCs/>
                <w:sz w:val="20"/>
                <w:szCs w:val="20"/>
              </w:rPr>
              <w:t>GR. 4</w:t>
            </w:r>
          </w:p>
          <w:p w14:paraId="550C4A85" w14:textId="5974AC65" w:rsidR="00D35553" w:rsidRPr="00DD61B5" w:rsidRDefault="00980575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17.11 – 11.30-13.45</w:t>
            </w:r>
          </w:p>
          <w:p w14:paraId="313727DA" w14:textId="54AAA6CF" w:rsidR="007D5F58" w:rsidRPr="00DD61B5" w:rsidRDefault="00980575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01.12– 12.15-15.15</w:t>
            </w:r>
          </w:p>
          <w:p w14:paraId="5413F463" w14:textId="4F071A45" w:rsidR="00910242" w:rsidRPr="00DD61B5" w:rsidRDefault="00980575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08.12 – 11.45-14.45</w:t>
            </w:r>
          </w:p>
          <w:p w14:paraId="7B48CC45" w14:textId="1298C5F1" w:rsidR="00F442FC" w:rsidRPr="00DD61B5" w:rsidRDefault="00980575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…………………</w:t>
            </w:r>
          </w:p>
          <w:p w14:paraId="0701F49E" w14:textId="1AA367AA" w:rsidR="00A265C6" w:rsidRPr="00DD61B5" w:rsidRDefault="00980575" w:rsidP="006E4C1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61B5">
              <w:rPr>
                <w:rFonts w:ascii="Arial Narrow" w:hAnsi="Arial Narrow"/>
                <w:b/>
                <w:sz w:val="20"/>
                <w:szCs w:val="20"/>
              </w:rPr>
              <w:t>BIOFIZYKA</w:t>
            </w:r>
          </w:p>
          <w:p w14:paraId="7111F942" w14:textId="0A57B7B2" w:rsidR="00A265C6" w:rsidRPr="00DD61B5" w:rsidRDefault="00980575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DR M. KOWALCZYK</w:t>
            </w:r>
          </w:p>
          <w:p w14:paraId="59944B17" w14:textId="6514D723" w:rsidR="00A265C6" w:rsidRPr="00DD61B5" w:rsidRDefault="00980575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14:paraId="2911A3C6" w14:textId="4A2B96F2" w:rsidR="00A265C6" w:rsidRPr="00DD61B5" w:rsidRDefault="00980575" w:rsidP="006E4C13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D61B5">
              <w:rPr>
                <w:rFonts w:ascii="Arial Narrow" w:hAnsi="Arial Narrow"/>
                <w:b/>
                <w:bCs/>
                <w:sz w:val="20"/>
                <w:szCs w:val="20"/>
              </w:rPr>
              <w:t>GR. 1</w:t>
            </w:r>
          </w:p>
          <w:p w14:paraId="696A9548" w14:textId="59BD6922" w:rsidR="00A265C6" w:rsidRPr="00DD61B5" w:rsidRDefault="00980575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06.10 – 12.15-14.30</w:t>
            </w:r>
          </w:p>
          <w:p w14:paraId="26E46D45" w14:textId="4CB4AD16" w:rsidR="00A265C6" w:rsidRPr="00DD61B5" w:rsidRDefault="00980575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13.10, 20.10, 10.11 – 12.15-15.15</w:t>
            </w:r>
          </w:p>
          <w:p w14:paraId="2440C616" w14:textId="086768AC" w:rsidR="00A265C6" w:rsidRPr="00DD61B5" w:rsidRDefault="00980575" w:rsidP="006E4C13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D61B5">
              <w:rPr>
                <w:rFonts w:ascii="Arial Narrow" w:hAnsi="Arial Narrow"/>
                <w:b/>
                <w:bCs/>
                <w:sz w:val="20"/>
                <w:szCs w:val="20"/>
              </w:rPr>
              <w:t>GR. 2</w:t>
            </w:r>
          </w:p>
          <w:p w14:paraId="2DE6A936" w14:textId="754E5E1D" w:rsidR="00E2449F" w:rsidRPr="00DD61B5" w:rsidRDefault="00980575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06.10 -– 09.45-12.00</w:t>
            </w:r>
          </w:p>
          <w:p w14:paraId="1694984B" w14:textId="7836CDDC" w:rsidR="00E2449F" w:rsidRPr="00DD61B5" w:rsidRDefault="00980575" w:rsidP="0057096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13.10, 20.10, 10.11– 09.00-12.00</w:t>
            </w:r>
          </w:p>
          <w:p w14:paraId="522C428D" w14:textId="1828937B" w:rsidR="00A265C6" w:rsidRPr="00DD61B5" w:rsidRDefault="00980575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……………..</w:t>
            </w:r>
          </w:p>
          <w:p w14:paraId="2900873A" w14:textId="77777777" w:rsidR="00F442FC" w:rsidRPr="00DD61B5" w:rsidRDefault="00F442FC" w:rsidP="006E4C13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6035FEE5" w14:textId="3F6FA146" w:rsidR="00EA19BB" w:rsidRPr="00DD61B5" w:rsidRDefault="00980575" w:rsidP="006E4C1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61B5">
              <w:rPr>
                <w:rFonts w:ascii="Arial Narrow" w:hAnsi="Arial Narrow"/>
                <w:b/>
                <w:sz w:val="20"/>
                <w:szCs w:val="20"/>
              </w:rPr>
              <w:t>NATURALNE TWORZYWA W KOSMETOLOGII</w:t>
            </w:r>
          </w:p>
          <w:p w14:paraId="128080C5" w14:textId="3F603F5D" w:rsidR="00EA19BB" w:rsidRPr="00DD61B5" w:rsidRDefault="00980575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14:paraId="41ED84B1" w14:textId="3CAB2BC0" w:rsidR="00D56BDC" w:rsidRPr="00DD61B5" w:rsidRDefault="00980575" w:rsidP="00D56BD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PROF. A. SIONKOWSKA</w:t>
            </w:r>
          </w:p>
          <w:p w14:paraId="196391A9" w14:textId="3C25825B" w:rsidR="00EA19BB" w:rsidRPr="00DD61B5" w:rsidRDefault="00980575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GR. 1+2</w:t>
            </w:r>
          </w:p>
          <w:p w14:paraId="62C16ACC" w14:textId="12B4D847" w:rsidR="00EA19BB" w:rsidRPr="00DD61B5" w:rsidRDefault="00980575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24.11 – 11.15-13.30</w:t>
            </w:r>
          </w:p>
          <w:p w14:paraId="19E20636" w14:textId="47588010" w:rsidR="002774BC" w:rsidRPr="00DD61B5" w:rsidRDefault="00980575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26.01 – 08.00-10.15</w:t>
            </w:r>
          </w:p>
          <w:p w14:paraId="59ED09E1" w14:textId="6C9971DC" w:rsidR="00EA19BB" w:rsidRPr="00DD61B5" w:rsidRDefault="00980575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GR. 3+4</w:t>
            </w:r>
          </w:p>
          <w:p w14:paraId="6F4B56DE" w14:textId="5CB13BA4" w:rsidR="002774BC" w:rsidRPr="00DD61B5" w:rsidRDefault="00980575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24.11- 13.45-16.00</w:t>
            </w:r>
          </w:p>
          <w:p w14:paraId="5B0C35A8" w14:textId="41A5AC00" w:rsidR="002B201E" w:rsidRPr="00DD61B5" w:rsidRDefault="00980575" w:rsidP="00D56BD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26.01 – 10.30-12.45</w:t>
            </w:r>
            <w:r w:rsidRPr="00DD61B5">
              <w:rPr>
                <w:bCs/>
                <w:sz w:val="20"/>
                <w:szCs w:val="20"/>
              </w:rPr>
              <w:br/>
              <w:t>……………………..</w:t>
            </w:r>
          </w:p>
          <w:p w14:paraId="1681F153" w14:textId="48F28078" w:rsidR="00027F9B" w:rsidRPr="00DD61B5" w:rsidRDefault="00980575" w:rsidP="006E4C13">
            <w:pPr>
              <w:pStyle w:val="WW-Tekstpodstawowy2"/>
              <w:rPr>
                <w:b/>
                <w:sz w:val="20"/>
                <w:szCs w:val="20"/>
              </w:rPr>
            </w:pPr>
            <w:r w:rsidRPr="00DD61B5">
              <w:rPr>
                <w:b/>
                <w:sz w:val="20"/>
                <w:szCs w:val="20"/>
              </w:rPr>
              <w:t>FARMAKOLOGIA</w:t>
            </w:r>
          </w:p>
          <w:p w14:paraId="19EFF0B4" w14:textId="5A1CDABE" w:rsidR="00836406" w:rsidRPr="00DD61B5" w:rsidRDefault="00980575" w:rsidP="006E4C13">
            <w:pPr>
              <w:pStyle w:val="WW-Tekstpodstawowy2"/>
              <w:rPr>
                <w:sz w:val="20"/>
                <w:szCs w:val="20"/>
              </w:rPr>
            </w:pPr>
            <w:r w:rsidRPr="00DD61B5">
              <w:rPr>
                <w:sz w:val="20"/>
                <w:szCs w:val="20"/>
              </w:rPr>
              <w:t>PROF. Z. KOPCZYŃSKI</w:t>
            </w:r>
          </w:p>
          <w:p w14:paraId="24F1EF87" w14:textId="500137EE" w:rsidR="00027F9B" w:rsidRPr="00DD61B5" w:rsidRDefault="00980575" w:rsidP="00DD61B5">
            <w:pPr>
              <w:pStyle w:val="WW-Tekstpodstawowy2"/>
              <w:rPr>
                <w:sz w:val="20"/>
                <w:szCs w:val="20"/>
              </w:rPr>
            </w:pPr>
            <w:r w:rsidRPr="00DD61B5">
              <w:rPr>
                <w:sz w:val="20"/>
                <w:szCs w:val="20"/>
              </w:rPr>
              <w:t xml:space="preserve">WYKŁADY – ONLINE </w:t>
            </w:r>
          </w:p>
          <w:p w14:paraId="707EC21E" w14:textId="310E8F2A" w:rsidR="00027F9B" w:rsidRPr="00DD61B5" w:rsidRDefault="00980575" w:rsidP="006E4C13">
            <w:pPr>
              <w:pStyle w:val="WW-Tekstpodstawowy2"/>
              <w:rPr>
                <w:sz w:val="20"/>
                <w:szCs w:val="20"/>
              </w:rPr>
            </w:pPr>
            <w:r w:rsidRPr="00DD61B5">
              <w:rPr>
                <w:sz w:val="20"/>
                <w:szCs w:val="20"/>
              </w:rPr>
              <w:t>06.10, 13.10, - 16.00-18.15</w:t>
            </w:r>
          </w:p>
          <w:p w14:paraId="3C8388AF" w14:textId="674B7DA7" w:rsidR="006C1989" w:rsidRPr="00DD61B5" w:rsidRDefault="00980575" w:rsidP="006E4C13">
            <w:pPr>
              <w:pStyle w:val="WW-Tekstpodstawowy2"/>
              <w:rPr>
                <w:sz w:val="20"/>
                <w:szCs w:val="20"/>
              </w:rPr>
            </w:pPr>
            <w:r w:rsidRPr="00DD61B5">
              <w:rPr>
                <w:sz w:val="20"/>
                <w:szCs w:val="20"/>
              </w:rPr>
              <w:t>08.12, 15.12 – 15.00-19.00</w:t>
            </w:r>
          </w:p>
          <w:p w14:paraId="71BA5D5A" w14:textId="3376A672" w:rsidR="00A959B5" w:rsidRPr="00DD61B5" w:rsidRDefault="00980575" w:rsidP="006E4C13">
            <w:pPr>
              <w:pStyle w:val="WW-Tekstpodstawowy2"/>
              <w:rPr>
                <w:sz w:val="20"/>
                <w:szCs w:val="20"/>
              </w:rPr>
            </w:pPr>
            <w:r w:rsidRPr="00DD61B5">
              <w:rPr>
                <w:sz w:val="20"/>
                <w:szCs w:val="20"/>
              </w:rPr>
              <w:t>………………….</w:t>
            </w:r>
          </w:p>
          <w:p w14:paraId="159C303F" w14:textId="408B7F45" w:rsidR="00A959B5" w:rsidRPr="00DD61B5" w:rsidRDefault="00980575" w:rsidP="006E4C1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61B5">
              <w:rPr>
                <w:rFonts w:ascii="Arial Narrow" w:hAnsi="Arial Narrow"/>
                <w:b/>
                <w:sz w:val="20"/>
                <w:szCs w:val="20"/>
              </w:rPr>
              <w:t>RECEPTURA KOSMETYCZNA</w:t>
            </w:r>
          </w:p>
          <w:p w14:paraId="23F39FC1" w14:textId="4DCF4AEB" w:rsidR="00A959B5" w:rsidRPr="00DD61B5" w:rsidRDefault="00980575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DR J. SIWEK</w:t>
            </w:r>
          </w:p>
          <w:p w14:paraId="544471CC" w14:textId="78D8493B" w:rsidR="00A959B5" w:rsidRPr="00DD61B5" w:rsidRDefault="00980575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14:paraId="60CE9246" w14:textId="3419C8F7" w:rsidR="00A959B5" w:rsidRPr="00DD61B5" w:rsidRDefault="00980575" w:rsidP="006E4C13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D61B5">
              <w:rPr>
                <w:rFonts w:ascii="Arial Narrow" w:hAnsi="Arial Narrow"/>
                <w:b/>
                <w:bCs/>
                <w:sz w:val="20"/>
                <w:szCs w:val="20"/>
              </w:rPr>
              <w:t>GR 1</w:t>
            </w:r>
          </w:p>
          <w:p w14:paraId="77BE54F4" w14:textId="4E1DA0FB" w:rsidR="00A959B5" w:rsidRPr="00DD61B5" w:rsidRDefault="00980575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10.11-15.45-18.45</w:t>
            </w:r>
          </w:p>
          <w:p w14:paraId="5BCE0CAD" w14:textId="10441DC6" w:rsidR="00A959B5" w:rsidRPr="00DD61B5" w:rsidRDefault="00980575" w:rsidP="006E4C13">
            <w:pPr>
              <w:pStyle w:val="WW-Tekstpodstawowy2"/>
              <w:rPr>
                <w:b/>
                <w:sz w:val="20"/>
                <w:szCs w:val="20"/>
              </w:rPr>
            </w:pPr>
            <w:r w:rsidRPr="00DD61B5">
              <w:rPr>
                <w:b/>
                <w:sz w:val="20"/>
                <w:szCs w:val="20"/>
              </w:rPr>
              <w:t>GR. 2</w:t>
            </w:r>
          </w:p>
          <w:p w14:paraId="0AC92264" w14:textId="07F8594C" w:rsidR="00A959B5" w:rsidRPr="00DD61B5" w:rsidRDefault="00980575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17.11-15.45-18.45</w:t>
            </w:r>
          </w:p>
          <w:p w14:paraId="31114664" w14:textId="0BF8569F" w:rsidR="00A959B5" w:rsidRPr="00DD61B5" w:rsidRDefault="00980575" w:rsidP="006E4C13">
            <w:pPr>
              <w:pStyle w:val="WW-Tekstpodstawowy2"/>
              <w:jc w:val="left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…………………………………</w:t>
            </w:r>
          </w:p>
          <w:p w14:paraId="6826C155" w14:textId="4A296EFB" w:rsidR="000D7065" w:rsidRPr="00DD61B5" w:rsidRDefault="00980575" w:rsidP="006E4C1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DD61B5">
              <w:rPr>
                <w:b/>
                <w:bCs/>
                <w:sz w:val="20"/>
                <w:szCs w:val="20"/>
              </w:rPr>
              <w:t>CHEMIA KOSMETYCZNA</w:t>
            </w:r>
          </w:p>
          <w:p w14:paraId="31D3D3CA" w14:textId="07E9E360" w:rsidR="000D7065" w:rsidRPr="00DD61B5" w:rsidRDefault="00980575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ĆWICZENIE GR. 1</w:t>
            </w:r>
          </w:p>
          <w:p w14:paraId="2670B42A" w14:textId="3A0DAEA2" w:rsidR="000D7065" w:rsidRPr="00DD61B5" w:rsidRDefault="00980575" w:rsidP="006E4C13">
            <w:pPr>
              <w:pStyle w:val="WW-Tekstpodstawowy2"/>
              <w:rPr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PROF. J. MATYSIAK</w:t>
            </w:r>
          </w:p>
          <w:p w14:paraId="12D6E7F1" w14:textId="780C834D" w:rsidR="00A959B5" w:rsidRPr="00DD61B5" w:rsidRDefault="00980575" w:rsidP="006E4C13">
            <w:pPr>
              <w:pStyle w:val="WW-Tekstpodstawowy2"/>
              <w:rPr>
                <w:sz w:val="20"/>
                <w:szCs w:val="20"/>
              </w:rPr>
            </w:pPr>
            <w:r w:rsidRPr="00DD61B5">
              <w:rPr>
                <w:sz w:val="20"/>
                <w:szCs w:val="20"/>
              </w:rPr>
              <w:t>05.01, 12.01, 19.01 – 08.00-11.00</w:t>
            </w:r>
          </w:p>
          <w:p w14:paraId="4EF6BF57" w14:textId="07538D8F" w:rsidR="00037CD7" w:rsidRPr="00823A8A" w:rsidRDefault="00980575" w:rsidP="00823A8A">
            <w:pPr>
              <w:pStyle w:val="WW-Tekstpodstawowy2"/>
              <w:rPr>
                <w:sz w:val="20"/>
                <w:szCs w:val="20"/>
              </w:rPr>
            </w:pPr>
            <w:r w:rsidRPr="00DD61B5">
              <w:rPr>
                <w:sz w:val="20"/>
                <w:szCs w:val="20"/>
              </w:rPr>
              <w:t>……………………</w:t>
            </w:r>
          </w:p>
          <w:p w14:paraId="50507AF7" w14:textId="60C9A170" w:rsidR="000D7065" w:rsidRPr="00DD61B5" w:rsidRDefault="00980575" w:rsidP="006E4C1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61B5">
              <w:rPr>
                <w:rFonts w:ascii="Arial Narrow" w:hAnsi="Arial Narrow"/>
                <w:b/>
                <w:sz w:val="20"/>
                <w:szCs w:val="20"/>
              </w:rPr>
              <w:t>CHEMIA OGÓLNA</w:t>
            </w:r>
          </w:p>
          <w:p w14:paraId="66482032" w14:textId="4FA19C9C" w:rsidR="000D7065" w:rsidRPr="00DD61B5" w:rsidRDefault="00980575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 xml:space="preserve">ĆWICZENIE </w:t>
            </w:r>
          </w:p>
          <w:p w14:paraId="780808DC" w14:textId="1356915C" w:rsidR="000D7065" w:rsidRPr="00DD61B5" w:rsidRDefault="00980575" w:rsidP="006E4C13">
            <w:pPr>
              <w:pStyle w:val="WW-Tekstpodstawowy2"/>
              <w:rPr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PROF. J. MATYSIAK</w:t>
            </w:r>
          </w:p>
          <w:p w14:paraId="1FF94CF2" w14:textId="27F09D1A" w:rsidR="000D7065" w:rsidRPr="00DD61B5" w:rsidRDefault="00980575" w:rsidP="006E4C13">
            <w:pPr>
              <w:pStyle w:val="WW-Tekstpodstawowy2"/>
              <w:rPr>
                <w:b/>
                <w:sz w:val="20"/>
                <w:szCs w:val="20"/>
              </w:rPr>
            </w:pPr>
            <w:r w:rsidRPr="00DD61B5">
              <w:rPr>
                <w:b/>
                <w:sz w:val="20"/>
                <w:szCs w:val="20"/>
              </w:rPr>
              <w:t>GR. 1</w:t>
            </w:r>
          </w:p>
          <w:p w14:paraId="28201D66" w14:textId="0B9595A6" w:rsidR="00BD130A" w:rsidRPr="00DD61B5" w:rsidRDefault="00980575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06.10, 13.10, 20.10 – 09.45-12.00</w:t>
            </w:r>
          </w:p>
          <w:p w14:paraId="1EFC5D9E" w14:textId="460F2C3B" w:rsidR="00BD130A" w:rsidRPr="00DD61B5" w:rsidRDefault="00980575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27.10, 01.12, 08.12, 15.12 – 08.00-10.15</w:t>
            </w:r>
          </w:p>
          <w:p w14:paraId="3F151405" w14:textId="34FD1895" w:rsidR="00BD130A" w:rsidRPr="00DD61B5" w:rsidRDefault="00980575" w:rsidP="006E4C13">
            <w:pPr>
              <w:pStyle w:val="WW-Tekstpodstawowy2"/>
              <w:rPr>
                <w:b/>
                <w:sz w:val="20"/>
                <w:szCs w:val="20"/>
              </w:rPr>
            </w:pPr>
            <w:r w:rsidRPr="00DD61B5">
              <w:rPr>
                <w:b/>
                <w:sz w:val="20"/>
                <w:szCs w:val="20"/>
              </w:rPr>
              <w:t>GR. 2</w:t>
            </w:r>
          </w:p>
          <w:p w14:paraId="3AAB0073" w14:textId="0DA6E64D" w:rsidR="00BD130A" w:rsidRPr="00DD61B5" w:rsidRDefault="00980575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06.10, 13.10 , 20.10– 12.15-14.30</w:t>
            </w:r>
          </w:p>
          <w:p w14:paraId="00824930" w14:textId="037E58FC" w:rsidR="00BD130A" w:rsidRPr="00DD61B5" w:rsidRDefault="00980575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27.10, 01.12 , 08.12, 15.12– 10.30-12.45</w:t>
            </w:r>
          </w:p>
          <w:p w14:paraId="09837E0C" w14:textId="260A386F" w:rsidR="00012892" w:rsidRPr="00DD61B5" w:rsidRDefault="00980575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…………………………..</w:t>
            </w:r>
          </w:p>
          <w:p w14:paraId="136D6CD0" w14:textId="548C542B" w:rsidR="00980575" w:rsidRPr="00DD61B5" w:rsidRDefault="00980575" w:rsidP="006E4C13">
            <w:pPr>
              <w:pStyle w:val="WW-Tekstpodstawowy2"/>
              <w:rPr>
                <w:b/>
                <w:sz w:val="20"/>
                <w:szCs w:val="20"/>
              </w:rPr>
            </w:pPr>
            <w:r w:rsidRPr="00DD61B5">
              <w:rPr>
                <w:b/>
                <w:sz w:val="20"/>
                <w:szCs w:val="20"/>
              </w:rPr>
              <w:t>ELEMENTY BOTANIKI W KOSMETOLOGII</w:t>
            </w:r>
          </w:p>
          <w:p w14:paraId="2685E7E3" w14:textId="0FF6FA99" w:rsidR="00980575" w:rsidRPr="00DD61B5" w:rsidRDefault="00980575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MGR B. NOWACKA</w:t>
            </w:r>
          </w:p>
          <w:p w14:paraId="097D490A" w14:textId="77777777" w:rsidR="00980575" w:rsidRPr="00DD61B5" w:rsidRDefault="00980575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ĆWICZENIA</w:t>
            </w:r>
          </w:p>
          <w:p w14:paraId="5DFF7A32" w14:textId="53A0DAB0" w:rsidR="00980575" w:rsidRPr="00DD61B5" w:rsidRDefault="00980575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27.10 – 13.00-15.15</w:t>
            </w:r>
          </w:p>
          <w:p w14:paraId="5CF27092" w14:textId="78B6F3E7" w:rsidR="00980575" w:rsidRPr="00DD61B5" w:rsidRDefault="00980575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03.11 – 10.00-13.00</w:t>
            </w:r>
          </w:p>
          <w:p w14:paraId="1DB7CB0C" w14:textId="08C5AB79" w:rsidR="00980575" w:rsidRDefault="004F4CC2" w:rsidP="006E4C1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05.01,</w:t>
            </w:r>
            <w:r w:rsidR="00980575" w:rsidRPr="00DD61B5">
              <w:rPr>
                <w:bCs/>
                <w:sz w:val="20"/>
                <w:szCs w:val="20"/>
              </w:rPr>
              <w:t>12.01 – 15.30-18.30</w:t>
            </w:r>
          </w:p>
          <w:p w14:paraId="1A84E2D0" w14:textId="73B1D858" w:rsidR="004F4CC2" w:rsidRPr="00DD61B5" w:rsidRDefault="004F4CC2" w:rsidP="006E4C13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7533CC89" w14:textId="503B2216" w:rsidR="00980575" w:rsidRPr="00DD61B5" w:rsidRDefault="00980575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……………………..</w:t>
            </w:r>
          </w:p>
          <w:p w14:paraId="6B0EECC6" w14:textId="67CA7BE2" w:rsidR="00980575" w:rsidRPr="00DD61B5" w:rsidRDefault="00980575" w:rsidP="006E4C13">
            <w:pPr>
              <w:pStyle w:val="WW-Tekstpodstawowy2"/>
              <w:rPr>
                <w:bCs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343DF" w14:textId="77777777" w:rsidR="003B3ED0" w:rsidRPr="00DD61B5" w:rsidRDefault="003B3ED0" w:rsidP="006E4C1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DD61B5">
              <w:rPr>
                <w:b/>
                <w:bCs/>
                <w:sz w:val="20"/>
                <w:szCs w:val="20"/>
              </w:rPr>
              <w:t>JĘZYK ANGIELSKI</w:t>
            </w:r>
          </w:p>
          <w:p w14:paraId="30EF8C1E" w14:textId="505FF09B" w:rsidR="003B3ED0" w:rsidRPr="00DD61B5" w:rsidRDefault="003B3ED0" w:rsidP="006E4C13">
            <w:pPr>
              <w:pStyle w:val="WW-Tekstpodstawowy2"/>
              <w:rPr>
                <w:b/>
                <w:sz w:val="20"/>
                <w:szCs w:val="20"/>
              </w:rPr>
            </w:pPr>
            <w:r w:rsidRPr="00DD61B5">
              <w:rPr>
                <w:b/>
                <w:sz w:val="20"/>
                <w:szCs w:val="20"/>
              </w:rPr>
              <w:t xml:space="preserve">ĆW. GR. </w:t>
            </w:r>
            <w:r w:rsidR="006E4C13" w:rsidRPr="00DD61B5">
              <w:rPr>
                <w:b/>
                <w:sz w:val="20"/>
                <w:szCs w:val="20"/>
              </w:rPr>
              <w:t>2</w:t>
            </w:r>
          </w:p>
          <w:p w14:paraId="3BE90000" w14:textId="10A78BD5" w:rsidR="003B3ED0" w:rsidRPr="00DD61B5" w:rsidRDefault="003B3ED0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MGR B. GRADOWSKA</w:t>
            </w:r>
          </w:p>
          <w:p w14:paraId="53ABB627" w14:textId="06AC2C8B" w:rsidR="003B3ED0" w:rsidRPr="00DD61B5" w:rsidRDefault="006E4C13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25.11 – 08.00-10.15</w:t>
            </w:r>
          </w:p>
          <w:p w14:paraId="02C8B41E" w14:textId="5F6502C9" w:rsidR="003B3ED0" w:rsidRPr="00DD61B5" w:rsidRDefault="006E4C13" w:rsidP="006E4C13">
            <w:pPr>
              <w:pStyle w:val="WW-Tekstpodstawowy2"/>
              <w:rPr>
                <w:b/>
                <w:sz w:val="20"/>
                <w:szCs w:val="20"/>
              </w:rPr>
            </w:pPr>
            <w:r w:rsidRPr="00DD61B5">
              <w:rPr>
                <w:b/>
                <w:sz w:val="20"/>
                <w:szCs w:val="20"/>
              </w:rPr>
              <w:t>…………………</w:t>
            </w:r>
          </w:p>
          <w:p w14:paraId="27CF4093" w14:textId="77777777" w:rsidR="003B3ED0" w:rsidRPr="00DD61B5" w:rsidRDefault="003B3ED0" w:rsidP="006E4C13">
            <w:pPr>
              <w:pStyle w:val="WW-Tekstpodstawowy2"/>
              <w:rPr>
                <w:b/>
                <w:sz w:val="20"/>
                <w:szCs w:val="20"/>
              </w:rPr>
            </w:pPr>
          </w:p>
          <w:p w14:paraId="739955F8" w14:textId="77777777" w:rsidR="00BC4B66" w:rsidRPr="00DD61B5" w:rsidRDefault="00BC4B66" w:rsidP="006E4C1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DD61B5">
              <w:rPr>
                <w:b/>
                <w:bCs/>
                <w:sz w:val="20"/>
                <w:szCs w:val="20"/>
              </w:rPr>
              <w:t>KOSMETOLOGIA PIELĘGNACYJNA</w:t>
            </w:r>
          </w:p>
          <w:p w14:paraId="5C841017" w14:textId="77777777" w:rsidR="00BC4B66" w:rsidRPr="00DD61B5" w:rsidRDefault="00BC4B66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MGR R. MATURA</w:t>
            </w:r>
          </w:p>
          <w:p w14:paraId="516A2C14" w14:textId="77777777" w:rsidR="00BC4B66" w:rsidRPr="00DD61B5" w:rsidRDefault="00BC4B66" w:rsidP="006E4C13">
            <w:pPr>
              <w:pStyle w:val="WW-Tekstpodstawowy2"/>
              <w:rPr>
                <w:b/>
                <w:sz w:val="20"/>
                <w:szCs w:val="20"/>
              </w:rPr>
            </w:pPr>
            <w:r w:rsidRPr="00DD61B5">
              <w:rPr>
                <w:b/>
                <w:sz w:val="20"/>
                <w:szCs w:val="20"/>
              </w:rPr>
              <w:t>ĆW. GR. 1</w:t>
            </w:r>
          </w:p>
          <w:p w14:paraId="7129E06B" w14:textId="653FF912" w:rsidR="00BC4B66" w:rsidRPr="00DD61B5" w:rsidRDefault="00BC4B66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28.10, 18.11– 8.00-12.00</w:t>
            </w:r>
          </w:p>
          <w:p w14:paraId="6E934AF3" w14:textId="1C4781D4" w:rsidR="00BC4B66" w:rsidRPr="00DD61B5" w:rsidRDefault="008D6B2B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13.01– 12.15-16.15</w:t>
            </w:r>
          </w:p>
          <w:p w14:paraId="23AF43A4" w14:textId="77777777" w:rsidR="00BC4B66" w:rsidRPr="00DD61B5" w:rsidRDefault="00BC4B66" w:rsidP="006E4C13">
            <w:pPr>
              <w:pStyle w:val="WW-Tekstpodstawowy2"/>
              <w:rPr>
                <w:b/>
                <w:sz w:val="20"/>
                <w:szCs w:val="20"/>
              </w:rPr>
            </w:pPr>
            <w:r w:rsidRPr="00DD61B5">
              <w:rPr>
                <w:b/>
                <w:sz w:val="20"/>
                <w:szCs w:val="20"/>
              </w:rPr>
              <w:t>ĆW. GR. 2</w:t>
            </w:r>
          </w:p>
          <w:p w14:paraId="15C2ABB2" w14:textId="3C4AAEB3" w:rsidR="00BC4B66" w:rsidRPr="00DD61B5" w:rsidRDefault="00BC4B66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28.10, 18.11 – 12.15-16.15</w:t>
            </w:r>
          </w:p>
          <w:p w14:paraId="68417938" w14:textId="288BF51F" w:rsidR="00BC4B66" w:rsidRPr="00DD61B5" w:rsidRDefault="008D6B2B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13.01 – 08.00-12.00</w:t>
            </w:r>
          </w:p>
          <w:p w14:paraId="32D443F8" w14:textId="181CEA10" w:rsidR="00BC4B66" w:rsidRPr="00DD61B5" w:rsidRDefault="00BC4B66" w:rsidP="006E4C13">
            <w:pPr>
              <w:pStyle w:val="WW-Tekstpodstawowy2"/>
              <w:rPr>
                <w:b/>
                <w:sz w:val="20"/>
                <w:szCs w:val="20"/>
              </w:rPr>
            </w:pPr>
            <w:r w:rsidRPr="00DD61B5">
              <w:rPr>
                <w:b/>
                <w:sz w:val="20"/>
                <w:szCs w:val="20"/>
              </w:rPr>
              <w:t>ĆW. GR. 3</w:t>
            </w:r>
          </w:p>
          <w:p w14:paraId="284C23E8" w14:textId="131E55BA" w:rsidR="00980575" w:rsidRPr="00DD61B5" w:rsidRDefault="00980575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20.01 – 12.15-16.15</w:t>
            </w:r>
          </w:p>
          <w:p w14:paraId="324673BA" w14:textId="77777777" w:rsidR="00BC4B66" w:rsidRPr="00DD61B5" w:rsidRDefault="00BC4B66" w:rsidP="006E4C13">
            <w:pPr>
              <w:pStyle w:val="WW-Tekstpodstawowy2"/>
              <w:rPr>
                <w:b/>
                <w:sz w:val="20"/>
                <w:szCs w:val="20"/>
              </w:rPr>
            </w:pPr>
            <w:r w:rsidRPr="00DD61B5">
              <w:rPr>
                <w:b/>
                <w:sz w:val="20"/>
                <w:szCs w:val="20"/>
              </w:rPr>
              <w:t>ĆW. GR. 4</w:t>
            </w:r>
          </w:p>
          <w:p w14:paraId="5149E7F7" w14:textId="7E4C5424" w:rsidR="008732BF" w:rsidRPr="00DD61B5" w:rsidRDefault="008732BF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02.12</w:t>
            </w:r>
            <w:r w:rsidR="00B65947" w:rsidRPr="00DD61B5">
              <w:rPr>
                <w:bCs/>
                <w:sz w:val="20"/>
                <w:szCs w:val="20"/>
              </w:rPr>
              <w:t>, 20.01</w:t>
            </w:r>
            <w:r w:rsidRPr="00DD61B5">
              <w:rPr>
                <w:bCs/>
                <w:sz w:val="20"/>
                <w:szCs w:val="20"/>
              </w:rPr>
              <w:t>– 8.00-12.00</w:t>
            </w:r>
          </w:p>
          <w:p w14:paraId="70645E2C" w14:textId="1FA7D1B0" w:rsidR="008732BF" w:rsidRPr="00DD61B5" w:rsidRDefault="007D5F58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…………………………………</w:t>
            </w:r>
          </w:p>
          <w:p w14:paraId="7966782B" w14:textId="77777777" w:rsidR="007D5F58" w:rsidRPr="00DD61B5" w:rsidRDefault="007D5F58" w:rsidP="006E4C1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61B5">
              <w:rPr>
                <w:rFonts w:ascii="Arial Narrow" w:hAnsi="Arial Narrow"/>
                <w:b/>
                <w:sz w:val="20"/>
                <w:szCs w:val="20"/>
              </w:rPr>
              <w:t>CHEMIA KOSMETYCZNA</w:t>
            </w:r>
          </w:p>
          <w:p w14:paraId="6B1D0F5E" w14:textId="77777777" w:rsidR="007D5F58" w:rsidRPr="00DD61B5" w:rsidRDefault="007D5F58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DR M. KOWALCZYK</w:t>
            </w:r>
          </w:p>
          <w:p w14:paraId="54E36BD4" w14:textId="77777777" w:rsidR="007D5F58" w:rsidRPr="00DD61B5" w:rsidRDefault="007D5F58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14:paraId="33AC8666" w14:textId="77777777" w:rsidR="007D5F58" w:rsidRPr="00DD61B5" w:rsidRDefault="007D5F58" w:rsidP="006E4C13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D61B5">
              <w:rPr>
                <w:rFonts w:ascii="Arial Narrow" w:hAnsi="Arial Narrow"/>
                <w:b/>
                <w:bCs/>
                <w:sz w:val="20"/>
                <w:szCs w:val="20"/>
              </w:rPr>
              <w:t>GR.2</w:t>
            </w:r>
          </w:p>
          <w:p w14:paraId="09EE345D" w14:textId="4BC635FA" w:rsidR="007D5F58" w:rsidRPr="00DD61B5" w:rsidRDefault="007D5F58" w:rsidP="00E832F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20.01– 09.00-12.00</w:t>
            </w:r>
          </w:p>
          <w:p w14:paraId="125B8012" w14:textId="77777777" w:rsidR="007D5F58" w:rsidRPr="00DD61B5" w:rsidRDefault="007D5F58" w:rsidP="006E4C13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D61B5">
              <w:rPr>
                <w:rFonts w:ascii="Arial Narrow" w:hAnsi="Arial Narrow"/>
                <w:b/>
                <w:bCs/>
                <w:sz w:val="20"/>
                <w:szCs w:val="20"/>
              </w:rPr>
              <w:t>GR. 3</w:t>
            </w:r>
          </w:p>
          <w:p w14:paraId="322381FA" w14:textId="39940547" w:rsidR="007D5F58" w:rsidRPr="00DD61B5" w:rsidRDefault="007D5F58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13.01– 09.00-12.00</w:t>
            </w:r>
          </w:p>
          <w:p w14:paraId="173E2472" w14:textId="77777777" w:rsidR="007D5F58" w:rsidRPr="00DD61B5" w:rsidRDefault="007D5F58" w:rsidP="006E4C13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D61B5">
              <w:rPr>
                <w:rFonts w:ascii="Arial Narrow" w:hAnsi="Arial Narrow"/>
                <w:b/>
                <w:bCs/>
                <w:sz w:val="20"/>
                <w:szCs w:val="20"/>
              </w:rPr>
              <w:t>GR. 4</w:t>
            </w:r>
          </w:p>
          <w:p w14:paraId="5F9E4B03" w14:textId="1C4919DA" w:rsidR="007D5F58" w:rsidRPr="00DD61B5" w:rsidRDefault="007D5F58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13.01, 20.01 – 12.15-15.15</w:t>
            </w:r>
          </w:p>
          <w:p w14:paraId="0424232F" w14:textId="4A052DF1" w:rsidR="007D5F58" w:rsidRPr="00DD61B5" w:rsidRDefault="007D5F58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…………………………………</w:t>
            </w:r>
          </w:p>
          <w:p w14:paraId="336896B8" w14:textId="246D9DBD" w:rsidR="007D5F58" w:rsidRPr="00DD61B5" w:rsidRDefault="007D5F58" w:rsidP="006E4C1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61B5">
              <w:rPr>
                <w:rFonts w:ascii="Arial Narrow" w:hAnsi="Arial Narrow"/>
                <w:b/>
                <w:sz w:val="20"/>
                <w:szCs w:val="20"/>
              </w:rPr>
              <w:t>CHEMIA OGÓLNA</w:t>
            </w:r>
          </w:p>
          <w:p w14:paraId="4E6ACE5C" w14:textId="77777777" w:rsidR="007D5F58" w:rsidRPr="00DD61B5" w:rsidRDefault="007D5F58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DR M. KOWALCZYK</w:t>
            </w:r>
          </w:p>
          <w:p w14:paraId="727B7E21" w14:textId="77777777" w:rsidR="007D5F58" w:rsidRPr="00DD61B5" w:rsidRDefault="007D5F58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14:paraId="73E95C45" w14:textId="77777777" w:rsidR="007D5F58" w:rsidRPr="00DD61B5" w:rsidRDefault="007D5F58" w:rsidP="006E4C13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D61B5">
              <w:rPr>
                <w:rFonts w:ascii="Arial Narrow" w:hAnsi="Arial Narrow"/>
                <w:b/>
                <w:bCs/>
                <w:sz w:val="20"/>
                <w:szCs w:val="20"/>
              </w:rPr>
              <w:t>GR. 3</w:t>
            </w:r>
          </w:p>
          <w:p w14:paraId="5A85B93A" w14:textId="277C9F11" w:rsidR="007D5F58" w:rsidRPr="00DD61B5" w:rsidRDefault="007D5F58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18.11, 02.12– 09.00-12.00</w:t>
            </w:r>
          </w:p>
          <w:p w14:paraId="571FD124" w14:textId="77777777" w:rsidR="007D5F58" w:rsidRPr="00DD61B5" w:rsidRDefault="007D5F58" w:rsidP="006E4C13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D61B5">
              <w:rPr>
                <w:rFonts w:ascii="Arial Narrow" w:hAnsi="Arial Narrow"/>
                <w:b/>
                <w:bCs/>
                <w:sz w:val="20"/>
                <w:szCs w:val="20"/>
              </w:rPr>
              <w:t>GR. 4</w:t>
            </w:r>
          </w:p>
          <w:p w14:paraId="348B9E7C" w14:textId="1A7B1459" w:rsidR="00BC4B66" w:rsidRPr="00DD61B5" w:rsidRDefault="007D5F58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18.11, 02.12 – 12.15-15.15</w:t>
            </w:r>
          </w:p>
          <w:p w14:paraId="532248F4" w14:textId="16677834" w:rsidR="00BC4B66" w:rsidRPr="00DD61B5" w:rsidRDefault="00CE0550" w:rsidP="006E4C13">
            <w:pPr>
              <w:pStyle w:val="WW-Tekstpodstawowy2"/>
              <w:rPr>
                <w:b/>
                <w:sz w:val="20"/>
                <w:szCs w:val="20"/>
              </w:rPr>
            </w:pPr>
            <w:r w:rsidRPr="00DD61B5">
              <w:rPr>
                <w:b/>
                <w:sz w:val="20"/>
                <w:szCs w:val="20"/>
              </w:rPr>
              <w:t>……………………………………</w:t>
            </w:r>
          </w:p>
          <w:p w14:paraId="3ECBF231" w14:textId="77777777" w:rsidR="00DD61B5" w:rsidRDefault="00DD61B5" w:rsidP="006E4C1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F32ECBF" w14:textId="77777777" w:rsidR="00DD61B5" w:rsidRDefault="00DD61B5" w:rsidP="006E4C1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0AF1191" w14:textId="77777777" w:rsidR="00DD61B5" w:rsidRDefault="00DD61B5" w:rsidP="006E4C1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4ACC24B" w14:textId="3FB1524C" w:rsidR="00E2449F" w:rsidRPr="00DD61B5" w:rsidRDefault="00E2449F" w:rsidP="006E4C1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61B5">
              <w:rPr>
                <w:rFonts w:ascii="Arial Narrow" w:hAnsi="Arial Narrow"/>
                <w:b/>
                <w:sz w:val="20"/>
                <w:szCs w:val="20"/>
              </w:rPr>
              <w:t>BIOFIZYKA</w:t>
            </w:r>
          </w:p>
          <w:p w14:paraId="32A69223" w14:textId="77777777" w:rsidR="00E2449F" w:rsidRPr="00DD61B5" w:rsidRDefault="00E2449F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DR M. KOWALCZYK</w:t>
            </w:r>
          </w:p>
          <w:p w14:paraId="3B4108DB" w14:textId="77777777" w:rsidR="00E2449F" w:rsidRPr="00DD61B5" w:rsidRDefault="00E2449F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14:paraId="4015A3DE" w14:textId="5E4F7E2F" w:rsidR="00E2449F" w:rsidRPr="00DD61B5" w:rsidRDefault="00E2449F" w:rsidP="006E4C13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D61B5">
              <w:rPr>
                <w:rFonts w:ascii="Arial Narrow" w:hAnsi="Arial Narrow"/>
                <w:b/>
                <w:bCs/>
                <w:sz w:val="20"/>
                <w:szCs w:val="20"/>
              </w:rPr>
              <w:t>GR. 1</w:t>
            </w:r>
          </w:p>
          <w:p w14:paraId="193C62D4" w14:textId="4A4D4292" w:rsidR="00E2449F" w:rsidRPr="00DD61B5" w:rsidRDefault="00E2449F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28.10– 12.15-1</w:t>
            </w:r>
            <w:r w:rsidR="00F340CC" w:rsidRPr="00DD61B5">
              <w:rPr>
                <w:rFonts w:ascii="Arial Narrow" w:hAnsi="Arial Narrow"/>
                <w:sz w:val="20"/>
                <w:szCs w:val="20"/>
              </w:rPr>
              <w:t>5.15</w:t>
            </w:r>
          </w:p>
          <w:p w14:paraId="10FFC2AB" w14:textId="7EC8494F" w:rsidR="001103D6" w:rsidRPr="00DD61B5" w:rsidRDefault="001103D6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04.11– 09.00-12.00</w:t>
            </w:r>
          </w:p>
          <w:p w14:paraId="3CA81710" w14:textId="77777777" w:rsidR="00E2449F" w:rsidRPr="00DD61B5" w:rsidRDefault="00E2449F" w:rsidP="006E4C13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D61B5">
              <w:rPr>
                <w:rFonts w:ascii="Arial Narrow" w:hAnsi="Arial Narrow"/>
                <w:b/>
                <w:bCs/>
                <w:sz w:val="20"/>
                <w:szCs w:val="20"/>
              </w:rPr>
              <w:t>GR. 2</w:t>
            </w:r>
          </w:p>
          <w:p w14:paraId="1789958F" w14:textId="06C998AD" w:rsidR="00E2449F" w:rsidRPr="00DD61B5" w:rsidRDefault="00E2449F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28.10– 09.00-1</w:t>
            </w:r>
            <w:r w:rsidR="00F340CC" w:rsidRPr="00DD61B5">
              <w:rPr>
                <w:rFonts w:ascii="Arial Narrow" w:hAnsi="Arial Narrow"/>
                <w:sz w:val="20"/>
                <w:szCs w:val="20"/>
              </w:rPr>
              <w:t>2.00</w:t>
            </w:r>
          </w:p>
          <w:p w14:paraId="7C9FFB34" w14:textId="254A0A8D" w:rsidR="001103D6" w:rsidRPr="00DD61B5" w:rsidRDefault="001103D6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04.11– 12.15-15.15</w:t>
            </w:r>
          </w:p>
          <w:p w14:paraId="2183B4FB" w14:textId="2741A6FE" w:rsidR="006C1989" w:rsidRPr="00DD61B5" w:rsidRDefault="00CE0550" w:rsidP="00DD61B5">
            <w:pPr>
              <w:pStyle w:val="WW-Tekstpodstawowy2"/>
              <w:jc w:val="left"/>
              <w:rPr>
                <w:b/>
                <w:sz w:val="20"/>
                <w:szCs w:val="20"/>
              </w:rPr>
            </w:pPr>
            <w:r w:rsidRPr="00DD61B5">
              <w:rPr>
                <w:b/>
                <w:sz w:val="20"/>
                <w:szCs w:val="20"/>
              </w:rPr>
              <w:t>……………………………………………</w:t>
            </w:r>
          </w:p>
          <w:p w14:paraId="54C2BAF4" w14:textId="77777777" w:rsidR="006C1989" w:rsidRPr="00DD61B5" w:rsidRDefault="006C1989" w:rsidP="006E4C13">
            <w:pPr>
              <w:pStyle w:val="WW-Tekstpodstawowy2"/>
              <w:rPr>
                <w:b/>
                <w:sz w:val="20"/>
                <w:szCs w:val="20"/>
              </w:rPr>
            </w:pPr>
            <w:r w:rsidRPr="00DD61B5">
              <w:rPr>
                <w:b/>
                <w:sz w:val="20"/>
                <w:szCs w:val="20"/>
              </w:rPr>
              <w:t>FARMAKOLOGIA</w:t>
            </w:r>
          </w:p>
          <w:p w14:paraId="4D8AFE34" w14:textId="77777777" w:rsidR="006C1989" w:rsidRPr="00DD61B5" w:rsidRDefault="006C1989" w:rsidP="006E4C13">
            <w:pPr>
              <w:pStyle w:val="WW-Tekstpodstawowy2"/>
              <w:rPr>
                <w:sz w:val="20"/>
                <w:szCs w:val="20"/>
              </w:rPr>
            </w:pPr>
            <w:r w:rsidRPr="00DD61B5">
              <w:rPr>
                <w:sz w:val="20"/>
                <w:szCs w:val="20"/>
              </w:rPr>
              <w:t>PROF. Z. KOPCZYŃSKI</w:t>
            </w:r>
          </w:p>
          <w:p w14:paraId="6CB63493" w14:textId="77777777" w:rsidR="00570960" w:rsidRPr="00DD61B5" w:rsidRDefault="00570960" w:rsidP="00DD61B5">
            <w:pPr>
              <w:pStyle w:val="WW-Tekstpodstawowy2"/>
              <w:rPr>
                <w:sz w:val="20"/>
                <w:szCs w:val="20"/>
              </w:rPr>
            </w:pPr>
            <w:r w:rsidRPr="00DD61B5">
              <w:rPr>
                <w:sz w:val="20"/>
                <w:szCs w:val="20"/>
              </w:rPr>
              <w:t xml:space="preserve">WYKŁADY – ONLINE </w:t>
            </w:r>
          </w:p>
          <w:p w14:paraId="03741BF0" w14:textId="690EEBBA" w:rsidR="006C1989" w:rsidRPr="00DD61B5" w:rsidRDefault="006C1989" w:rsidP="006E4C13">
            <w:pPr>
              <w:pStyle w:val="WW-Tekstpodstawowy2"/>
              <w:rPr>
                <w:sz w:val="20"/>
                <w:szCs w:val="20"/>
              </w:rPr>
            </w:pPr>
            <w:r w:rsidRPr="00DD61B5">
              <w:rPr>
                <w:sz w:val="20"/>
                <w:szCs w:val="20"/>
              </w:rPr>
              <w:t>07.10, 14.10- 08.00-09.30</w:t>
            </w:r>
          </w:p>
          <w:p w14:paraId="7C763B66" w14:textId="62532488" w:rsidR="006C1989" w:rsidRPr="00DD61B5" w:rsidRDefault="006C1989" w:rsidP="006E4C13">
            <w:pPr>
              <w:pStyle w:val="WW-Tekstpodstawowy2"/>
              <w:rPr>
                <w:sz w:val="20"/>
                <w:szCs w:val="20"/>
              </w:rPr>
            </w:pPr>
            <w:r w:rsidRPr="00DD61B5">
              <w:rPr>
                <w:sz w:val="20"/>
                <w:szCs w:val="20"/>
              </w:rPr>
              <w:t>21.10 – 10.30-14.30</w:t>
            </w:r>
          </w:p>
          <w:p w14:paraId="2AAD5039" w14:textId="1D8FB001" w:rsidR="006C1989" w:rsidRPr="00DD61B5" w:rsidRDefault="006C1989" w:rsidP="006E4C13">
            <w:pPr>
              <w:pStyle w:val="WW-Tekstpodstawowy2"/>
              <w:rPr>
                <w:sz w:val="20"/>
                <w:szCs w:val="20"/>
              </w:rPr>
            </w:pPr>
            <w:r w:rsidRPr="00DD61B5">
              <w:rPr>
                <w:sz w:val="20"/>
                <w:szCs w:val="20"/>
              </w:rPr>
              <w:t>09.12 – 08.00-12.00</w:t>
            </w:r>
          </w:p>
          <w:p w14:paraId="7DE26370" w14:textId="44B8F9CA" w:rsidR="00BC4B66" w:rsidRPr="00DD61B5" w:rsidRDefault="00012892" w:rsidP="00823A8A">
            <w:pPr>
              <w:pStyle w:val="WW-Tekstpodstawowy2"/>
              <w:rPr>
                <w:b/>
                <w:sz w:val="20"/>
                <w:szCs w:val="20"/>
              </w:rPr>
            </w:pPr>
            <w:r w:rsidRPr="00DD61B5">
              <w:rPr>
                <w:b/>
                <w:sz w:val="20"/>
                <w:szCs w:val="20"/>
              </w:rPr>
              <w:t>………………………….</w:t>
            </w:r>
          </w:p>
          <w:p w14:paraId="369E66B6" w14:textId="2AE06729" w:rsidR="00027F9B" w:rsidRPr="00DD61B5" w:rsidRDefault="00027F9B" w:rsidP="006E4C13">
            <w:pPr>
              <w:pStyle w:val="WW-Tekstpodstawowy2"/>
              <w:rPr>
                <w:b/>
                <w:sz w:val="20"/>
                <w:szCs w:val="20"/>
              </w:rPr>
            </w:pPr>
            <w:r w:rsidRPr="00DD61B5">
              <w:rPr>
                <w:b/>
                <w:sz w:val="20"/>
                <w:szCs w:val="20"/>
              </w:rPr>
              <w:t>BIOCHEMIA</w:t>
            </w:r>
          </w:p>
          <w:p w14:paraId="75D7147A" w14:textId="77777777" w:rsidR="00027F9B" w:rsidRPr="00DD61B5" w:rsidRDefault="00027F9B" w:rsidP="006E4C13">
            <w:pPr>
              <w:pStyle w:val="WW-Tekstpodstawowy2"/>
              <w:rPr>
                <w:sz w:val="20"/>
                <w:szCs w:val="20"/>
              </w:rPr>
            </w:pPr>
            <w:r w:rsidRPr="00DD61B5">
              <w:rPr>
                <w:sz w:val="20"/>
                <w:szCs w:val="20"/>
              </w:rPr>
              <w:t>PROF. Z. KOPCZYŃSKI</w:t>
            </w:r>
          </w:p>
          <w:p w14:paraId="250BDD25" w14:textId="77777777" w:rsidR="00570960" w:rsidRPr="00DD61B5" w:rsidRDefault="00570960" w:rsidP="00DD61B5">
            <w:pPr>
              <w:pStyle w:val="WW-Tekstpodstawowy2"/>
              <w:rPr>
                <w:sz w:val="20"/>
                <w:szCs w:val="20"/>
              </w:rPr>
            </w:pPr>
            <w:r w:rsidRPr="00DD61B5">
              <w:rPr>
                <w:sz w:val="20"/>
                <w:szCs w:val="20"/>
              </w:rPr>
              <w:t xml:space="preserve">WYKŁADY – ONLINE </w:t>
            </w:r>
          </w:p>
          <w:p w14:paraId="3AE2C430" w14:textId="1F307285" w:rsidR="0049720C" w:rsidRPr="00DD61B5" w:rsidRDefault="006C1989" w:rsidP="00DD61B5">
            <w:pPr>
              <w:pStyle w:val="WW-Tekstpodstawowy2"/>
              <w:rPr>
                <w:sz w:val="20"/>
                <w:szCs w:val="20"/>
              </w:rPr>
            </w:pPr>
            <w:r w:rsidRPr="00DD61B5">
              <w:rPr>
                <w:sz w:val="20"/>
                <w:szCs w:val="20"/>
              </w:rPr>
              <w:t>07.10, 14.10</w:t>
            </w:r>
            <w:r w:rsidR="0049720C" w:rsidRPr="00DD61B5">
              <w:rPr>
                <w:sz w:val="20"/>
                <w:szCs w:val="20"/>
              </w:rPr>
              <w:t xml:space="preserve"> – </w:t>
            </w:r>
            <w:r w:rsidRPr="00DD61B5">
              <w:rPr>
                <w:sz w:val="20"/>
                <w:szCs w:val="20"/>
              </w:rPr>
              <w:t>09.45-13.45</w:t>
            </w:r>
          </w:p>
          <w:p w14:paraId="20A62891" w14:textId="42353546" w:rsidR="006C1989" w:rsidRPr="00DD61B5" w:rsidRDefault="006C1989" w:rsidP="006E4C13">
            <w:pPr>
              <w:pStyle w:val="WW-Tekstpodstawowy2"/>
              <w:rPr>
                <w:sz w:val="20"/>
                <w:szCs w:val="20"/>
              </w:rPr>
            </w:pPr>
            <w:r w:rsidRPr="00DD61B5">
              <w:rPr>
                <w:sz w:val="20"/>
                <w:szCs w:val="20"/>
              </w:rPr>
              <w:t>21.10 – 15.00-19.00</w:t>
            </w:r>
          </w:p>
          <w:p w14:paraId="0E499B7E" w14:textId="7EFD0F6B" w:rsidR="001E0B04" w:rsidRPr="00DD61B5" w:rsidRDefault="001E0B04" w:rsidP="006E4C13">
            <w:pPr>
              <w:pStyle w:val="WW-Tekstpodstawowy2"/>
              <w:rPr>
                <w:sz w:val="20"/>
                <w:szCs w:val="20"/>
              </w:rPr>
            </w:pPr>
            <w:r w:rsidRPr="00DD61B5">
              <w:rPr>
                <w:sz w:val="20"/>
                <w:szCs w:val="20"/>
              </w:rPr>
              <w:t>16.12 – 08.00-12.00</w:t>
            </w:r>
          </w:p>
          <w:p w14:paraId="03406977" w14:textId="77777777" w:rsidR="00027F9B" w:rsidRPr="00DD61B5" w:rsidRDefault="00027F9B" w:rsidP="006E4C13">
            <w:pPr>
              <w:pStyle w:val="WW-Tekstpodstawowy2"/>
              <w:rPr>
                <w:sz w:val="20"/>
                <w:szCs w:val="20"/>
              </w:rPr>
            </w:pPr>
            <w:r w:rsidRPr="00DD61B5">
              <w:rPr>
                <w:sz w:val="20"/>
                <w:szCs w:val="20"/>
              </w:rPr>
              <w:t>………………………….........................</w:t>
            </w:r>
          </w:p>
          <w:p w14:paraId="3785CF0B" w14:textId="58E8FA12" w:rsidR="002774BC" w:rsidRPr="00DD61B5" w:rsidRDefault="00EA2A9D" w:rsidP="006E4C1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natura</w:t>
            </w:r>
            <w:r w:rsidRPr="00DD61B5">
              <w:rPr>
                <w:rFonts w:ascii="Arial Narrow" w:hAnsi="Arial Narrow"/>
                <w:b/>
                <w:sz w:val="20"/>
                <w:szCs w:val="20"/>
              </w:rPr>
              <w:t>lne</w:t>
            </w:r>
            <w:r w:rsidR="002774BC" w:rsidRPr="00DD61B5">
              <w:rPr>
                <w:rFonts w:ascii="Arial Narrow" w:hAnsi="Arial Narrow"/>
                <w:b/>
                <w:sz w:val="20"/>
                <w:szCs w:val="20"/>
              </w:rPr>
              <w:t xml:space="preserve"> TWORZYWA W KOSMETOLOGII</w:t>
            </w:r>
          </w:p>
          <w:p w14:paraId="539F05D9" w14:textId="7F52B477" w:rsidR="00396B4E" w:rsidRPr="00DD61B5" w:rsidRDefault="00396B4E" w:rsidP="00396B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PROF. A. SIONKOWSKA</w:t>
            </w:r>
          </w:p>
          <w:p w14:paraId="2364A162" w14:textId="77777777" w:rsidR="002774BC" w:rsidRPr="00DD61B5" w:rsidRDefault="002774BC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14:paraId="668FE28C" w14:textId="77777777" w:rsidR="002774BC" w:rsidRPr="00DD61B5" w:rsidRDefault="002774BC" w:rsidP="006E4C13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D61B5">
              <w:rPr>
                <w:rFonts w:ascii="Arial Narrow" w:hAnsi="Arial Narrow"/>
                <w:b/>
                <w:bCs/>
                <w:sz w:val="20"/>
                <w:szCs w:val="20"/>
              </w:rPr>
              <w:t>GR. 1+2</w:t>
            </w:r>
          </w:p>
          <w:p w14:paraId="38F30CAC" w14:textId="225ADCD1" w:rsidR="002774BC" w:rsidRPr="00DD61B5" w:rsidRDefault="002774BC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25.11 – 12.00-14.15</w:t>
            </w:r>
          </w:p>
          <w:p w14:paraId="12D5FB85" w14:textId="773A1B7C" w:rsidR="002774BC" w:rsidRPr="00DD61B5" w:rsidRDefault="002774BC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27.01 – 10.30-12.45</w:t>
            </w:r>
          </w:p>
          <w:p w14:paraId="5F39E6F8" w14:textId="6E71CA79" w:rsidR="002774BC" w:rsidRPr="00DD61B5" w:rsidRDefault="002774BC" w:rsidP="006E4C13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D61B5">
              <w:rPr>
                <w:rFonts w:ascii="Arial Narrow" w:hAnsi="Arial Narrow"/>
                <w:b/>
                <w:bCs/>
                <w:sz w:val="20"/>
                <w:szCs w:val="20"/>
              </w:rPr>
              <w:t>GR. 3+4</w:t>
            </w:r>
          </w:p>
          <w:p w14:paraId="4B5E92AF" w14:textId="22E22ECC" w:rsidR="002774BC" w:rsidRPr="00DD61B5" w:rsidRDefault="002774BC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25.11- 14.30-16.45</w:t>
            </w:r>
          </w:p>
          <w:p w14:paraId="5A29FB6F" w14:textId="1499EC52" w:rsidR="00396B4E" w:rsidRPr="00DD61B5" w:rsidRDefault="00396B4E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27.01 – 08.00-10.15</w:t>
            </w:r>
          </w:p>
          <w:p w14:paraId="5C41914C" w14:textId="12942365" w:rsidR="00396B4E" w:rsidRPr="00DD61B5" w:rsidRDefault="00396B4E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wykład</w:t>
            </w:r>
          </w:p>
          <w:p w14:paraId="2FE3B76F" w14:textId="0B3D696C" w:rsidR="002774BC" w:rsidRPr="00DD61B5" w:rsidRDefault="002774BC" w:rsidP="006E4C13">
            <w:pPr>
              <w:pStyle w:val="WW-Tekstpodstawowy2"/>
              <w:rPr>
                <w:sz w:val="20"/>
                <w:szCs w:val="20"/>
              </w:rPr>
            </w:pPr>
            <w:r w:rsidRPr="00DD61B5">
              <w:rPr>
                <w:sz w:val="20"/>
                <w:szCs w:val="20"/>
              </w:rPr>
              <w:t>09.01 – 14.00-16.45</w:t>
            </w:r>
          </w:p>
          <w:p w14:paraId="591AB08D" w14:textId="6A10753E" w:rsidR="00027F9B" w:rsidRPr="00DD61B5" w:rsidRDefault="00012892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…………………………….</w:t>
            </w:r>
          </w:p>
          <w:p w14:paraId="23E728FC" w14:textId="77777777" w:rsidR="00A959B5" w:rsidRPr="00DD61B5" w:rsidRDefault="00A959B5" w:rsidP="006E4C13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14:paraId="2C94DDE9" w14:textId="77777777" w:rsidR="00037CD7" w:rsidRPr="00DD61B5" w:rsidRDefault="00037CD7" w:rsidP="006E4C1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0CD32F8" w14:textId="77777777" w:rsidR="00037CD7" w:rsidRPr="00DD61B5" w:rsidRDefault="00037CD7" w:rsidP="00DD61B5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A240B06" w14:textId="4EFBE6AC" w:rsidR="00A959B5" w:rsidRPr="00DD61B5" w:rsidRDefault="00A959B5" w:rsidP="006E4C1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61B5">
              <w:rPr>
                <w:rFonts w:ascii="Arial Narrow" w:hAnsi="Arial Narrow"/>
                <w:b/>
                <w:sz w:val="20"/>
                <w:szCs w:val="20"/>
              </w:rPr>
              <w:t>RECEPTURA KOSMETYCZNA</w:t>
            </w:r>
          </w:p>
          <w:p w14:paraId="33C7CFE1" w14:textId="77777777" w:rsidR="00A959B5" w:rsidRPr="00DD61B5" w:rsidRDefault="00A959B5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DR J. SIWEK</w:t>
            </w:r>
          </w:p>
          <w:p w14:paraId="137EB765" w14:textId="77777777" w:rsidR="00A959B5" w:rsidRPr="00DD61B5" w:rsidRDefault="00A959B5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14:paraId="7F4E4A32" w14:textId="77777777" w:rsidR="00A959B5" w:rsidRPr="00DD61B5" w:rsidRDefault="00A959B5" w:rsidP="006E4C13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D61B5">
              <w:rPr>
                <w:rFonts w:ascii="Arial Narrow" w:hAnsi="Arial Narrow"/>
                <w:b/>
                <w:bCs/>
                <w:sz w:val="20"/>
                <w:szCs w:val="20"/>
              </w:rPr>
              <w:t>GR 1</w:t>
            </w:r>
          </w:p>
          <w:p w14:paraId="39D92687" w14:textId="50373E2E" w:rsidR="00A959B5" w:rsidRPr="00DD61B5" w:rsidRDefault="00A959B5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28.10 – 15.45-18.45</w:t>
            </w:r>
          </w:p>
          <w:p w14:paraId="5AA7EC52" w14:textId="77777777" w:rsidR="00A959B5" w:rsidRPr="00DD61B5" w:rsidRDefault="00A959B5" w:rsidP="006E4C13">
            <w:pPr>
              <w:pStyle w:val="WW-Tekstpodstawowy2"/>
              <w:rPr>
                <w:b/>
                <w:sz w:val="20"/>
                <w:szCs w:val="20"/>
              </w:rPr>
            </w:pPr>
            <w:r w:rsidRPr="00DD61B5">
              <w:rPr>
                <w:b/>
                <w:sz w:val="20"/>
                <w:szCs w:val="20"/>
              </w:rPr>
              <w:t>GR. 2</w:t>
            </w:r>
          </w:p>
          <w:p w14:paraId="7721F97A" w14:textId="6DFEE45B" w:rsidR="00A959B5" w:rsidRPr="00DD61B5" w:rsidRDefault="00A959B5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04.11-15.45-18.45</w:t>
            </w:r>
          </w:p>
          <w:p w14:paraId="668B59AA" w14:textId="0CE052B9" w:rsidR="00EC69C1" w:rsidRPr="00DD61B5" w:rsidRDefault="00EC69C1" w:rsidP="006E4C13">
            <w:pPr>
              <w:pStyle w:val="WW-Tekstpodstawowy2"/>
              <w:rPr>
                <w:b/>
                <w:sz w:val="20"/>
                <w:szCs w:val="20"/>
              </w:rPr>
            </w:pPr>
            <w:r w:rsidRPr="00DD61B5">
              <w:rPr>
                <w:b/>
                <w:sz w:val="20"/>
                <w:szCs w:val="20"/>
              </w:rPr>
              <w:t>GR 4</w:t>
            </w:r>
          </w:p>
          <w:p w14:paraId="403A2283" w14:textId="48E9797D" w:rsidR="00732A7D" w:rsidRPr="00DD61B5" w:rsidRDefault="00732A7D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18.11 – 16.30-19.30</w:t>
            </w:r>
          </w:p>
          <w:p w14:paraId="3EAEFCC6" w14:textId="3A6442A9" w:rsidR="00A959B5" w:rsidRPr="00DD61B5" w:rsidRDefault="00CE0550" w:rsidP="00DD61B5">
            <w:pPr>
              <w:pStyle w:val="WW-Tekstpodstawowy2"/>
              <w:jc w:val="left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………………………………………….</w:t>
            </w:r>
          </w:p>
          <w:p w14:paraId="43BF2E8D" w14:textId="77777777" w:rsidR="00027F9B" w:rsidRPr="00DD61B5" w:rsidRDefault="00027F9B" w:rsidP="006E4C1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DD61B5">
              <w:rPr>
                <w:b/>
                <w:bCs/>
                <w:sz w:val="20"/>
                <w:szCs w:val="20"/>
              </w:rPr>
              <w:t>CHEMIA KOSMETYCZNA</w:t>
            </w:r>
          </w:p>
          <w:p w14:paraId="1869A42D" w14:textId="77777777" w:rsidR="00027F9B" w:rsidRPr="00DD61B5" w:rsidRDefault="00027F9B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ĆWICZENIE GR. 1</w:t>
            </w:r>
          </w:p>
          <w:p w14:paraId="27CC1ABB" w14:textId="77777777" w:rsidR="00027F9B" w:rsidRPr="00DD61B5" w:rsidRDefault="00027F9B" w:rsidP="006E4C13">
            <w:pPr>
              <w:pStyle w:val="WW-Tekstpodstawowy2"/>
              <w:rPr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PROF. J. MATYSIAK</w:t>
            </w:r>
          </w:p>
          <w:p w14:paraId="5B7C4E09" w14:textId="4964FEEE" w:rsidR="00027F9B" w:rsidRPr="00DD61B5" w:rsidRDefault="000D7065" w:rsidP="006E4C13">
            <w:pPr>
              <w:pStyle w:val="WW-Tekstpodstawowy2"/>
              <w:rPr>
                <w:sz w:val="20"/>
                <w:szCs w:val="20"/>
              </w:rPr>
            </w:pPr>
            <w:r w:rsidRPr="00DD61B5">
              <w:rPr>
                <w:sz w:val="20"/>
                <w:szCs w:val="20"/>
              </w:rPr>
              <w:t>13.01, 20.01 – 08.00-11.00</w:t>
            </w:r>
            <w:r w:rsidRPr="00DD61B5">
              <w:rPr>
                <w:sz w:val="20"/>
                <w:szCs w:val="20"/>
              </w:rPr>
              <w:br/>
            </w:r>
            <w:r w:rsidR="00027F9B" w:rsidRPr="00DD61B5">
              <w:rPr>
                <w:sz w:val="20"/>
                <w:szCs w:val="20"/>
              </w:rPr>
              <w:t>……………………………………</w:t>
            </w:r>
          </w:p>
          <w:p w14:paraId="3907D342" w14:textId="77777777" w:rsidR="00BD130A" w:rsidRPr="00DD61B5" w:rsidRDefault="00BD130A" w:rsidP="006E4C1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61B5">
              <w:rPr>
                <w:rFonts w:ascii="Arial Narrow" w:hAnsi="Arial Narrow"/>
                <w:b/>
                <w:sz w:val="20"/>
                <w:szCs w:val="20"/>
              </w:rPr>
              <w:t>CHEMIA OGÓLNA</w:t>
            </w:r>
          </w:p>
          <w:p w14:paraId="7C406EA1" w14:textId="22219F20" w:rsidR="00BD130A" w:rsidRPr="00DD61B5" w:rsidRDefault="00BD130A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ĆWICZENI</w:t>
            </w:r>
            <w:r w:rsidR="00600CF9" w:rsidRPr="00DD61B5">
              <w:rPr>
                <w:bCs/>
                <w:sz w:val="20"/>
                <w:szCs w:val="20"/>
              </w:rPr>
              <w:t>A</w:t>
            </w:r>
          </w:p>
          <w:p w14:paraId="4EE106A8" w14:textId="77777777" w:rsidR="00BD130A" w:rsidRPr="00DD61B5" w:rsidRDefault="00BD130A" w:rsidP="006E4C13">
            <w:pPr>
              <w:pStyle w:val="WW-Tekstpodstawowy2"/>
              <w:rPr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PROF. J. MATYSIAK</w:t>
            </w:r>
          </w:p>
          <w:p w14:paraId="29C931BA" w14:textId="77777777" w:rsidR="00BD130A" w:rsidRPr="00DD61B5" w:rsidRDefault="00BD130A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GR. 1</w:t>
            </w:r>
          </w:p>
          <w:p w14:paraId="66AB538E" w14:textId="1FA487FB" w:rsidR="00BD130A" w:rsidRPr="00DD61B5" w:rsidRDefault="00751AB3" w:rsidP="006E4C1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02.12 – 08.00-11.00</w:t>
            </w:r>
          </w:p>
          <w:p w14:paraId="55B15370" w14:textId="77777777" w:rsidR="00BD130A" w:rsidRPr="00DD61B5" w:rsidRDefault="00BD130A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GR. 2</w:t>
            </w:r>
          </w:p>
          <w:p w14:paraId="79CF6D23" w14:textId="7E9063C5" w:rsidR="00027F9B" w:rsidRPr="00DD61B5" w:rsidRDefault="00751AB3" w:rsidP="006E4C1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02.12 – 11.15-14.15</w:t>
            </w:r>
          </w:p>
          <w:p w14:paraId="7DDE6BB7" w14:textId="77777777" w:rsidR="00012892" w:rsidRPr="00DD61B5" w:rsidRDefault="00012892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………………………….</w:t>
            </w:r>
          </w:p>
          <w:p w14:paraId="14D8F9AA" w14:textId="44801A72" w:rsidR="007B3A6C" w:rsidRPr="00DD61B5" w:rsidRDefault="00600CF9" w:rsidP="007B3A6C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61B5">
              <w:rPr>
                <w:rFonts w:ascii="Arial Narrow" w:hAnsi="Arial Narrow"/>
                <w:b/>
                <w:sz w:val="20"/>
                <w:szCs w:val="20"/>
              </w:rPr>
              <w:t>UZALEŻNIENIA LEKOWE</w:t>
            </w:r>
          </w:p>
          <w:p w14:paraId="62EEB929" w14:textId="77777777" w:rsidR="007B3A6C" w:rsidRPr="00DD61B5" w:rsidRDefault="007B3A6C" w:rsidP="007B3A6C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PROF. Z. KOKOT</w:t>
            </w:r>
          </w:p>
          <w:p w14:paraId="48E952CC" w14:textId="77777777" w:rsidR="00600CF9" w:rsidRPr="00DD61B5" w:rsidRDefault="00600CF9" w:rsidP="00600CF9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ĆWICZENIA</w:t>
            </w:r>
          </w:p>
          <w:p w14:paraId="37E6CC87" w14:textId="72C0F298" w:rsidR="007B3A6C" w:rsidRPr="00DD61B5" w:rsidRDefault="007B3A6C" w:rsidP="007B3A6C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02.12 – 15.30-20.15</w:t>
            </w:r>
          </w:p>
          <w:p w14:paraId="6F279A0A" w14:textId="5681848B" w:rsidR="007B3A6C" w:rsidRPr="00DD61B5" w:rsidRDefault="007B3A6C" w:rsidP="007B3A6C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16.12 – 12.30-17.15</w:t>
            </w:r>
          </w:p>
          <w:p w14:paraId="41C6BF8F" w14:textId="15730046" w:rsidR="00600CF9" w:rsidRPr="00DD61B5" w:rsidRDefault="00600CF9" w:rsidP="007B3A6C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27.01 – 13.30-18.15</w:t>
            </w:r>
          </w:p>
          <w:p w14:paraId="2321F848" w14:textId="06FB9DB9" w:rsidR="007B3A6C" w:rsidRPr="00DD61B5" w:rsidRDefault="007B3A6C" w:rsidP="006E4C13">
            <w:pPr>
              <w:pStyle w:val="WW-Tekstpodstawowy2"/>
              <w:rPr>
                <w:sz w:val="20"/>
                <w:szCs w:val="20"/>
              </w:rPr>
            </w:pPr>
          </w:p>
        </w:tc>
      </w:tr>
      <w:bookmarkEnd w:id="0"/>
    </w:tbl>
    <w:p w14:paraId="1BE4A442" w14:textId="77777777" w:rsidR="009733E8" w:rsidRDefault="009733E8" w:rsidP="006E4C13">
      <w:pPr>
        <w:spacing w:after="0"/>
        <w:rPr>
          <w:rFonts w:ascii="Arial Narrow" w:hAnsi="Arial Narrow"/>
          <w:sz w:val="20"/>
          <w:szCs w:val="20"/>
        </w:rPr>
      </w:pPr>
    </w:p>
    <w:p w14:paraId="2D7E3724" w14:textId="77777777" w:rsidR="00B46443" w:rsidRDefault="00B46443" w:rsidP="006E4C13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WYKŁADY WSZYSTKIE ODBYWAJĄ SIĘ ONLINE.</w:t>
      </w:r>
    </w:p>
    <w:p w14:paraId="166DD5E6" w14:textId="77777777" w:rsidR="00B46443" w:rsidRDefault="00B46443" w:rsidP="006E4C13">
      <w:pPr>
        <w:spacing w:after="0"/>
        <w:jc w:val="center"/>
        <w:rPr>
          <w:rFonts w:ascii="Arial Narrow" w:hAnsi="Arial Narrow"/>
          <w:b/>
          <w:color w:val="FF0000"/>
          <w:sz w:val="20"/>
          <w:szCs w:val="20"/>
        </w:rPr>
      </w:pPr>
      <w:r>
        <w:rPr>
          <w:rFonts w:ascii="Arial Narrow" w:hAnsi="Arial Narrow"/>
          <w:b/>
          <w:color w:val="FF0000"/>
          <w:sz w:val="20"/>
          <w:szCs w:val="20"/>
        </w:rPr>
        <w:t>POZOSTAŁE Ć</w:t>
      </w:r>
      <w:r w:rsidRPr="00B46443">
        <w:rPr>
          <w:rFonts w:ascii="Arial Narrow" w:hAnsi="Arial Narrow"/>
          <w:b/>
          <w:color w:val="FF0000"/>
          <w:sz w:val="20"/>
          <w:szCs w:val="20"/>
        </w:rPr>
        <w:t>WICZENIA ODBYWAJA SIĘ NA TERENIE UCZELNI</w:t>
      </w:r>
    </w:p>
    <w:p w14:paraId="1A54B1F8" w14:textId="343F4A47" w:rsidR="000309D4" w:rsidRDefault="009172C7" w:rsidP="00570960">
      <w:pPr>
        <w:spacing w:after="0"/>
        <w:jc w:val="center"/>
        <w:rPr>
          <w:rFonts w:ascii="Arial Narrow" w:hAnsi="Arial Narrow"/>
          <w:b/>
          <w:color w:val="FF0000"/>
          <w:sz w:val="20"/>
          <w:szCs w:val="20"/>
        </w:rPr>
      </w:pPr>
      <w:r>
        <w:rPr>
          <w:rFonts w:ascii="Arial Narrow" w:hAnsi="Arial Narrow"/>
          <w:b/>
          <w:color w:val="FF0000"/>
          <w:sz w:val="20"/>
          <w:szCs w:val="20"/>
        </w:rPr>
        <w:t>PODZIAŁ NA GRUPY ZNAJDZIECIE W OGŁOSZENIACH DLA KIERUNKU KOSMETOLOGIA</w:t>
      </w:r>
    </w:p>
    <w:sectPr w:rsidR="000309D4" w:rsidSect="009733E8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D4600" w14:textId="77777777" w:rsidR="00F86CDD" w:rsidRDefault="00F86CDD" w:rsidP="000309D4">
      <w:pPr>
        <w:spacing w:after="0" w:line="240" w:lineRule="auto"/>
      </w:pPr>
      <w:r>
        <w:separator/>
      </w:r>
    </w:p>
  </w:endnote>
  <w:endnote w:type="continuationSeparator" w:id="0">
    <w:p w14:paraId="1D7B8639" w14:textId="77777777" w:rsidR="00F86CDD" w:rsidRDefault="00F86CDD" w:rsidP="0003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F55FE" w14:textId="77777777" w:rsidR="00F86CDD" w:rsidRDefault="00F86CDD" w:rsidP="000309D4">
      <w:pPr>
        <w:spacing w:after="0" w:line="240" w:lineRule="auto"/>
      </w:pPr>
      <w:r>
        <w:separator/>
      </w:r>
    </w:p>
  </w:footnote>
  <w:footnote w:type="continuationSeparator" w:id="0">
    <w:p w14:paraId="03EF9F87" w14:textId="77777777" w:rsidR="00F86CDD" w:rsidRDefault="00F86CDD" w:rsidP="00030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CA61B" w14:textId="77777777" w:rsidR="000309D4" w:rsidRDefault="000309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AD"/>
    <w:rsid w:val="000017FD"/>
    <w:rsid w:val="00012892"/>
    <w:rsid w:val="00026F4F"/>
    <w:rsid w:val="00027F9B"/>
    <w:rsid w:val="000309D4"/>
    <w:rsid w:val="0003157A"/>
    <w:rsid w:val="00037CD7"/>
    <w:rsid w:val="0004107D"/>
    <w:rsid w:val="00043176"/>
    <w:rsid w:val="000A0656"/>
    <w:rsid w:val="000D7065"/>
    <w:rsid w:val="000E7797"/>
    <w:rsid w:val="001103D6"/>
    <w:rsid w:val="0011353F"/>
    <w:rsid w:val="001201D6"/>
    <w:rsid w:val="00136460"/>
    <w:rsid w:val="00136B82"/>
    <w:rsid w:val="00136CD2"/>
    <w:rsid w:val="00142037"/>
    <w:rsid w:val="0015184F"/>
    <w:rsid w:val="001839F4"/>
    <w:rsid w:val="00186F6E"/>
    <w:rsid w:val="001931DD"/>
    <w:rsid w:val="001A09EF"/>
    <w:rsid w:val="001A426E"/>
    <w:rsid w:val="001C5156"/>
    <w:rsid w:val="001E0B04"/>
    <w:rsid w:val="001E5699"/>
    <w:rsid w:val="00203C49"/>
    <w:rsid w:val="00273EA0"/>
    <w:rsid w:val="002774BC"/>
    <w:rsid w:val="002A37EA"/>
    <w:rsid w:val="002A3D96"/>
    <w:rsid w:val="002A7335"/>
    <w:rsid w:val="002B201E"/>
    <w:rsid w:val="002B47AA"/>
    <w:rsid w:val="002C0BF1"/>
    <w:rsid w:val="002D53C5"/>
    <w:rsid w:val="002D58F7"/>
    <w:rsid w:val="002E4183"/>
    <w:rsid w:val="00312766"/>
    <w:rsid w:val="00327347"/>
    <w:rsid w:val="0034218D"/>
    <w:rsid w:val="003562DE"/>
    <w:rsid w:val="003812DB"/>
    <w:rsid w:val="003814C9"/>
    <w:rsid w:val="00396B4E"/>
    <w:rsid w:val="003B3ED0"/>
    <w:rsid w:val="004123CB"/>
    <w:rsid w:val="0041280D"/>
    <w:rsid w:val="0041402A"/>
    <w:rsid w:val="00421D17"/>
    <w:rsid w:val="00464C0A"/>
    <w:rsid w:val="00474D37"/>
    <w:rsid w:val="00475A30"/>
    <w:rsid w:val="004816A0"/>
    <w:rsid w:val="004841D1"/>
    <w:rsid w:val="004943EB"/>
    <w:rsid w:val="004944E1"/>
    <w:rsid w:val="0049720C"/>
    <w:rsid w:val="004A53CD"/>
    <w:rsid w:val="004C02AD"/>
    <w:rsid w:val="004F2EFB"/>
    <w:rsid w:val="004F4CC2"/>
    <w:rsid w:val="004F6A14"/>
    <w:rsid w:val="00541067"/>
    <w:rsid w:val="00546456"/>
    <w:rsid w:val="00554968"/>
    <w:rsid w:val="00557B78"/>
    <w:rsid w:val="005616F8"/>
    <w:rsid w:val="005664D2"/>
    <w:rsid w:val="00570960"/>
    <w:rsid w:val="005767C8"/>
    <w:rsid w:val="00592886"/>
    <w:rsid w:val="005B2C92"/>
    <w:rsid w:val="005B52A3"/>
    <w:rsid w:val="005B6855"/>
    <w:rsid w:val="005D101B"/>
    <w:rsid w:val="005F12D4"/>
    <w:rsid w:val="00600CF9"/>
    <w:rsid w:val="006079FB"/>
    <w:rsid w:val="006201B8"/>
    <w:rsid w:val="00631A94"/>
    <w:rsid w:val="00641D1A"/>
    <w:rsid w:val="006474F9"/>
    <w:rsid w:val="006670FC"/>
    <w:rsid w:val="00694BAD"/>
    <w:rsid w:val="006A37BA"/>
    <w:rsid w:val="006C1989"/>
    <w:rsid w:val="006D1780"/>
    <w:rsid w:val="006D557A"/>
    <w:rsid w:val="006E4C13"/>
    <w:rsid w:val="006E7F7A"/>
    <w:rsid w:val="006F0859"/>
    <w:rsid w:val="00701CC0"/>
    <w:rsid w:val="00706B2E"/>
    <w:rsid w:val="00721BD9"/>
    <w:rsid w:val="00732A7D"/>
    <w:rsid w:val="00751AB3"/>
    <w:rsid w:val="007521E7"/>
    <w:rsid w:val="00757C3F"/>
    <w:rsid w:val="007618A6"/>
    <w:rsid w:val="0078544F"/>
    <w:rsid w:val="00792CE0"/>
    <w:rsid w:val="007A327F"/>
    <w:rsid w:val="007B3A6C"/>
    <w:rsid w:val="007D5F58"/>
    <w:rsid w:val="007E5FD5"/>
    <w:rsid w:val="007E7789"/>
    <w:rsid w:val="008229A8"/>
    <w:rsid w:val="00823A8A"/>
    <w:rsid w:val="00831D92"/>
    <w:rsid w:val="00836406"/>
    <w:rsid w:val="008450CB"/>
    <w:rsid w:val="0085220A"/>
    <w:rsid w:val="00865B29"/>
    <w:rsid w:val="008732BF"/>
    <w:rsid w:val="00873D2C"/>
    <w:rsid w:val="00873E42"/>
    <w:rsid w:val="008848D5"/>
    <w:rsid w:val="00887AC6"/>
    <w:rsid w:val="008936B2"/>
    <w:rsid w:val="008C18C3"/>
    <w:rsid w:val="008D1707"/>
    <w:rsid w:val="008D6B2B"/>
    <w:rsid w:val="008D71AB"/>
    <w:rsid w:val="008F78C7"/>
    <w:rsid w:val="00910242"/>
    <w:rsid w:val="009106BE"/>
    <w:rsid w:val="009172C7"/>
    <w:rsid w:val="00936792"/>
    <w:rsid w:val="00957D8F"/>
    <w:rsid w:val="009733E8"/>
    <w:rsid w:val="009763A3"/>
    <w:rsid w:val="00980575"/>
    <w:rsid w:val="009945C6"/>
    <w:rsid w:val="009A03FD"/>
    <w:rsid w:val="009D312D"/>
    <w:rsid w:val="009D4E08"/>
    <w:rsid w:val="009D6A25"/>
    <w:rsid w:val="009E1EBD"/>
    <w:rsid w:val="009E2B97"/>
    <w:rsid w:val="009F469C"/>
    <w:rsid w:val="009F528E"/>
    <w:rsid w:val="00A265C6"/>
    <w:rsid w:val="00A70F60"/>
    <w:rsid w:val="00A715FB"/>
    <w:rsid w:val="00A87618"/>
    <w:rsid w:val="00A959B5"/>
    <w:rsid w:val="00A95B38"/>
    <w:rsid w:val="00AD0A8B"/>
    <w:rsid w:val="00AE205F"/>
    <w:rsid w:val="00B1089A"/>
    <w:rsid w:val="00B46443"/>
    <w:rsid w:val="00B50ADD"/>
    <w:rsid w:val="00B54813"/>
    <w:rsid w:val="00B65947"/>
    <w:rsid w:val="00BB3768"/>
    <w:rsid w:val="00BC4B66"/>
    <w:rsid w:val="00BD130A"/>
    <w:rsid w:val="00C030ED"/>
    <w:rsid w:val="00C0351C"/>
    <w:rsid w:val="00C41116"/>
    <w:rsid w:val="00C55D81"/>
    <w:rsid w:val="00C63416"/>
    <w:rsid w:val="00C66ED5"/>
    <w:rsid w:val="00C83D64"/>
    <w:rsid w:val="00C92AEE"/>
    <w:rsid w:val="00CB757E"/>
    <w:rsid w:val="00CD21B2"/>
    <w:rsid w:val="00CE0550"/>
    <w:rsid w:val="00CF46A6"/>
    <w:rsid w:val="00D35553"/>
    <w:rsid w:val="00D4257E"/>
    <w:rsid w:val="00D53352"/>
    <w:rsid w:val="00D56BDC"/>
    <w:rsid w:val="00D77637"/>
    <w:rsid w:val="00DA2EB0"/>
    <w:rsid w:val="00DA4C45"/>
    <w:rsid w:val="00DC503C"/>
    <w:rsid w:val="00DC55D2"/>
    <w:rsid w:val="00DD5D09"/>
    <w:rsid w:val="00DD61B5"/>
    <w:rsid w:val="00DE14D8"/>
    <w:rsid w:val="00E15AA1"/>
    <w:rsid w:val="00E2449F"/>
    <w:rsid w:val="00E832FE"/>
    <w:rsid w:val="00EA19BB"/>
    <w:rsid w:val="00EA2A9D"/>
    <w:rsid w:val="00EB2444"/>
    <w:rsid w:val="00EC69C1"/>
    <w:rsid w:val="00ED1991"/>
    <w:rsid w:val="00ED7B09"/>
    <w:rsid w:val="00EE4590"/>
    <w:rsid w:val="00EF26AC"/>
    <w:rsid w:val="00EF7713"/>
    <w:rsid w:val="00F175A8"/>
    <w:rsid w:val="00F340CC"/>
    <w:rsid w:val="00F34579"/>
    <w:rsid w:val="00F442FC"/>
    <w:rsid w:val="00F86CDD"/>
    <w:rsid w:val="00FF09B8"/>
    <w:rsid w:val="00F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F0B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94BAD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4BAD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694BAD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sz w:val="1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6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D4"/>
  </w:style>
  <w:style w:type="paragraph" w:styleId="Stopka">
    <w:name w:val="footer"/>
    <w:basedOn w:val="Normalny"/>
    <w:link w:val="StopkaZnak"/>
    <w:uiPriority w:val="99"/>
    <w:unhideWhenUsed/>
    <w:rsid w:val="0003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94BAD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4BAD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694BAD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sz w:val="1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6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D4"/>
  </w:style>
  <w:style w:type="paragraph" w:styleId="Stopka">
    <w:name w:val="footer"/>
    <w:basedOn w:val="Normalny"/>
    <w:link w:val="StopkaZnak"/>
    <w:uiPriority w:val="99"/>
    <w:unhideWhenUsed/>
    <w:rsid w:val="0003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129F7E7D.dotm</Template>
  <TotalTime>1</TotalTime>
  <Pages>3</Pages>
  <Words>1151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Staszak</dc:creator>
  <cp:lastModifiedBy>Ilona Staszak</cp:lastModifiedBy>
  <cp:revision>2</cp:revision>
  <cp:lastPrinted>2022-10-05T17:17:00Z</cp:lastPrinted>
  <dcterms:created xsi:type="dcterms:W3CDTF">2022-12-15T07:42:00Z</dcterms:created>
  <dcterms:modified xsi:type="dcterms:W3CDTF">2022-12-15T07:42:00Z</dcterms:modified>
</cp:coreProperties>
</file>