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B5D22" w14:textId="77777777" w:rsidR="00A441DB" w:rsidRDefault="00A441DB" w:rsidP="00A441DB">
      <w:pPr>
        <w:jc w:val="center"/>
        <w:rPr>
          <w:rFonts w:cs="Tahoma"/>
          <w:b/>
          <w:bCs/>
        </w:rPr>
      </w:pPr>
      <w:bookmarkStart w:id="0" w:name="_GoBack"/>
      <w:bookmarkEnd w:id="0"/>
    </w:p>
    <w:p w14:paraId="2AA0CDB3" w14:textId="77777777" w:rsidR="00A441DB" w:rsidRDefault="00A441DB" w:rsidP="00A441DB">
      <w:pPr>
        <w:jc w:val="center"/>
        <w:rPr>
          <w:rFonts w:cs="Tahoma"/>
          <w:b/>
          <w:bCs/>
        </w:rPr>
      </w:pPr>
    </w:p>
    <w:p w14:paraId="76001887" w14:textId="77777777" w:rsidR="00A441DB" w:rsidRDefault="00A441DB" w:rsidP="00A441DB">
      <w:pPr>
        <w:jc w:val="center"/>
        <w:rPr>
          <w:rFonts w:cs="Tahoma"/>
          <w:b/>
          <w:bCs/>
        </w:rPr>
      </w:pPr>
    </w:p>
    <w:p w14:paraId="7CB9DE56" w14:textId="77777777" w:rsidR="00A441DB" w:rsidRDefault="00A441DB" w:rsidP="00A441DB">
      <w:pPr>
        <w:jc w:val="center"/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2022/2023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01938DA5" w14:textId="77777777" w:rsidR="00A441DB" w:rsidRDefault="00A441DB" w:rsidP="00A441DB">
      <w:pPr>
        <w:jc w:val="center"/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14ADA4EC" w14:textId="77777777" w:rsidR="00A441DB" w:rsidRDefault="00A441DB" w:rsidP="00A441D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 /semestr 1</w:t>
      </w:r>
      <w:r>
        <w:rPr>
          <w:rFonts w:ascii="Comic Sans MS" w:hAnsi="Comic Sans MS"/>
          <w:b/>
          <w:bCs/>
          <w:color w:val="FF0000"/>
        </w:rPr>
        <w:t xml:space="preserve">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KOSMETOLOGIA</w:t>
      </w:r>
      <w:r>
        <w:rPr>
          <w:rFonts w:ascii="Comic Sans MS" w:hAnsi="Comic Sans MS" w:cs="Tahoma"/>
          <w:b/>
          <w:bCs/>
          <w:color w:val="0000FF"/>
        </w:rPr>
        <w:t xml:space="preserve"> II stopnia       </w:t>
      </w:r>
      <w:r>
        <w:rPr>
          <w:rFonts w:ascii="Comic Sans MS" w:hAnsi="Comic Sans MS"/>
          <w:b/>
          <w:bCs/>
          <w:color w:val="00B0F0"/>
        </w:rPr>
        <w:t>ZJAZD 8</w:t>
      </w:r>
    </w:p>
    <w:p w14:paraId="649CAB21" w14:textId="77777777" w:rsidR="00A441DB" w:rsidRDefault="00A441DB" w:rsidP="00A441DB">
      <w:pPr>
        <w:jc w:val="center"/>
        <w:rPr>
          <w:rFonts w:ascii="Comic Sans MS" w:hAnsi="Comic Sans MS"/>
          <w:b/>
          <w:bCs/>
          <w:color w:val="0000FF"/>
        </w:rPr>
      </w:pPr>
    </w:p>
    <w:tbl>
      <w:tblPr>
        <w:tblW w:w="1055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61"/>
        <w:gridCol w:w="1984"/>
        <w:gridCol w:w="2410"/>
        <w:gridCol w:w="4002"/>
      </w:tblGrid>
      <w:tr w:rsidR="00A441DB" w14:paraId="1977AC02" w14:textId="77777777" w:rsidTr="00A441DB">
        <w:trPr>
          <w:tblHeader/>
          <w:jc w:val="center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E2F3" w:themeFill="accent1" w:themeFillTint="33"/>
            <w:hideMark/>
          </w:tcPr>
          <w:p w14:paraId="695DFB92" w14:textId="77777777" w:rsidR="00A441DB" w:rsidRDefault="00A441DB" w:rsidP="006E3C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16.12.2022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55890BD2" w14:textId="77777777" w:rsidR="00A441DB" w:rsidRPr="00AC3E89" w:rsidRDefault="00A441DB" w:rsidP="006E3C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059753D4" w14:textId="77777777" w:rsidR="00A441DB" w:rsidRPr="00AC3E89" w:rsidRDefault="00A441DB" w:rsidP="006E3C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EB69E9" w14:paraId="4887ECA1" w14:textId="77777777" w:rsidTr="008469D5">
        <w:trPr>
          <w:trHeight w:val="2386"/>
          <w:jc w:val="center"/>
        </w:trPr>
        <w:tc>
          <w:tcPr>
            <w:tcW w:w="216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1F0E80DA" w14:textId="77777777" w:rsidR="00EB69E9" w:rsidRPr="00F06CD8" w:rsidRDefault="00EB69E9" w:rsidP="00A441D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0A71E08C" w14:textId="77777777" w:rsidR="00EB69E9" w:rsidRPr="00F06CD8" w:rsidRDefault="00EB69E9" w:rsidP="00A441D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C01AEC" w14:textId="77777777" w:rsidR="00EB69E9" w:rsidRPr="006D6EA1" w:rsidRDefault="00EB69E9" w:rsidP="00A441DB">
            <w:pPr>
              <w:jc w:val="center"/>
            </w:pPr>
            <w:r w:rsidRPr="006D6EA1">
              <w:t>08.00-12.00</w:t>
            </w:r>
          </w:p>
          <w:p w14:paraId="5DD5B530" w14:textId="77777777" w:rsidR="00EB69E9" w:rsidRDefault="00EB69E9" w:rsidP="00A44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KOSMETOLOGIA LECZNICZA</w:t>
            </w:r>
          </w:p>
          <w:p w14:paraId="6A94CA07" w14:textId="77777777" w:rsidR="00EB69E9" w:rsidRDefault="00EB69E9" w:rsidP="00A441DB">
            <w:pPr>
              <w:jc w:val="center"/>
              <w:rPr>
                <w:b/>
                <w:bCs/>
              </w:rPr>
            </w:pPr>
          </w:p>
          <w:p w14:paraId="69175558" w14:textId="77777777" w:rsidR="00EB69E9" w:rsidRDefault="00EB69E9" w:rsidP="00A441DB">
            <w:pPr>
              <w:jc w:val="center"/>
            </w:pPr>
            <w:r w:rsidRPr="00C861A7">
              <w:t>ĆWICZENIA</w:t>
            </w:r>
          </w:p>
          <w:p w14:paraId="3F31F2E7" w14:textId="77777777" w:rsidR="00EB69E9" w:rsidRPr="00C861A7" w:rsidRDefault="00EB69E9" w:rsidP="00A441DB">
            <w:pPr>
              <w:jc w:val="center"/>
            </w:pPr>
            <w:r>
              <w:t>GR.1</w:t>
            </w:r>
          </w:p>
          <w:p w14:paraId="7A404AE7" w14:textId="77777777" w:rsidR="00EB69E9" w:rsidRPr="00EA6F2B" w:rsidRDefault="00EB69E9" w:rsidP="00A441DB">
            <w:pPr>
              <w:jc w:val="center"/>
              <w:rPr>
                <w:b/>
                <w:bCs/>
              </w:rPr>
            </w:pPr>
            <w:r w:rsidRPr="00C861A7">
              <w:t>MGR A. JA</w:t>
            </w:r>
            <w:r>
              <w:t>N</w:t>
            </w:r>
            <w:r w:rsidRPr="00C861A7">
              <w:t>ASZCZYK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F866899" w14:textId="77777777" w:rsidR="00EB69E9" w:rsidRPr="00672560" w:rsidRDefault="00EB69E9" w:rsidP="00A441DB">
            <w:pPr>
              <w:jc w:val="center"/>
            </w:pPr>
          </w:p>
          <w:p w14:paraId="32675F9E" w14:textId="77777777" w:rsidR="00EB69E9" w:rsidRDefault="00EB69E9" w:rsidP="00A441DB">
            <w:pPr>
              <w:jc w:val="center"/>
            </w:pPr>
          </w:p>
          <w:p w14:paraId="42CC066B" w14:textId="77777777" w:rsidR="00EB69E9" w:rsidRDefault="00EB69E9" w:rsidP="00A441DB">
            <w:pPr>
              <w:jc w:val="center"/>
            </w:pPr>
            <w:r>
              <w:t>09.45-12.00</w:t>
            </w:r>
          </w:p>
          <w:p w14:paraId="281EFE6E" w14:textId="77777777" w:rsidR="00EB69E9" w:rsidRDefault="00EB69E9" w:rsidP="00A441DB">
            <w:pPr>
              <w:jc w:val="center"/>
            </w:pPr>
          </w:p>
          <w:p w14:paraId="48138758" w14:textId="77777777" w:rsidR="00EB69E9" w:rsidRPr="00672560" w:rsidRDefault="00EB69E9" w:rsidP="00A441DB">
            <w:pPr>
              <w:jc w:val="center"/>
              <w:rPr>
                <w:b/>
                <w:bCs/>
              </w:rPr>
            </w:pPr>
            <w:r w:rsidRPr="00672560">
              <w:rPr>
                <w:b/>
                <w:bCs/>
              </w:rPr>
              <w:t>KOSMOCEUTYKI</w:t>
            </w:r>
          </w:p>
          <w:p w14:paraId="303C1C74" w14:textId="77777777" w:rsidR="00EB69E9" w:rsidRDefault="00EB69E9" w:rsidP="00A441DB">
            <w:pPr>
              <w:jc w:val="center"/>
            </w:pPr>
            <w:r>
              <w:t>ĆWICZENIA</w:t>
            </w:r>
          </w:p>
          <w:p w14:paraId="0D1C4DAF" w14:textId="77777777" w:rsidR="00EB69E9" w:rsidRDefault="00EB69E9" w:rsidP="00A441DB">
            <w:pPr>
              <w:jc w:val="center"/>
            </w:pPr>
            <w:r>
              <w:t>GR.2</w:t>
            </w:r>
          </w:p>
          <w:p w14:paraId="11DCE741" w14:textId="77777777" w:rsidR="00EB69E9" w:rsidRPr="00EA6F2B" w:rsidRDefault="00EB69E9" w:rsidP="00A441DB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t>DR J. SIWEK</w:t>
            </w:r>
          </w:p>
        </w:tc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05053" w14:textId="77777777" w:rsidR="00EB69E9" w:rsidRDefault="00EB69E9" w:rsidP="00A441DB">
            <w:pPr>
              <w:jc w:val="center"/>
            </w:pPr>
          </w:p>
          <w:p w14:paraId="3B366455" w14:textId="77777777" w:rsidR="00EB69E9" w:rsidRDefault="00EB69E9" w:rsidP="00A441DB">
            <w:pPr>
              <w:jc w:val="center"/>
            </w:pPr>
            <w:r>
              <w:t>08.00-09.30</w:t>
            </w:r>
          </w:p>
          <w:p w14:paraId="30B3E519" w14:textId="77777777" w:rsidR="00EB69E9" w:rsidRPr="00A25959" w:rsidRDefault="00EB69E9" w:rsidP="00A441DB">
            <w:pPr>
              <w:jc w:val="center"/>
              <w:rPr>
                <w:b/>
                <w:bCs/>
              </w:rPr>
            </w:pPr>
            <w:r w:rsidRPr="00A25959">
              <w:rPr>
                <w:b/>
                <w:bCs/>
              </w:rPr>
              <w:t>BEZPIECZEŃSTWO I HIGIENA PRACY</w:t>
            </w:r>
          </w:p>
          <w:p w14:paraId="0068D038" w14:textId="77777777" w:rsidR="00EB69E9" w:rsidRDefault="00EB69E9" w:rsidP="00A441DB">
            <w:pPr>
              <w:jc w:val="center"/>
            </w:pPr>
          </w:p>
          <w:p w14:paraId="5008A98B" w14:textId="77777777" w:rsidR="00EB69E9" w:rsidRDefault="00EB69E9" w:rsidP="00A441DB">
            <w:pPr>
              <w:jc w:val="center"/>
            </w:pPr>
            <w:r>
              <w:t>WYKŁAD</w:t>
            </w:r>
          </w:p>
          <w:p w14:paraId="775D11FC" w14:textId="77777777" w:rsidR="00EB69E9" w:rsidRPr="00DB36AD" w:rsidRDefault="00EB69E9" w:rsidP="00A441DB">
            <w:pPr>
              <w:jc w:val="center"/>
            </w:pPr>
            <w:r>
              <w:t>MGR INŻ. I. NAŁĘCZ</w:t>
            </w:r>
          </w:p>
        </w:tc>
      </w:tr>
      <w:tr w:rsidR="00EB69E9" w14:paraId="67C9B902" w14:textId="77777777" w:rsidTr="008469D5">
        <w:trPr>
          <w:trHeight w:val="2313"/>
          <w:jc w:val="center"/>
        </w:trPr>
        <w:tc>
          <w:tcPr>
            <w:tcW w:w="216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18DAE89" w14:textId="77777777" w:rsidR="00EB69E9" w:rsidRPr="00E60E19" w:rsidRDefault="00EB69E9" w:rsidP="00A441DB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6D93A3" w14:textId="77777777" w:rsidR="00EB69E9" w:rsidRPr="00672560" w:rsidRDefault="00EB69E9" w:rsidP="00A441DB">
            <w:pPr>
              <w:jc w:val="center"/>
              <w:rPr>
                <w:rFonts w:cs="Tahoma"/>
                <w:color w:val="000000"/>
              </w:rPr>
            </w:pPr>
            <w:r w:rsidRPr="00672560">
              <w:rPr>
                <w:rFonts w:cs="Tahoma"/>
                <w:color w:val="000000"/>
              </w:rPr>
              <w:t>12.15-16.15</w:t>
            </w:r>
          </w:p>
          <w:p w14:paraId="2DC5B433" w14:textId="77777777" w:rsidR="00EB69E9" w:rsidRDefault="00EB69E9" w:rsidP="00A441DB">
            <w:pPr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KOSMETOLOGIA LECZNICZA</w:t>
            </w:r>
          </w:p>
          <w:p w14:paraId="149ED628" w14:textId="77777777" w:rsidR="00EB69E9" w:rsidRDefault="00EB69E9" w:rsidP="00A441DB">
            <w:pPr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2C8A76E7" w14:textId="77777777" w:rsidR="00EB69E9" w:rsidRDefault="00EB69E9" w:rsidP="00A441DB">
            <w:pPr>
              <w:jc w:val="center"/>
              <w:rPr>
                <w:rFonts w:cs="Tahoma"/>
                <w:color w:val="000000"/>
              </w:rPr>
            </w:pPr>
            <w:r w:rsidRPr="00C861A7">
              <w:rPr>
                <w:rFonts w:cs="Tahoma"/>
                <w:color w:val="000000"/>
              </w:rPr>
              <w:t>ĆWICZENIA</w:t>
            </w:r>
          </w:p>
          <w:p w14:paraId="57004280" w14:textId="77777777" w:rsidR="00EB69E9" w:rsidRPr="00C861A7" w:rsidRDefault="00EB69E9" w:rsidP="00A441DB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40040663" w14:textId="77777777" w:rsidR="00EB69E9" w:rsidRPr="00F06CD8" w:rsidRDefault="00EB69E9" w:rsidP="00A441DB">
            <w:pPr>
              <w:jc w:val="center"/>
              <w:rPr>
                <w:color w:val="000000"/>
              </w:rPr>
            </w:pPr>
            <w:r w:rsidRPr="00C861A7">
              <w:rPr>
                <w:rFonts w:cs="Tahoma"/>
                <w:color w:val="000000"/>
              </w:rPr>
              <w:t>MGR A. JA</w:t>
            </w:r>
            <w:r>
              <w:rPr>
                <w:rFonts w:cs="Tahoma"/>
                <w:color w:val="000000"/>
              </w:rPr>
              <w:t>N</w:t>
            </w:r>
            <w:r w:rsidRPr="00C861A7">
              <w:rPr>
                <w:rFonts w:cs="Tahoma"/>
                <w:color w:val="000000"/>
              </w:rPr>
              <w:t>ASZCZYK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575CE4A" w14:textId="77777777" w:rsidR="00EB69E9" w:rsidRDefault="00EB69E9" w:rsidP="00A44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12.15-14.30</w:t>
            </w:r>
          </w:p>
          <w:p w14:paraId="4377F447" w14:textId="77777777" w:rsidR="00EB69E9" w:rsidRDefault="00EB69E9" w:rsidP="00A441DB">
            <w:pPr>
              <w:jc w:val="center"/>
              <w:rPr>
                <w:color w:val="000000"/>
              </w:rPr>
            </w:pPr>
          </w:p>
          <w:p w14:paraId="6BE32A52" w14:textId="77777777" w:rsidR="00EB69E9" w:rsidRPr="00672560" w:rsidRDefault="00EB69E9" w:rsidP="00A441DB">
            <w:pPr>
              <w:jc w:val="center"/>
              <w:rPr>
                <w:b/>
                <w:bCs/>
              </w:rPr>
            </w:pPr>
            <w:r w:rsidRPr="00672560">
              <w:rPr>
                <w:b/>
                <w:bCs/>
              </w:rPr>
              <w:t>KOSMOCEUTYKI</w:t>
            </w:r>
          </w:p>
          <w:p w14:paraId="04DB8687" w14:textId="77777777" w:rsidR="00EB69E9" w:rsidRDefault="00EB69E9" w:rsidP="00A441DB">
            <w:pPr>
              <w:jc w:val="center"/>
            </w:pPr>
            <w:r>
              <w:t>ĆWICZENIA</w:t>
            </w:r>
          </w:p>
          <w:p w14:paraId="74C48A88" w14:textId="77777777" w:rsidR="00EB69E9" w:rsidRDefault="00EB69E9" w:rsidP="00A441DB">
            <w:pPr>
              <w:jc w:val="center"/>
            </w:pPr>
            <w:r>
              <w:t>GR.1</w:t>
            </w:r>
          </w:p>
          <w:p w14:paraId="33038B07" w14:textId="77777777" w:rsidR="00EB69E9" w:rsidRPr="00F06CD8" w:rsidRDefault="00EB69E9" w:rsidP="00A441DB">
            <w:pPr>
              <w:jc w:val="center"/>
              <w:rPr>
                <w:color w:val="000000"/>
              </w:rPr>
            </w:pPr>
            <w:r>
              <w:t>DR J. SIWEK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F95CB1" w14:textId="77777777" w:rsidR="00EB69E9" w:rsidRPr="00615577" w:rsidRDefault="00EB69E9" w:rsidP="00A441DB">
            <w:pPr>
              <w:jc w:val="center"/>
              <w:rPr>
                <w:bCs/>
              </w:rPr>
            </w:pPr>
            <w:r>
              <w:rPr>
                <w:bCs/>
              </w:rPr>
              <w:t>09.45-12.00</w:t>
            </w:r>
          </w:p>
          <w:p w14:paraId="5E65C146" w14:textId="77777777" w:rsidR="00EB69E9" w:rsidRDefault="00EB69E9" w:rsidP="00A441DB">
            <w:pPr>
              <w:jc w:val="center"/>
              <w:rPr>
                <w:b/>
              </w:rPr>
            </w:pPr>
            <w:r>
              <w:rPr>
                <w:b/>
              </w:rPr>
              <w:t>ELEMENTY PSYCHOLOGII KLINICZNEJ</w:t>
            </w:r>
          </w:p>
          <w:p w14:paraId="00B48582" w14:textId="77777777" w:rsidR="00EB69E9" w:rsidRDefault="00EB69E9" w:rsidP="00A441DB">
            <w:pPr>
              <w:jc w:val="center"/>
              <w:rPr>
                <w:b/>
              </w:rPr>
            </w:pPr>
          </w:p>
          <w:p w14:paraId="28726EFF" w14:textId="77777777" w:rsidR="00EB69E9" w:rsidRPr="00615577" w:rsidRDefault="00EB69E9" w:rsidP="00A441DB">
            <w:pPr>
              <w:jc w:val="center"/>
              <w:rPr>
                <w:bCs/>
              </w:rPr>
            </w:pPr>
            <w:r w:rsidRPr="00615577">
              <w:rPr>
                <w:bCs/>
              </w:rPr>
              <w:t>WYKŁAD</w:t>
            </w:r>
          </w:p>
          <w:p w14:paraId="4918EAE7" w14:textId="77777777" w:rsidR="00EB69E9" w:rsidRPr="00615577" w:rsidRDefault="00EB69E9" w:rsidP="00A441DB">
            <w:pPr>
              <w:jc w:val="center"/>
              <w:rPr>
                <w:bCs/>
              </w:rPr>
            </w:pPr>
          </w:p>
          <w:p w14:paraId="5BF88316" w14:textId="77777777" w:rsidR="00EB69E9" w:rsidRDefault="00EB69E9" w:rsidP="00A441DB">
            <w:pPr>
              <w:jc w:val="center"/>
              <w:rPr>
                <w:color w:val="000000"/>
              </w:rPr>
            </w:pPr>
            <w:r w:rsidRPr="00615577">
              <w:rPr>
                <w:bCs/>
              </w:rPr>
              <w:t>MGR J. BILIŃSKA</w:t>
            </w:r>
          </w:p>
        </w:tc>
      </w:tr>
      <w:tr w:rsidR="00847FAC" w14:paraId="530A2D84" w14:textId="77777777" w:rsidTr="00047CDD">
        <w:trPr>
          <w:trHeight w:val="1650"/>
          <w:jc w:val="center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40CB6FA6" w14:textId="77777777" w:rsidR="00847FAC" w:rsidRDefault="00847FAC" w:rsidP="00A441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16.30-19.30</w:t>
            </w:r>
          </w:p>
          <w:p w14:paraId="5786F8B0" w14:textId="77777777" w:rsidR="00847FAC" w:rsidRDefault="00847FAC" w:rsidP="00A441DB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</w:p>
          <w:p w14:paraId="6FFF596B" w14:textId="77777777" w:rsidR="00847FAC" w:rsidRDefault="00847FAC" w:rsidP="00A441DB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 w:rsidRPr="00677393">
              <w:rPr>
                <w:b/>
                <w:bCs/>
              </w:rPr>
              <w:t>JĘZYK OBCY</w:t>
            </w:r>
            <w:r>
              <w:rPr>
                <w:b/>
                <w:bCs/>
              </w:rPr>
              <w:br/>
            </w:r>
            <w:r w:rsidRPr="00677393">
              <w:rPr>
                <w:b/>
                <w:bCs/>
              </w:rPr>
              <w:t>W KOSMETYCE</w:t>
            </w:r>
          </w:p>
          <w:p w14:paraId="321643C6" w14:textId="77777777" w:rsidR="00847FAC" w:rsidRPr="00677393" w:rsidRDefault="00847FAC" w:rsidP="00A441DB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</w:p>
          <w:p w14:paraId="1B32DDF8" w14:textId="77777777" w:rsidR="00847FAC" w:rsidRDefault="00847FAC" w:rsidP="00A441DB">
            <w:pPr>
              <w:pStyle w:val="Zawartotabeli"/>
              <w:spacing w:line="276" w:lineRule="auto"/>
              <w:jc w:val="center"/>
            </w:pPr>
            <w:r>
              <w:t>ĆWICZENIA</w:t>
            </w:r>
          </w:p>
          <w:p w14:paraId="097A412C" w14:textId="77777777" w:rsidR="00847FAC" w:rsidRPr="00E60E19" w:rsidRDefault="00847FAC" w:rsidP="00A441DB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t>MGR M. KHAMARI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222F2CD" w14:textId="77777777" w:rsidR="00847FAC" w:rsidRPr="00672560" w:rsidRDefault="00847FAC" w:rsidP="00A441D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1C976B2" w14:textId="77777777" w:rsidR="00847FAC" w:rsidRDefault="00847FAC" w:rsidP="00A441D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DB446F" w14:textId="77777777" w:rsidR="00847FAC" w:rsidRDefault="00847FAC" w:rsidP="00A441DB">
            <w:pPr>
              <w:jc w:val="center"/>
            </w:pPr>
            <w:r>
              <w:t>12.15-16.15</w:t>
            </w:r>
          </w:p>
          <w:p w14:paraId="7EDD31E3" w14:textId="77777777" w:rsidR="00847FAC" w:rsidRPr="002F0A4F" w:rsidRDefault="00847FAC" w:rsidP="00A441DB">
            <w:pPr>
              <w:jc w:val="center"/>
              <w:rPr>
                <w:b/>
                <w:bCs/>
              </w:rPr>
            </w:pPr>
            <w:r w:rsidRPr="002F0A4F">
              <w:rPr>
                <w:b/>
                <w:bCs/>
              </w:rPr>
              <w:t>WYBRANE ZAGADNIENIA CHORÓB WEWNETRZNYCH</w:t>
            </w:r>
          </w:p>
          <w:p w14:paraId="06CFC0F6" w14:textId="77777777" w:rsidR="00847FAC" w:rsidRDefault="00847FAC" w:rsidP="00A441DB">
            <w:pPr>
              <w:jc w:val="center"/>
            </w:pPr>
            <w:r>
              <w:t>WYKŁAD</w:t>
            </w:r>
          </w:p>
          <w:p w14:paraId="6B2A5BA1" w14:textId="77777777" w:rsidR="00847FAC" w:rsidRDefault="00847FAC" w:rsidP="00A441DB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t>DR M. BERNATEK</w:t>
            </w:r>
          </w:p>
        </w:tc>
      </w:tr>
      <w:tr w:rsidR="00847FAC" w14:paraId="369C6FC4" w14:textId="77777777" w:rsidTr="00047CDD">
        <w:trPr>
          <w:trHeight w:val="975"/>
          <w:jc w:val="center"/>
        </w:trPr>
        <w:tc>
          <w:tcPr>
            <w:tcW w:w="216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75C5BB1" w14:textId="77777777" w:rsidR="00847FAC" w:rsidRDefault="00847FAC" w:rsidP="00A441D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366088" w14:textId="77777777" w:rsidR="00847FAC" w:rsidRPr="00672560" w:rsidRDefault="00847FAC" w:rsidP="00A441D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A2202F8" w14:textId="77777777" w:rsidR="00847FAC" w:rsidRDefault="00847FAC" w:rsidP="00A441D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728C2" w14:textId="77777777" w:rsidR="00847FAC" w:rsidRDefault="00847FAC" w:rsidP="00A441DB">
            <w:pPr>
              <w:pStyle w:val="Zawartotabeli"/>
              <w:spacing w:line="276" w:lineRule="auto"/>
              <w:jc w:val="center"/>
            </w:pPr>
            <w:r>
              <w:t>16.30 – 19.30</w:t>
            </w:r>
          </w:p>
          <w:p w14:paraId="56FC44B2" w14:textId="77777777" w:rsidR="00847FAC" w:rsidRPr="00847FAC" w:rsidRDefault="00847FAC" w:rsidP="00A441DB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847FAC">
              <w:rPr>
                <w:b/>
              </w:rPr>
              <w:t>PRAWO W MEDYCYNIE I KOSMETOLOGII</w:t>
            </w:r>
          </w:p>
          <w:p w14:paraId="714DC837" w14:textId="2E870A62" w:rsidR="00847FAC" w:rsidRDefault="00847FAC" w:rsidP="00A441DB">
            <w:pPr>
              <w:pStyle w:val="Zawartotabeli"/>
              <w:spacing w:line="276" w:lineRule="auto"/>
              <w:jc w:val="center"/>
            </w:pPr>
            <w:r>
              <w:t>ĆWICZENIA</w:t>
            </w:r>
            <w:r w:rsidR="00DD1B61">
              <w:t>-ONLINE</w:t>
            </w:r>
          </w:p>
          <w:p w14:paraId="15D8BB77" w14:textId="30A00E84" w:rsidR="00847FAC" w:rsidRDefault="00847FAC" w:rsidP="00A441DB">
            <w:pPr>
              <w:pStyle w:val="Zawartotabeli"/>
              <w:spacing w:line="276" w:lineRule="auto"/>
              <w:jc w:val="center"/>
            </w:pPr>
            <w:r>
              <w:t>DR K. GIEBUROWSKI</w:t>
            </w:r>
          </w:p>
        </w:tc>
      </w:tr>
    </w:tbl>
    <w:p w14:paraId="48810EDF" w14:textId="5006D180" w:rsidR="00A441DB" w:rsidRDefault="00A441DB" w:rsidP="00A441DB">
      <w:pPr>
        <w:jc w:val="center"/>
      </w:pPr>
    </w:p>
    <w:p w14:paraId="1A246CC3" w14:textId="77777777" w:rsidR="00A441DB" w:rsidRDefault="00A441DB" w:rsidP="00A441DB">
      <w:pPr>
        <w:jc w:val="center"/>
      </w:pPr>
    </w:p>
    <w:p w14:paraId="026D2FF6" w14:textId="77777777" w:rsidR="00A441DB" w:rsidRPr="008B60BE" w:rsidRDefault="00A441DB" w:rsidP="00A441DB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 WYKŁADY REALIZOWANE SĄ ONLINE</w:t>
      </w:r>
    </w:p>
    <w:p w14:paraId="31D5AFE8" w14:textId="77777777" w:rsidR="00A441DB" w:rsidRPr="00252341" w:rsidRDefault="00A441DB" w:rsidP="00A441DB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p w14:paraId="05108C4A" w14:textId="77777777" w:rsidR="009838E6" w:rsidRDefault="009838E6"/>
    <w:sectPr w:rsidR="0098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DB"/>
    <w:rsid w:val="001109B6"/>
    <w:rsid w:val="00243420"/>
    <w:rsid w:val="00847FAC"/>
    <w:rsid w:val="009838E6"/>
    <w:rsid w:val="00A441DB"/>
    <w:rsid w:val="00DD1B61"/>
    <w:rsid w:val="00E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D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1D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A441DB"/>
    <w:pPr>
      <w:suppressLineNumbers/>
    </w:pPr>
  </w:style>
  <w:style w:type="paragraph" w:customStyle="1" w:styleId="Nagwektabeli">
    <w:name w:val="Nagłówek tabeli"/>
    <w:basedOn w:val="Zawartotabeli"/>
    <w:rsid w:val="00A441DB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1D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A441DB"/>
    <w:pPr>
      <w:suppressLineNumbers/>
    </w:pPr>
  </w:style>
  <w:style w:type="paragraph" w:customStyle="1" w:styleId="Nagwektabeli">
    <w:name w:val="Nagłówek tabeli"/>
    <w:basedOn w:val="Zawartotabeli"/>
    <w:rsid w:val="00A441DB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666B5429.dotm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Pazoła</dc:creator>
  <cp:lastModifiedBy>Ilona Staszak</cp:lastModifiedBy>
  <cp:revision>2</cp:revision>
  <dcterms:created xsi:type="dcterms:W3CDTF">2022-11-22T07:58:00Z</dcterms:created>
  <dcterms:modified xsi:type="dcterms:W3CDTF">2022-11-22T07:58:00Z</dcterms:modified>
</cp:coreProperties>
</file>