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B9EB0F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E0D22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FFA99F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C0DF78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D37B0E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E0D22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26E47" w14:paraId="191A0191" w14:textId="77777777" w:rsidTr="000F473C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D5E812" w14:textId="77777777" w:rsidR="0078197A" w:rsidRDefault="00526E47" w:rsidP="0078197A">
            <w:pPr>
              <w:jc w:val="center"/>
            </w:pPr>
            <w:r w:rsidRPr="00F06CD8">
              <w:rPr>
                <w:rFonts w:cs="Tahoma"/>
                <w:color w:val="000000"/>
              </w:rPr>
              <w:t xml:space="preserve"> </w:t>
            </w:r>
            <w:r w:rsidR="0078197A">
              <w:t>09.00-12.00</w:t>
            </w:r>
          </w:p>
          <w:p w14:paraId="5934DE58" w14:textId="77777777" w:rsidR="0078197A" w:rsidRDefault="0078197A" w:rsidP="0078197A">
            <w:pPr>
              <w:jc w:val="center"/>
              <w:rPr>
                <w:b/>
                <w:bCs/>
              </w:rPr>
            </w:pPr>
            <w:r w:rsidRPr="00076CA6">
              <w:rPr>
                <w:b/>
                <w:bCs/>
              </w:rPr>
              <w:t>JĘZYK OBCY</w:t>
            </w:r>
          </w:p>
          <w:p w14:paraId="5C42ADB5" w14:textId="77777777" w:rsidR="0078197A" w:rsidRPr="00076CA6" w:rsidRDefault="0078197A" w:rsidP="0078197A">
            <w:pPr>
              <w:jc w:val="center"/>
              <w:rPr>
                <w:b/>
                <w:bCs/>
              </w:rPr>
            </w:pPr>
          </w:p>
          <w:p w14:paraId="050EED7F" w14:textId="77777777" w:rsidR="0078197A" w:rsidRDefault="0078197A" w:rsidP="0078197A">
            <w:pPr>
              <w:jc w:val="center"/>
            </w:pPr>
            <w:r>
              <w:t>ĆWICZENIA</w:t>
            </w:r>
          </w:p>
          <w:p w14:paraId="595CABE9" w14:textId="28B9D477" w:rsidR="00526E47" w:rsidRPr="00F06CD8" w:rsidRDefault="0078197A" w:rsidP="0078197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M. KHAMARI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1A3936" w14:textId="77777777" w:rsidR="00526E47" w:rsidRDefault="00526E47" w:rsidP="00526E47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6ECB3A5E" w14:textId="77777777" w:rsidR="0078197A" w:rsidRPr="000F473C" w:rsidRDefault="0078197A" w:rsidP="0078197A">
            <w:pPr>
              <w:jc w:val="center"/>
              <w:rPr>
                <w:b/>
                <w:bCs/>
              </w:rPr>
            </w:pPr>
            <w:r w:rsidRPr="000F473C">
              <w:rPr>
                <w:b/>
                <w:bCs/>
              </w:rPr>
              <w:t>NOWOTWORY SKÓRY I TKANEK MIĘKKICH</w:t>
            </w:r>
          </w:p>
          <w:p w14:paraId="058B2C8D" w14:textId="77777777" w:rsidR="0078197A" w:rsidRDefault="0078197A" w:rsidP="0078197A">
            <w:pPr>
              <w:jc w:val="center"/>
            </w:pPr>
          </w:p>
          <w:p w14:paraId="4738CF33" w14:textId="77777777" w:rsidR="0078197A" w:rsidRDefault="0078197A" w:rsidP="0078197A">
            <w:pPr>
              <w:jc w:val="center"/>
            </w:pPr>
            <w:r>
              <w:t>ĆWICZENIA</w:t>
            </w:r>
          </w:p>
          <w:p w14:paraId="6971B749" w14:textId="77777777" w:rsidR="0078197A" w:rsidRDefault="0078197A" w:rsidP="0078197A">
            <w:pPr>
              <w:jc w:val="center"/>
            </w:pPr>
          </w:p>
          <w:p w14:paraId="47B8D6EC" w14:textId="4A914A9A" w:rsidR="00526E47" w:rsidRPr="00F06CD8" w:rsidRDefault="0078197A" w:rsidP="0078197A">
            <w:pPr>
              <w:pStyle w:val="Zawartotabeli"/>
              <w:snapToGrid w:val="0"/>
              <w:spacing w:line="276" w:lineRule="auto"/>
              <w:jc w:val="center"/>
            </w:pPr>
            <w:r>
              <w:t>PROF. E. ZIÓŁKOWSKA</w:t>
            </w:r>
          </w:p>
        </w:tc>
      </w:tr>
      <w:tr w:rsidR="00526E47" w14:paraId="482B46D5" w14:textId="77777777" w:rsidTr="000F473C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B119205" w14:textId="39C08DFC" w:rsidR="00526E47" w:rsidRDefault="00100B72" w:rsidP="0078197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16.15-20.15</w:t>
            </w:r>
          </w:p>
          <w:p w14:paraId="4369281F" w14:textId="77777777" w:rsidR="00100B72" w:rsidRDefault="00100B72" w:rsidP="0078197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KOSMETOLOGIA UPIĘKSZJACA</w:t>
            </w:r>
          </w:p>
          <w:p w14:paraId="1B44CEDC" w14:textId="77777777" w:rsidR="00100B72" w:rsidRDefault="00100B72" w:rsidP="0078197A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2B13E200" w14:textId="77777777" w:rsidR="00100B72" w:rsidRDefault="00100B72" w:rsidP="0078197A">
            <w:pPr>
              <w:pStyle w:val="Zawartotabeli"/>
              <w:spacing w:line="276" w:lineRule="auto"/>
              <w:jc w:val="center"/>
            </w:pPr>
          </w:p>
          <w:p w14:paraId="393312CC" w14:textId="100A90CB" w:rsidR="00100B72" w:rsidRPr="00100B72" w:rsidRDefault="00100B72" w:rsidP="0078197A">
            <w:pPr>
              <w:pStyle w:val="Zawartotabeli"/>
              <w:spacing w:line="276" w:lineRule="auto"/>
              <w:jc w:val="center"/>
            </w:pPr>
            <w:r>
              <w:t>MGR M. LUDWICZAK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2763F4" w14:textId="77777777" w:rsidR="0078197A" w:rsidRDefault="0078197A" w:rsidP="0078197A">
            <w:pPr>
              <w:jc w:val="center"/>
            </w:pPr>
            <w:r>
              <w:t>12.15-16.15</w:t>
            </w:r>
          </w:p>
          <w:p w14:paraId="5B8F6A79" w14:textId="5F0A09D0" w:rsidR="0078197A" w:rsidRPr="000F473C" w:rsidRDefault="0078197A" w:rsidP="0078197A">
            <w:pPr>
              <w:jc w:val="center"/>
              <w:rPr>
                <w:b/>
                <w:bCs/>
              </w:rPr>
            </w:pPr>
            <w:r w:rsidRPr="000F473C">
              <w:rPr>
                <w:b/>
                <w:bCs/>
              </w:rPr>
              <w:t>NOWOTWORY SKÓRY I TKANEK MIĘKKICH</w:t>
            </w:r>
          </w:p>
          <w:p w14:paraId="27F484B1" w14:textId="77777777" w:rsidR="0078197A" w:rsidRDefault="0078197A" w:rsidP="0078197A">
            <w:pPr>
              <w:jc w:val="center"/>
            </w:pPr>
          </w:p>
          <w:p w14:paraId="6A9340E2" w14:textId="77777777" w:rsidR="0078197A" w:rsidRDefault="0078197A" w:rsidP="0078197A">
            <w:pPr>
              <w:jc w:val="center"/>
            </w:pPr>
            <w:r>
              <w:t>ĆWICZENIA</w:t>
            </w:r>
          </w:p>
          <w:p w14:paraId="2E2CFBFD" w14:textId="77777777" w:rsidR="0078197A" w:rsidRDefault="0078197A" w:rsidP="0078197A">
            <w:pPr>
              <w:jc w:val="center"/>
            </w:pPr>
          </w:p>
          <w:p w14:paraId="774F979E" w14:textId="0ECBE33E" w:rsidR="00526E47" w:rsidRPr="00F06CD8" w:rsidRDefault="0078197A" w:rsidP="0078197A">
            <w:pPr>
              <w:spacing w:line="276" w:lineRule="auto"/>
              <w:jc w:val="center"/>
              <w:rPr>
                <w:color w:val="000000"/>
              </w:rPr>
            </w:pPr>
            <w:r>
              <w:t>PROF. E. ZIÓŁKOWSKA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6B473A77" w:rsidR="00526E47" w:rsidRPr="000B2A0F" w:rsidRDefault="00526E47" w:rsidP="0078197A">
            <w:pPr>
              <w:jc w:val="center"/>
            </w:pPr>
          </w:p>
        </w:tc>
      </w:tr>
      <w:tr w:rsidR="00076CA6" w14:paraId="015A0592" w14:textId="77777777" w:rsidTr="000F473C">
        <w:trPr>
          <w:trHeight w:val="2313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B7F532" w14:textId="453256FD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</w:p>
          <w:p w14:paraId="6D2020A4" w14:textId="77777777" w:rsidR="003A0CC1" w:rsidRDefault="003A0CC1" w:rsidP="003A0CC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TECHNOLOGIA FORMY KOSMETYKI</w:t>
            </w:r>
          </w:p>
          <w:p w14:paraId="04911284" w14:textId="77777777" w:rsidR="003A0CC1" w:rsidRDefault="003A0CC1" w:rsidP="003A0CC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C800AD3" w14:textId="7A17C3F8" w:rsidR="003A0CC1" w:rsidRDefault="003A0CC1" w:rsidP="003A0CC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16.30-17.15 GR.1</w:t>
            </w:r>
          </w:p>
          <w:p w14:paraId="672C1552" w14:textId="341C7B32" w:rsidR="003A0CC1" w:rsidRDefault="003A0CC1" w:rsidP="003A0CC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17.30-18.15 GR.2</w:t>
            </w:r>
          </w:p>
          <w:p w14:paraId="5E3468E0" w14:textId="213ACE5F" w:rsidR="00076CA6" w:rsidRDefault="003A0CC1" w:rsidP="003A0C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DR J. SIWEK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579AF" w14:textId="6DCC8ECE" w:rsidR="000F473C" w:rsidRPr="000B2A0F" w:rsidRDefault="000F473C" w:rsidP="00830AB9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00B72"/>
    <w:rsid w:val="00161B07"/>
    <w:rsid w:val="001A6179"/>
    <w:rsid w:val="00225C83"/>
    <w:rsid w:val="00252341"/>
    <w:rsid w:val="00273DDA"/>
    <w:rsid w:val="0029348F"/>
    <w:rsid w:val="002A4399"/>
    <w:rsid w:val="002F1B3C"/>
    <w:rsid w:val="00336613"/>
    <w:rsid w:val="00353F1F"/>
    <w:rsid w:val="00383ABC"/>
    <w:rsid w:val="003A0CC1"/>
    <w:rsid w:val="003B769B"/>
    <w:rsid w:val="004D23F5"/>
    <w:rsid w:val="004D7ED4"/>
    <w:rsid w:val="00520326"/>
    <w:rsid w:val="00526E47"/>
    <w:rsid w:val="00565791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197A"/>
    <w:rsid w:val="007863A8"/>
    <w:rsid w:val="007B38AE"/>
    <w:rsid w:val="008218CE"/>
    <w:rsid w:val="00830AB9"/>
    <w:rsid w:val="00875D74"/>
    <w:rsid w:val="008B60BE"/>
    <w:rsid w:val="008E0D22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26BB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98ABEF29.dotm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2022-10-18T16:53:00Z</cp:lastPrinted>
  <dcterms:created xsi:type="dcterms:W3CDTF">2022-11-22T07:54:00Z</dcterms:created>
  <dcterms:modified xsi:type="dcterms:W3CDTF">2022-11-22T07:54:00Z</dcterms:modified>
</cp:coreProperties>
</file>