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3A0EB7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14157">
        <w:rPr>
          <w:rFonts w:ascii="Comic Sans MS" w:hAnsi="Comic Sans MS"/>
          <w:b/>
          <w:bCs/>
          <w:color w:val="00B0F0"/>
        </w:rPr>
        <w:t>7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2835"/>
        <w:gridCol w:w="3260"/>
        <w:gridCol w:w="3402"/>
      </w:tblGrid>
      <w:tr w:rsidR="00414157" w14:paraId="7DFA14D8" w14:textId="42DC1897" w:rsidTr="00414157">
        <w:trPr>
          <w:tblHeader/>
        </w:trPr>
        <w:tc>
          <w:tcPr>
            <w:tcW w:w="1844" w:type="dxa"/>
            <w:hideMark/>
          </w:tcPr>
          <w:p w14:paraId="69A0662A" w14:textId="598FBA2E" w:rsidR="00414157" w:rsidRDefault="00414157" w:rsidP="00B83A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77777777" w:rsidR="00414157" w:rsidRDefault="00414157" w:rsidP="00B83A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9497" w:type="dxa"/>
            <w:gridSpan w:val="3"/>
          </w:tcPr>
          <w:p w14:paraId="10A83240" w14:textId="38C1CA28" w:rsidR="00414157" w:rsidRDefault="00414157" w:rsidP="00B83A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347E6" w14:paraId="051ECC7C" w14:textId="1F9C691D" w:rsidTr="00D347E6">
        <w:trPr>
          <w:trHeight w:val="2214"/>
        </w:trPr>
        <w:tc>
          <w:tcPr>
            <w:tcW w:w="1844" w:type="dxa"/>
            <w:vMerge w:val="restart"/>
          </w:tcPr>
          <w:p w14:paraId="4B79FA7A" w14:textId="77777777" w:rsidR="002C4D5C" w:rsidRDefault="002C4D5C" w:rsidP="002C4D5C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6886B46E" w14:textId="3A3F8A9C" w:rsidR="002C4D5C" w:rsidRPr="00F06CD8" w:rsidRDefault="002C4D5C" w:rsidP="002C4D5C">
            <w:pPr>
              <w:widowControl/>
              <w:suppressAutoHyphens w:val="0"/>
              <w:spacing w:after="200" w:line="276" w:lineRule="auto"/>
              <w:jc w:val="center"/>
            </w:pPr>
            <w:r>
              <w:t>18</w:t>
            </w:r>
            <w:r w:rsidRPr="00F06CD8">
              <w:t>.</w:t>
            </w:r>
            <w:r>
              <w:t>00-20</w:t>
            </w:r>
            <w:r w:rsidRPr="00F06CD8">
              <w:t>.</w:t>
            </w:r>
            <w:r>
              <w:t>15</w:t>
            </w:r>
          </w:p>
          <w:p w14:paraId="12C4CBF0" w14:textId="700FFD43" w:rsidR="002C4D5C" w:rsidRDefault="002C4D5C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22D05FDA" w14:textId="77777777" w:rsidR="002C4D5C" w:rsidRDefault="002C4D5C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2EF9E15F" w14:textId="74D695E0" w:rsidR="002C4D5C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37495283" w:rsidR="002C4D5C" w:rsidRPr="002C4D5C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2C4D5C">
              <w:rPr>
                <w:color w:val="000000"/>
              </w:rPr>
              <w:t>DR A. TARASIEWICZ</w:t>
            </w:r>
          </w:p>
        </w:tc>
        <w:tc>
          <w:tcPr>
            <w:tcW w:w="3260" w:type="dxa"/>
            <w:vMerge w:val="restart"/>
          </w:tcPr>
          <w:p w14:paraId="3C5B1D11" w14:textId="77777777" w:rsidR="002C4D5C" w:rsidRDefault="002C4D5C" w:rsidP="002C4D5C">
            <w:pPr>
              <w:pStyle w:val="Zawartotabeli"/>
              <w:spacing w:line="276" w:lineRule="auto"/>
              <w:jc w:val="center"/>
            </w:pPr>
            <w:r>
              <w:t>8.00-11.45</w:t>
            </w:r>
          </w:p>
          <w:p w14:paraId="029C30BB" w14:textId="0E74F2D7" w:rsidR="002C4D5C" w:rsidRDefault="002C4D5C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12.00 – 15.45</w:t>
            </w:r>
            <w:r>
              <w:br/>
            </w:r>
            <w:r>
              <w:rPr>
                <w:b/>
                <w:color w:val="000000"/>
              </w:rPr>
              <w:t>NEUROLOGIA</w:t>
            </w:r>
          </w:p>
          <w:p w14:paraId="3D0625BD" w14:textId="77777777" w:rsidR="002C4D5C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2FE29928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201B70A" w14:textId="77777777" w:rsidR="00D347E6" w:rsidRDefault="002C4D5C" w:rsidP="002C4D5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W. JOPEK</w:t>
            </w:r>
          </w:p>
          <w:p w14:paraId="26D7DD04" w14:textId="77777777" w:rsidR="002C4D5C" w:rsidRDefault="002C4D5C" w:rsidP="002C4D5C">
            <w:pPr>
              <w:spacing w:line="276" w:lineRule="auto"/>
              <w:jc w:val="center"/>
              <w:rPr>
                <w:color w:val="000000"/>
              </w:rPr>
            </w:pPr>
          </w:p>
          <w:p w14:paraId="4246A8E3" w14:textId="77777777" w:rsidR="002C4D5C" w:rsidRDefault="002C4D5C" w:rsidP="002C4D5C">
            <w:pPr>
              <w:pStyle w:val="Zawartotabeli"/>
              <w:spacing w:line="276" w:lineRule="auto"/>
              <w:jc w:val="center"/>
            </w:pPr>
            <w:r>
              <w:t>8.00-11.45</w:t>
            </w:r>
          </w:p>
          <w:p w14:paraId="71A6898A" w14:textId="3179B0A4" w:rsidR="002C4D5C" w:rsidRDefault="002C4D5C" w:rsidP="002C4D5C">
            <w:pPr>
              <w:pStyle w:val="Zawartotabeli"/>
              <w:spacing w:line="276" w:lineRule="auto"/>
              <w:jc w:val="center"/>
            </w:pPr>
            <w:r>
              <w:t>12.00 – 15.00</w:t>
            </w:r>
          </w:p>
          <w:p w14:paraId="2BC9DC6A" w14:textId="190AB138" w:rsidR="002C4D5C" w:rsidRDefault="002C4D5C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br/>
            </w:r>
            <w:r>
              <w:rPr>
                <w:b/>
                <w:color w:val="000000"/>
              </w:rPr>
              <w:t>PROCEDURY RATUNKOWE WEWNĄTRZSZPITALNE</w:t>
            </w:r>
          </w:p>
          <w:p w14:paraId="7A19A113" w14:textId="6F8C369C" w:rsidR="002C4D5C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44455C8C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B45D320" w14:textId="77777777" w:rsidR="002C4D5C" w:rsidRDefault="002C4D5C" w:rsidP="002C4D5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M. WALCZAK</w:t>
            </w:r>
          </w:p>
          <w:p w14:paraId="50C15621" w14:textId="77777777" w:rsidR="00B83A6E" w:rsidRDefault="00B83A6E" w:rsidP="002C4D5C">
            <w:pPr>
              <w:spacing w:line="276" w:lineRule="auto"/>
              <w:jc w:val="center"/>
              <w:rPr>
                <w:color w:val="000000"/>
              </w:rPr>
            </w:pPr>
          </w:p>
          <w:p w14:paraId="24121239" w14:textId="77777777" w:rsidR="00B83A6E" w:rsidRDefault="00B83A6E" w:rsidP="00B83A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NEUROLOGIA</w:t>
            </w:r>
          </w:p>
          <w:p w14:paraId="6451CD33" w14:textId="3DCA4F40" w:rsidR="00B83A6E" w:rsidRDefault="00B83A6E" w:rsidP="00B83A6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  <w:bookmarkStart w:id="0" w:name="_GoBack"/>
            <w:bookmarkEnd w:id="0"/>
          </w:p>
          <w:p w14:paraId="313A1C15" w14:textId="77777777" w:rsidR="00B83A6E" w:rsidRPr="00F06CD8" w:rsidRDefault="00B83A6E" w:rsidP="00B83A6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1D542374" w:rsidR="00B83A6E" w:rsidRPr="002138F7" w:rsidRDefault="00B83A6E" w:rsidP="00B83A6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B860525" w14:textId="77777777" w:rsidR="00D347E6" w:rsidRPr="00F06CD8" w:rsidRDefault="00D347E6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F802CC4" w14:textId="77777777" w:rsidR="00D347E6" w:rsidRPr="00F06CD8" w:rsidRDefault="00D347E6" w:rsidP="00D347E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13422A41" w14:textId="77777777" w:rsidR="00D347E6" w:rsidRDefault="00D347E6" w:rsidP="00D347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6C5BCB4A" w14:textId="77777777" w:rsidR="00D347E6" w:rsidRDefault="00D347E6" w:rsidP="00D347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1892C142" w14:textId="77777777" w:rsidR="00D347E6" w:rsidRDefault="00D347E6" w:rsidP="00D347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510CBFB1" w14:textId="77777777" w:rsidR="00D347E6" w:rsidRPr="00F06CD8" w:rsidRDefault="00D347E6" w:rsidP="00D347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3D95F03" w14:textId="7122C469" w:rsidR="00D347E6" w:rsidRPr="00F06CD8" w:rsidRDefault="00D347E6" w:rsidP="00D347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3260" w:type="dxa"/>
            <w:shd w:val="clear" w:color="auto" w:fill="auto"/>
          </w:tcPr>
          <w:p w14:paraId="44656FC0" w14:textId="77777777" w:rsidR="00D347E6" w:rsidRPr="00F06CD8" w:rsidRDefault="00D347E6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D2BAB46" w14:textId="567CC91A" w:rsidR="00D347E6" w:rsidRDefault="00D347E6" w:rsidP="004141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>
              <w:rPr>
                <w:b/>
                <w:color w:val="000000"/>
              </w:rPr>
              <w:br/>
              <w:t>I TRAUMATOLOGIA</w:t>
            </w:r>
          </w:p>
          <w:p w14:paraId="5F5658E6" w14:textId="0C3BD90B" w:rsidR="00D347E6" w:rsidRDefault="00D347E6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AC7B63F" w14:textId="77777777" w:rsidR="00D347E6" w:rsidRPr="00F06CD8" w:rsidRDefault="00D347E6" w:rsidP="00D347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F02325E" w14:textId="77777777" w:rsidR="00D347E6" w:rsidRPr="00F06CD8" w:rsidRDefault="00D347E6" w:rsidP="00D347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E9D506E" w14:textId="77777777" w:rsidR="00D347E6" w:rsidRDefault="00D347E6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6E461C7" w14:textId="37FE7FE2" w:rsidR="00D347E6" w:rsidRPr="00F06CD8" w:rsidRDefault="00D347E6" w:rsidP="00AF2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4F27A1FC" w14:textId="1C36B2D4" w:rsidR="00D347E6" w:rsidRPr="002F624A" w:rsidRDefault="00D347E6" w:rsidP="002F62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9539C49" w14:textId="083DD0BE" w:rsidR="00D347E6" w:rsidRDefault="00D347E6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679F40C8" w14:textId="723F539B" w:rsidR="00D347E6" w:rsidRDefault="00D347E6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467DBB86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ED9BC47" w14:textId="15FA1496" w:rsidR="00D347E6" w:rsidRPr="00F06CD8" w:rsidRDefault="00D347E6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E794949" w14:textId="15C47F78" w:rsidR="00D347E6" w:rsidRPr="00F06CD8" w:rsidRDefault="00D347E6" w:rsidP="00331C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347E6" w14:paraId="7A3F0BFE" w14:textId="1DFD67DD" w:rsidTr="00D347E6">
        <w:trPr>
          <w:trHeight w:val="1570"/>
        </w:trPr>
        <w:tc>
          <w:tcPr>
            <w:tcW w:w="1844" w:type="dxa"/>
            <w:vMerge/>
          </w:tcPr>
          <w:p w14:paraId="47FE1F07" w14:textId="5109A53B" w:rsidR="00D347E6" w:rsidRPr="00767F00" w:rsidRDefault="00D347E6" w:rsidP="003758F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vMerge/>
          </w:tcPr>
          <w:p w14:paraId="6A1EF1C7" w14:textId="1A30F911" w:rsidR="00D347E6" w:rsidRDefault="00D347E6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52CFEFE" w14:textId="42E40A5B" w:rsidR="00D347E6" w:rsidRPr="00F06CD8" w:rsidRDefault="00D347E6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36C61CE" w14:textId="77777777" w:rsidR="00D347E6" w:rsidRPr="00F06CD8" w:rsidRDefault="00D347E6" w:rsidP="00F329B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3A39E0EA" w14:textId="77777777" w:rsidR="00D347E6" w:rsidRDefault="00D347E6" w:rsidP="00F329B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5976411B" w14:textId="30107F7B" w:rsidR="00D347E6" w:rsidRDefault="00D347E6" w:rsidP="00F329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3DA7C367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2485D777" w14:textId="77777777" w:rsidR="002C4D5C" w:rsidRPr="00F06CD8" w:rsidRDefault="002C4D5C" w:rsidP="00F329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143F14" w14:textId="65B4AEBC" w:rsidR="00D347E6" w:rsidRPr="002C4D5C" w:rsidRDefault="00D347E6" w:rsidP="002C4D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</w:tc>
        <w:tc>
          <w:tcPr>
            <w:tcW w:w="3402" w:type="dxa"/>
            <w:shd w:val="clear" w:color="auto" w:fill="auto"/>
          </w:tcPr>
          <w:p w14:paraId="0E6A5FFD" w14:textId="5560D533" w:rsidR="00D347E6" w:rsidRPr="00F06CD8" w:rsidRDefault="00D347E6" w:rsidP="002F624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3A128C09" w14:textId="608FEDDA" w:rsidR="00D347E6" w:rsidRDefault="00D347E6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74930152" w14:textId="35C8743C" w:rsidR="00D347E6" w:rsidRDefault="00D347E6" w:rsidP="002F624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0CA4ACCC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6A68EA4" w14:textId="77777777" w:rsidR="00D347E6" w:rsidRPr="00F06CD8" w:rsidRDefault="00D347E6" w:rsidP="002F624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D8643CE" w14:textId="7EBAFA1F" w:rsidR="00D347E6" w:rsidRDefault="00D347E6" w:rsidP="002F624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347E6" w14:paraId="3F61CE98" w14:textId="77777777" w:rsidTr="00D347E6">
        <w:trPr>
          <w:trHeight w:val="1846"/>
        </w:trPr>
        <w:tc>
          <w:tcPr>
            <w:tcW w:w="1844" w:type="dxa"/>
            <w:vMerge/>
          </w:tcPr>
          <w:p w14:paraId="1FDA8F35" w14:textId="77777777" w:rsidR="00D347E6" w:rsidRPr="0073475A" w:rsidRDefault="00D347E6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1EB49BC7" w14:textId="03A3C512" w:rsidR="00D347E6" w:rsidRDefault="00D347E6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A6D8EC3" w14:textId="42ECA6F0" w:rsidR="00D347E6" w:rsidRDefault="00D347E6" w:rsidP="004141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ORTOPEDIA</w:t>
            </w:r>
            <w:r>
              <w:rPr>
                <w:b/>
                <w:color w:val="000000"/>
              </w:rPr>
              <w:br/>
              <w:t>I TRAUMATOLOGIA</w:t>
            </w:r>
          </w:p>
          <w:p w14:paraId="180AA469" w14:textId="15969B72" w:rsidR="00D347E6" w:rsidRPr="00F06CD8" w:rsidRDefault="00D347E6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6B521441" w14:textId="77777777" w:rsidR="00D347E6" w:rsidRDefault="00D347E6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D9DD94B" w14:textId="77777777" w:rsidR="00D347E6" w:rsidRPr="00F06CD8" w:rsidRDefault="00D347E6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54E07F60" w14:textId="77777777" w:rsidR="00D347E6" w:rsidRDefault="00D347E6" w:rsidP="004141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KARDIOLOGIA</w:t>
            </w:r>
          </w:p>
          <w:p w14:paraId="43837A8A" w14:textId="25C45928" w:rsidR="00D347E6" w:rsidRDefault="00D347E6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2600D2DB" w14:textId="77777777" w:rsidR="00D347E6" w:rsidRPr="00F06CD8" w:rsidRDefault="00D347E6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BA5DE13" w14:textId="08A5E36B" w:rsidR="00D347E6" w:rsidRDefault="00D347E6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3402" w:type="dxa"/>
            <w:shd w:val="clear" w:color="auto" w:fill="auto"/>
          </w:tcPr>
          <w:p w14:paraId="024A6451" w14:textId="680011B8" w:rsidR="002C4D5C" w:rsidRDefault="002C4D5C" w:rsidP="002C4D5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NEUROLOGIA</w:t>
            </w:r>
          </w:p>
          <w:p w14:paraId="7AF71D1D" w14:textId="0D96EF62" w:rsidR="002C4D5C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7524C963" w14:textId="77777777" w:rsidR="002C4D5C" w:rsidRPr="00F06CD8" w:rsidRDefault="002C4D5C" w:rsidP="002C4D5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354551D9" w14:textId="71D1561B" w:rsidR="00D347E6" w:rsidRDefault="002C4D5C" w:rsidP="002C4D5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19ED"/>
    <w:rsid w:val="0012569A"/>
    <w:rsid w:val="00186398"/>
    <w:rsid w:val="001A1394"/>
    <w:rsid w:val="001A32CE"/>
    <w:rsid w:val="002138F7"/>
    <w:rsid w:val="00252341"/>
    <w:rsid w:val="00254810"/>
    <w:rsid w:val="002A4399"/>
    <w:rsid w:val="002C4D5C"/>
    <w:rsid w:val="002F624A"/>
    <w:rsid w:val="003037DD"/>
    <w:rsid w:val="00331CF4"/>
    <w:rsid w:val="00337450"/>
    <w:rsid w:val="003758F1"/>
    <w:rsid w:val="00383ABC"/>
    <w:rsid w:val="003B769B"/>
    <w:rsid w:val="003F5BDD"/>
    <w:rsid w:val="004050D8"/>
    <w:rsid w:val="00414157"/>
    <w:rsid w:val="004C1EFA"/>
    <w:rsid w:val="00502C01"/>
    <w:rsid w:val="00521919"/>
    <w:rsid w:val="00590FF6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794697"/>
    <w:rsid w:val="00875D74"/>
    <w:rsid w:val="008B79F5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AF29AD"/>
    <w:rsid w:val="00B178C3"/>
    <w:rsid w:val="00B21D42"/>
    <w:rsid w:val="00B81E71"/>
    <w:rsid w:val="00B83A6E"/>
    <w:rsid w:val="00BA330D"/>
    <w:rsid w:val="00BC0A7E"/>
    <w:rsid w:val="00BF15BD"/>
    <w:rsid w:val="00C31AE4"/>
    <w:rsid w:val="00C7210E"/>
    <w:rsid w:val="00CB0FB8"/>
    <w:rsid w:val="00CE552A"/>
    <w:rsid w:val="00D32066"/>
    <w:rsid w:val="00D347E6"/>
    <w:rsid w:val="00D35673"/>
    <w:rsid w:val="00D610EA"/>
    <w:rsid w:val="00D90C8C"/>
    <w:rsid w:val="00DC5D37"/>
    <w:rsid w:val="00DE624C"/>
    <w:rsid w:val="00E524C9"/>
    <w:rsid w:val="00E8203E"/>
    <w:rsid w:val="00F06CD8"/>
    <w:rsid w:val="00F1650C"/>
    <w:rsid w:val="00F329BA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1AAC-DDD5-49A7-A1D0-5FFCC9B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A55D8E2A</Template>
  <TotalTime>40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6</cp:revision>
  <cp:lastPrinted>2022-09-18T14:35:00Z</cp:lastPrinted>
  <dcterms:created xsi:type="dcterms:W3CDTF">2022-09-18T10:21:00Z</dcterms:created>
  <dcterms:modified xsi:type="dcterms:W3CDTF">2022-11-23T08:01:00Z</dcterms:modified>
</cp:coreProperties>
</file>