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1B85E74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D23F5">
        <w:rPr>
          <w:b/>
          <w:bCs/>
          <w:color w:val="00B0F0"/>
        </w:rPr>
        <w:t>II</w:t>
      </w:r>
      <w:r w:rsidR="00043402">
        <w:rPr>
          <w:b/>
          <w:bCs/>
          <w:color w:val="00B0F0"/>
        </w:rPr>
        <w:t xml:space="preserve"> /semestr </w:t>
      </w:r>
      <w:r w:rsidR="004D23F5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1127F">
        <w:rPr>
          <w:rFonts w:ascii="Comic Sans MS" w:hAnsi="Comic Sans MS"/>
          <w:b/>
          <w:bCs/>
          <w:color w:val="00B0F0"/>
        </w:rPr>
        <w:t>7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3827"/>
        <w:gridCol w:w="4111"/>
      </w:tblGrid>
      <w:tr w:rsidR="00875D74" w14:paraId="1B0AB37E" w14:textId="77777777" w:rsidTr="006B6B65">
        <w:trPr>
          <w:trHeight w:val="750"/>
          <w:tblHeader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51D6066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53028">
              <w:rPr>
                <w:rFonts w:cs="Tahoma"/>
                <w:i w:val="0"/>
                <w:iCs w:val="0"/>
                <w:sz w:val="20"/>
                <w:szCs w:val="20"/>
              </w:rPr>
              <w:t>25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E60E1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AF1F2A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55E4059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53028">
              <w:rPr>
                <w:rFonts w:cs="Tahoma"/>
                <w:i w:val="0"/>
                <w:iCs w:val="0"/>
                <w:sz w:val="20"/>
                <w:szCs w:val="20"/>
              </w:rPr>
              <w:t>26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53028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10CCF66F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53028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4D4F0C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C3E89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D102C5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466073" w14:paraId="191A0191" w14:textId="77777777" w:rsidTr="006B6B65">
        <w:trPr>
          <w:trHeight w:val="1434"/>
        </w:trPr>
        <w:tc>
          <w:tcPr>
            <w:tcW w:w="2694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466073" w:rsidRPr="00F06CD8" w:rsidRDefault="00466073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78267525" w14:textId="77777777" w:rsidR="006B6B65" w:rsidRPr="006B6B65" w:rsidRDefault="006B6B65" w:rsidP="006B6B65"/>
          <w:p w14:paraId="363C7185" w14:textId="77777777" w:rsidR="006B6B65" w:rsidRDefault="006B6B65" w:rsidP="006B6B65">
            <w:pPr>
              <w:rPr>
                <w:color w:val="000000"/>
              </w:rPr>
            </w:pPr>
          </w:p>
          <w:p w14:paraId="3ECCCAD7" w14:textId="77777777" w:rsidR="006B6B65" w:rsidRPr="00AC3E89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514B7AFC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</w:pPr>
          </w:p>
          <w:p w14:paraId="15C7DC1E" w14:textId="77777777" w:rsidR="006B6B65" w:rsidRPr="006B6B65" w:rsidRDefault="006B6B65" w:rsidP="006B6B65"/>
          <w:p w14:paraId="4CC73063" w14:textId="77777777" w:rsidR="006B6B65" w:rsidRPr="006B6B65" w:rsidRDefault="006B6B65" w:rsidP="006B6B65"/>
          <w:p w14:paraId="36DAF594" w14:textId="77777777" w:rsidR="006B6B65" w:rsidRPr="006B6B65" w:rsidRDefault="006B6B65" w:rsidP="006B6B65"/>
          <w:p w14:paraId="2C03C761" w14:textId="77777777" w:rsidR="006B6B65" w:rsidRDefault="006B6B65" w:rsidP="006B6B65"/>
          <w:p w14:paraId="2804B1FA" w14:textId="77777777" w:rsidR="006B6B65" w:rsidRDefault="006B6B65" w:rsidP="006B6B6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15.30-17.45</w:t>
            </w:r>
          </w:p>
          <w:p w14:paraId="1EFCE259" w14:textId="7C45D33D" w:rsidR="00953028" w:rsidRDefault="008C157B" w:rsidP="00953028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IMMU</w:t>
            </w:r>
            <w:r w:rsidR="00AF1F2A">
              <w:rPr>
                <w:b/>
                <w:bCs/>
                <w:color w:val="000000"/>
              </w:rPr>
              <w:t>NOLOGIA</w:t>
            </w:r>
          </w:p>
          <w:p w14:paraId="66843231" w14:textId="6BBC1D92" w:rsidR="00953028" w:rsidRPr="009F4F13" w:rsidRDefault="00AF1F2A" w:rsidP="00953028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886750A" w14:textId="7A4D4024" w:rsidR="00953028" w:rsidRDefault="00AF1F2A" w:rsidP="00953028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060097FB" w14:textId="77777777" w:rsidR="006B6B65" w:rsidRDefault="006B6B65" w:rsidP="006B6B65">
            <w:pPr>
              <w:pStyle w:val="Zawartotabeli"/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2B402F40" w14:textId="77777777" w:rsidR="006B6B65" w:rsidRDefault="006B6B65" w:rsidP="00953028">
            <w:pPr>
              <w:pBdr>
                <w:bottom w:val="single" w:sz="4" w:space="1" w:color="auto"/>
              </w:pBdr>
              <w:spacing w:line="276" w:lineRule="auto"/>
            </w:pPr>
          </w:p>
          <w:p w14:paraId="2CB6DED4" w14:textId="77777777" w:rsidR="00953028" w:rsidRDefault="00953028" w:rsidP="00953028"/>
          <w:p w14:paraId="36AF3AB5" w14:textId="6B406FA2" w:rsidR="00953028" w:rsidRDefault="00953028" w:rsidP="00953028">
            <w:pPr>
              <w:jc w:val="center"/>
            </w:pPr>
            <w:r>
              <w:t>18.00-</w:t>
            </w:r>
            <w:r w:rsidR="00AF1F2A">
              <w:t>20.15</w:t>
            </w:r>
          </w:p>
          <w:p w14:paraId="1C57BE0A" w14:textId="5D305431" w:rsidR="00953028" w:rsidRDefault="00AF1F2A" w:rsidP="009530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PODSTAWY TOKSYKOLOGII</w:t>
            </w:r>
          </w:p>
          <w:p w14:paraId="6D224399" w14:textId="2412A0B4" w:rsidR="00953028" w:rsidRPr="00953028" w:rsidRDefault="00AF1F2A" w:rsidP="009530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5457D3A1" w14:textId="5DD288FF" w:rsidR="00953028" w:rsidRPr="009F4F13" w:rsidRDefault="00AF1F2A" w:rsidP="009F4F13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07024C3" w14:textId="77777777" w:rsidR="00953028" w:rsidRDefault="00953028" w:rsidP="0095302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08.00-12.00</w:t>
            </w:r>
          </w:p>
          <w:p w14:paraId="793F2A7F" w14:textId="55B5974F" w:rsidR="00953028" w:rsidRDefault="00953028" w:rsidP="009530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</w:t>
            </w:r>
            <w:r w:rsidR="008C157B">
              <w:rPr>
                <w:b/>
                <w:bCs/>
                <w:color w:val="000000"/>
              </w:rPr>
              <w:t>ETODOLOGIA BADAŃ NAUKOWYCH</w:t>
            </w:r>
          </w:p>
          <w:p w14:paraId="074E4C4A" w14:textId="77777777" w:rsidR="00953028" w:rsidRPr="00953028" w:rsidRDefault="00953028" w:rsidP="00953028">
            <w:pPr>
              <w:spacing w:line="276" w:lineRule="auto"/>
              <w:jc w:val="center"/>
              <w:rPr>
                <w:color w:val="000000"/>
              </w:rPr>
            </w:pPr>
            <w:r w:rsidRPr="00953028">
              <w:rPr>
                <w:color w:val="000000"/>
              </w:rPr>
              <w:t>WYKŁAD</w:t>
            </w:r>
          </w:p>
          <w:p w14:paraId="595CABE9" w14:textId="3C41C736" w:rsidR="00466073" w:rsidRPr="00F06CD8" w:rsidRDefault="00953028" w:rsidP="009530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</w:rPr>
              <w:t>PROF. E. ZIÓKOWSKA</w:t>
            </w:r>
            <w:r w:rsidRPr="00F06CD8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05BE0FE" w14:textId="47CA5A4B" w:rsidR="00D102C5" w:rsidRPr="00F06CD8" w:rsidRDefault="00D102C5" w:rsidP="00D102C5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</w:t>
            </w:r>
            <w:r w:rsidR="00953028">
              <w:rPr>
                <w:rFonts w:cs="Tahoma"/>
                <w:color w:val="000000"/>
              </w:rPr>
              <w:t>2.00</w:t>
            </w:r>
          </w:p>
          <w:p w14:paraId="46115907" w14:textId="77777777" w:rsidR="00953028" w:rsidRDefault="00953028" w:rsidP="009530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6B6B65">
              <w:rPr>
                <w:b/>
                <w:bCs/>
                <w:color w:val="000000"/>
              </w:rPr>
              <w:t>PIERWESZA POMOC W STANACH NAGŁYCH</w:t>
            </w:r>
          </w:p>
          <w:p w14:paraId="229149B2" w14:textId="77777777" w:rsidR="00953028" w:rsidRDefault="00953028" w:rsidP="00953028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3AC4F793" w14:textId="77777777" w:rsidR="00953028" w:rsidRPr="006B6B65" w:rsidRDefault="00953028" w:rsidP="00953028">
            <w:pPr>
              <w:spacing w:line="276" w:lineRule="auto"/>
              <w:jc w:val="center"/>
              <w:rPr>
                <w:color w:val="000000"/>
              </w:rPr>
            </w:pPr>
            <w:r w:rsidRPr="006B6B65">
              <w:rPr>
                <w:color w:val="000000"/>
              </w:rPr>
              <w:t>ĆWICZENIA</w:t>
            </w:r>
          </w:p>
          <w:p w14:paraId="47B8D6EC" w14:textId="791DCB3D" w:rsidR="00466073" w:rsidRPr="00F06CD8" w:rsidRDefault="00953028" w:rsidP="00953028">
            <w:pPr>
              <w:pStyle w:val="Zawartotabeli"/>
              <w:snapToGrid w:val="0"/>
              <w:spacing w:line="276" w:lineRule="auto"/>
              <w:jc w:val="center"/>
            </w:pPr>
            <w:r w:rsidRPr="006B6B65">
              <w:rPr>
                <w:color w:val="000000"/>
              </w:rPr>
              <w:t>MGR K. PORADA</w:t>
            </w:r>
            <w:r w:rsidRPr="00F06CD8">
              <w:t xml:space="preserve"> </w:t>
            </w:r>
          </w:p>
        </w:tc>
      </w:tr>
      <w:tr w:rsidR="006B6B65" w14:paraId="1CE3D441" w14:textId="77777777" w:rsidTr="009F4F13">
        <w:trPr>
          <w:trHeight w:val="1834"/>
        </w:trPr>
        <w:tc>
          <w:tcPr>
            <w:tcW w:w="2694" w:type="dxa"/>
            <w:vMerge/>
            <w:tcBorders>
              <w:left w:val="single" w:sz="2" w:space="0" w:color="000000"/>
              <w:right w:val="nil"/>
            </w:tcBorders>
          </w:tcPr>
          <w:p w14:paraId="5702F3DD" w14:textId="77777777" w:rsidR="006B6B65" w:rsidRPr="00F06CD8" w:rsidRDefault="006B6B65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0EFAAFBA" w14:textId="7BB16D17" w:rsidR="006B6B65" w:rsidRDefault="006B6B65" w:rsidP="00D102C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12.15-16.</w:t>
            </w:r>
            <w:r w:rsidR="00953028">
              <w:rPr>
                <w:color w:val="000000"/>
              </w:rPr>
              <w:t>00</w:t>
            </w:r>
          </w:p>
          <w:p w14:paraId="497EEAFB" w14:textId="77777777" w:rsidR="00953028" w:rsidRPr="00E60E19" w:rsidRDefault="00953028" w:rsidP="0095302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PSYCHOLOGIA</w:t>
            </w:r>
          </w:p>
          <w:p w14:paraId="43BE14F5" w14:textId="77777777" w:rsidR="00953028" w:rsidRPr="00953028" w:rsidRDefault="00953028" w:rsidP="00953028">
            <w:pPr>
              <w:spacing w:line="276" w:lineRule="auto"/>
              <w:jc w:val="center"/>
              <w:rPr>
                <w:color w:val="000000"/>
              </w:rPr>
            </w:pPr>
            <w:r w:rsidRPr="00953028">
              <w:rPr>
                <w:color w:val="000000"/>
              </w:rPr>
              <w:t>WYKŁAD</w:t>
            </w:r>
          </w:p>
          <w:p w14:paraId="78212517" w14:textId="77777777" w:rsidR="00953028" w:rsidRPr="00875D74" w:rsidRDefault="00953028" w:rsidP="00953028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J. BILIŃSKA</w:t>
            </w:r>
          </w:p>
          <w:p w14:paraId="622AEE4B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</w:rPr>
            </w:pPr>
          </w:p>
          <w:p w14:paraId="14E7314A" w14:textId="77777777" w:rsidR="006B6B6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Cs w:val="20"/>
              </w:rPr>
            </w:pPr>
          </w:p>
          <w:p w14:paraId="24DA5A29" w14:textId="77777777" w:rsidR="00953028" w:rsidRPr="00953028" w:rsidRDefault="00953028" w:rsidP="00953028">
            <w:pPr>
              <w:rPr>
                <w:szCs w:val="20"/>
              </w:rPr>
            </w:pPr>
          </w:p>
          <w:p w14:paraId="0B69BC33" w14:textId="47467B03" w:rsidR="00953028" w:rsidRDefault="00953028" w:rsidP="00953028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16.15-19.15</w:t>
            </w:r>
          </w:p>
          <w:p w14:paraId="77D8294B" w14:textId="77777777" w:rsidR="00953028" w:rsidRPr="00AC3E89" w:rsidRDefault="00953028" w:rsidP="00953028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DODATKI FUNKCJONALNE DO ŻYWNOŚCI</w:t>
            </w:r>
          </w:p>
          <w:p w14:paraId="3AB52047" w14:textId="77777777" w:rsidR="00953028" w:rsidRPr="00F06CD8" w:rsidRDefault="00953028" w:rsidP="00953028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 - ONLINE</w:t>
            </w:r>
          </w:p>
          <w:p w14:paraId="3FE01F3E" w14:textId="51A40B59" w:rsidR="00953028" w:rsidRDefault="00953028" w:rsidP="00953028">
            <w:pPr>
              <w:jc w:val="center"/>
              <w:rPr>
                <w:color w:val="000000"/>
                <w:szCs w:val="20"/>
              </w:rPr>
            </w:pPr>
            <w:r w:rsidRPr="00875D74">
              <w:rPr>
                <w:color w:val="000000"/>
                <w:szCs w:val="20"/>
              </w:rPr>
              <w:t xml:space="preserve">PROF. </w:t>
            </w:r>
            <w:r>
              <w:rPr>
                <w:color w:val="000000"/>
                <w:szCs w:val="20"/>
              </w:rPr>
              <w:t>J. GIBKA</w:t>
            </w:r>
          </w:p>
          <w:p w14:paraId="2752451F" w14:textId="48A44D8C" w:rsidR="00953028" w:rsidRPr="00953028" w:rsidRDefault="00953028" w:rsidP="00953028">
            <w:pPr>
              <w:tabs>
                <w:tab w:val="left" w:pos="2508"/>
              </w:tabs>
              <w:rPr>
                <w:szCs w:val="20"/>
              </w:rPr>
            </w:pPr>
            <w:r>
              <w:rPr>
                <w:szCs w:val="20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14:paraId="3D58F795" w14:textId="27D1E565" w:rsidR="006B6B65" w:rsidRDefault="009F4F1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12.15-15.15</w:t>
            </w:r>
          </w:p>
          <w:p w14:paraId="3A5A15DB" w14:textId="632186AF" w:rsidR="009F4F13" w:rsidRDefault="009F4F13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9F4F13">
              <w:rPr>
                <w:b/>
                <w:bCs/>
                <w:color w:val="000000"/>
              </w:rPr>
              <w:t>PODSTAWY TOKSYKOLOGII</w:t>
            </w:r>
          </w:p>
          <w:p w14:paraId="1838CD68" w14:textId="77777777" w:rsidR="009F4F13" w:rsidRPr="009F4F13" w:rsidRDefault="009F4F13" w:rsidP="0039743B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</w:p>
          <w:p w14:paraId="19FD3297" w14:textId="550F3A6A" w:rsidR="009F4F13" w:rsidRDefault="009F4F1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4440CF66" w14:textId="4E5A3605" w:rsidR="009F4F13" w:rsidRDefault="009F4F13" w:rsidP="0039743B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MGR L. TARNOWSKI</w:t>
            </w:r>
          </w:p>
          <w:p w14:paraId="1A3275F4" w14:textId="4E739BD0" w:rsidR="006B6B65" w:rsidRPr="006B6B65" w:rsidRDefault="006B6B65" w:rsidP="009F4F13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6B6B65" w14:paraId="609BF5D8" w14:textId="77777777" w:rsidTr="009C0C4A">
        <w:trPr>
          <w:trHeight w:val="2068"/>
        </w:trPr>
        <w:tc>
          <w:tcPr>
            <w:tcW w:w="269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7CD9498E" w:rsidR="006B6B65" w:rsidRPr="00E60E19" w:rsidRDefault="006B6B65" w:rsidP="0039743B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82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2C13E9BE" w14:textId="2638BC49" w:rsidR="006B6B65" w:rsidRPr="004D23F5" w:rsidRDefault="006B6B65" w:rsidP="006B6B65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1F40A3C" w14:textId="5CC4DBB1" w:rsidR="001D39E0" w:rsidRDefault="001D39E0" w:rsidP="001D39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15.30-20.45</w:t>
            </w:r>
          </w:p>
          <w:p w14:paraId="6A397B48" w14:textId="77777777" w:rsidR="001D39E0" w:rsidRDefault="001D39E0" w:rsidP="001D39E0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ETYKA ZAWODOWA</w:t>
            </w:r>
          </w:p>
          <w:p w14:paraId="3A3B710B" w14:textId="77777777" w:rsidR="001D39E0" w:rsidRDefault="001D39E0" w:rsidP="001D39E0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6517E81E" w14:textId="327A8253" w:rsidR="009F4F13" w:rsidRDefault="008C157B" w:rsidP="001D39E0">
            <w:pPr>
              <w:pBdr>
                <w:bottom w:val="single" w:sz="4" w:space="1" w:color="auto"/>
              </w:pBdr>
              <w:spacing w:line="276" w:lineRule="auto"/>
            </w:pPr>
            <w:r>
              <w:rPr>
                <w:color w:val="000000"/>
              </w:rPr>
              <w:t xml:space="preserve">          </w:t>
            </w:r>
            <w:bookmarkStart w:id="0" w:name="_GoBack"/>
            <w:bookmarkEnd w:id="0"/>
            <w:r w:rsidR="001D39E0">
              <w:rPr>
                <w:color w:val="000000"/>
              </w:rPr>
              <w:t>DR V. JACHIMOWICZ</w:t>
            </w:r>
          </w:p>
          <w:p w14:paraId="653939F6" w14:textId="77777777" w:rsidR="009F4F13" w:rsidRDefault="009F4F13" w:rsidP="00953028">
            <w:pPr>
              <w:pBdr>
                <w:bottom w:val="single" w:sz="4" w:space="1" w:color="auto"/>
              </w:pBdr>
              <w:spacing w:line="276" w:lineRule="auto"/>
            </w:pPr>
          </w:p>
          <w:p w14:paraId="3C60975F" w14:textId="1EF4A003" w:rsidR="009F4F13" w:rsidRPr="00F06CD8" w:rsidRDefault="009F4F13" w:rsidP="00953028">
            <w:pPr>
              <w:pBdr>
                <w:bottom w:val="single" w:sz="4" w:space="1" w:color="auto"/>
              </w:pBdr>
              <w:spacing w:line="276" w:lineRule="auto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51305090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 w:rsidR="00466073">
        <w:t xml:space="preserve"> ORAZ ĆWICZENIA Z PSYCHOLOGII I DODATKÓW FUNKCJONALNYCH DO ŻYWNOŚCI REALIZOWANE SĄ ONLINE</w:t>
      </w:r>
      <w:r>
        <w:t xml:space="preserve"> 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06618"/>
    <w:rsid w:val="00043402"/>
    <w:rsid w:val="00063AE3"/>
    <w:rsid w:val="000B227B"/>
    <w:rsid w:val="000B7C47"/>
    <w:rsid w:val="000C2D08"/>
    <w:rsid w:val="00174182"/>
    <w:rsid w:val="001D39E0"/>
    <w:rsid w:val="002002EA"/>
    <w:rsid w:val="00252341"/>
    <w:rsid w:val="002A4399"/>
    <w:rsid w:val="0030291F"/>
    <w:rsid w:val="00353F1F"/>
    <w:rsid w:val="00383ABC"/>
    <w:rsid w:val="00395975"/>
    <w:rsid w:val="0039743B"/>
    <w:rsid w:val="003A4856"/>
    <w:rsid w:val="003B769B"/>
    <w:rsid w:val="00466073"/>
    <w:rsid w:val="004D23F5"/>
    <w:rsid w:val="004D4F0C"/>
    <w:rsid w:val="004D509F"/>
    <w:rsid w:val="004D7ED4"/>
    <w:rsid w:val="00590FF6"/>
    <w:rsid w:val="00591D02"/>
    <w:rsid w:val="005F2D63"/>
    <w:rsid w:val="00620960"/>
    <w:rsid w:val="006A256A"/>
    <w:rsid w:val="006B6B65"/>
    <w:rsid w:val="006C56B4"/>
    <w:rsid w:val="006E2913"/>
    <w:rsid w:val="006E2C5A"/>
    <w:rsid w:val="00715056"/>
    <w:rsid w:val="00735FFC"/>
    <w:rsid w:val="007379BA"/>
    <w:rsid w:val="007424EA"/>
    <w:rsid w:val="00767F00"/>
    <w:rsid w:val="00853FDB"/>
    <w:rsid w:val="00875D74"/>
    <w:rsid w:val="008B60BE"/>
    <w:rsid w:val="008C157B"/>
    <w:rsid w:val="008E3500"/>
    <w:rsid w:val="00922ECD"/>
    <w:rsid w:val="00947A21"/>
    <w:rsid w:val="00953028"/>
    <w:rsid w:val="009D52CC"/>
    <w:rsid w:val="009F4F13"/>
    <w:rsid w:val="00A026EB"/>
    <w:rsid w:val="00AC29E2"/>
    <w:rsid w:val="00AC3E89"/>
    <w:rsid w:val="00AF1F2A"/>
    <w:rsid w:val="00AF3405"/>
    <w:rsid w:val="00BA330D"/>
    <w:rsid w:val="00BC0A7E"/>
    <w:rsid w:val="00BF15BD"/>
    <w:rsid w:val="00CE552A"/>
    <w:rsid w:val="00D102C5"/>
    <w:rsid w:val="00D1127F"/>
    <w:rsid w:val="00D32066"/>
    <w:rsid w:val="00D35673"/>
    <w:rsid w:val="00D55B9F"/>
    <w:rsid w:val="00DB5A7F"/>
    <w:rsid w:val="00DC5D37"/>
    <w:rsid w:val="00E14370"/>
    <w:rsid w:val="00E524C9"/>
    <w:rsid w:val="00E60E19"/>
    <w:rsid w:val="00E8203E"/>
    <w:rsid w:val="00F06CD8"/>
    <w:rsid w:val="00F1650C"/>
    <w:rsid w:val="00F62F57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28BB35EE.dotm</Template>
  <TotalTime>91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9</cp:revision>
  <cp:lastPrinted>2022-10-23T16:02:00Z</cp:lastPrinted>
  <dcterms:created xsi:type="dcterms:W3CDTF">2022-10-23T12:46:00Z</dcterms:created>
  <dcterms:modified xsi:type="dcterms:W3CDTF">2022-11-18T06:59:00Z</dcterms:modified>
</cp:coreProperties>
</file>