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D49385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26E47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4536"/>
      </w:tblGrid>
      <w:tr w:rsidR="00875D74" w14:paraId="1B0AB37E" w14:textId="77777777" w:rsidTr="00526E47">
        <w:trPr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E9FC738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26E47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218CE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F5C3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5911DEA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26E47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218CE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45B9116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218CE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526E47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218CE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526E47" w14:paraId="191A0191" w14:textId="77777777" w:rsidTr="000F473C">
        <w:trPr>
          <w:trHeight w:val="164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95CABE9" w14:textId="64D42BD6" w:rsidR="00526E47" w:rsidRPr="00F06CD8" w:rsidRDefault="00526E47" w:rsidP="00821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0FB9C556" w:rsidR="00526E47" w:rsidRPr="00F06CD8" w:rsidRDefault="00526E47" w:rsidP="00526E4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526E47" w14:paraId="482B46D5" w14:textId="77777777" w:rsidTr="000F473C">
        <w:trPr>
          <w:trHeight w:val="17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875AC5D" w14:textId="43109B62" w:rsidR="00526E47" w:rsidRDefault="00526E47" w:rsidP="00526E4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="009B687E">
              <w:rPr>
                <w:b/>
              </w:rPr>
              <w:t>00</w:t>
            </w:r>
            <w:r>
              <w:rPr>
                <w:b/>
              </w:rPr>
              <w:t>-1</w:t>
            </w:r>
            <w:r w:rsidR="009B687E">
              <w:rPr>
                <w:b/>
              </w:rPr>
              <w:t>9</w:t>
            </w:r>
            <w:r>
              <w:rPr>
                <w:b/>
              </w:rPr>
              <w:t>.</w:t>
            </w:r>
            <w:r w:rsidR="009B687E">
              <w:rPr>
                <w:b/>
              </w:rPr>
              <w:t>00</w:t>
            </w:r>
          </w:p>
          <w:p w14:paraId="75621F1C" w14:textId="77777777" w:rsidR="00526E47" w:rsidRDefault="00526E47" w:rsidP="00526E4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HIGIENA</w:t>
            </w:r>
          </w:p>
          <w:p w14:paraId="50505F45" w14:textId="77777777" w:rsidR="00526E47" w:rsidRDefault="00526E47" w:rsidP="00526E4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3663BBB3" w14:textId="77777777" w:rsidR="00526E47" w:rsidRPr="00287608" w:rsidRDefault="00526E47" w:rsidP="00526E47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287608">
              <w:rPr>
                <w:bCs/>
              </w:rPr>
              <w:t>WYKŁAD</w:t>
            </w:r>
          </w:p>
          <w:p w14:paraId="2B248F81" w14:textId="77777777" w:rsidR="00526E47" w:rsidRPr="00287608" w:rsidRDefault="00526E47" w:rsidP="00526E47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70B37E30" w14:textId="34A21AA9" w:rsidR="00526E47" w:rsidRDefault="00526E47" w:rsidP="00526E47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287608">
              <w:rPr>
                <w:bCs/>
              </w:rPr>
              <w:t>PROF. P. WOJTYŁA-BUCIORA</w:t>
            </w:r>
          </w:p>
          <w:p w14:paraId="393312CC" w14:textId="3EA76A1B" w:rsidR="00526E47" w:rsidRPr="00E60E19" w:rsidRDefault="00526E47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0A681F" w14:textId="174AEEE0" w:rsidR="00526E47" w:rsidRDefault="00526E47" w:rsidP="00526E47">
            <w:pPr>
              <w:jc w:val="center"/>
            </w:pPr>
            <w:r>
              <w:t>12.15-15.15</w:t>
            </w:r>
          </w:p>
          <w:p w14:paraId="69494826" w14:textId="77777777" w:rsidR="00526E47" w:rsidRDefault="00526E47" w:rsidP="00526E47">
            <w:pPr>
              <w:jc w:val="center"/>
              <w:rPr>
                <w:b/>
                <w:bCs/>
              </w:rPr>
            </w:pPr>
            <w:r w:rsidRPr="00076CA6">
              <w:rPr>
                <w:b/>
                <w:bCs/>
              </w:rPr>
              <w:t>JĘZYK OBCY</w:t>
            </w:r>
          </w:p>
          <w:p w14:paraId="3B61C04F" w14:textId="77777777" w:rsidR="00526E47" w:rsidRPr="00076CA6" w:rsidRDefault="00526E47" w:rsidP="00526E47">
            <w:pPr>
              <w:jc w:val="center"/>
              <w:rPr>
                <w:b/>
                <w:bCs/>
              </w:rPr>
            </w:pPr>
          </w:p>
          <w:p w14:paraId="301B5CC2" w14:textId="77777777" w:rsidR="00526E47" w:rsidRDefault="00526E47" w:rsidP="00526E47">
            <w:pPr>
              <w:jc w:val="center"/>
            </w:pPr>
            <w:r>
              <w:t>ĆWICZENIA</w:t>
            </w:r>
          </w:p>
          <w:p w14:paraId="774F979E" w14:textId="24C251F3" w:rsidR="00526E47" w:rsidRPr="00F06CD8" w:rsidRDefault="00526E47" w:rsidP="00526E47">
            <w:pPr>
              <w:spacing w:line="276" w:lineRule="auto"/>
              <w:jc w:val="center"/>
              <w:rPr>
                <w:color w:val="000000"/>
              </w:rPr>
            </w:pPr>
            <w:r>
              <w:t>MGR M. KHAMARI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EF4F79" w14:textId="3C05380A" w:rsidR="00526E47" w:rsidRDefault="00526E47" w:rsidP="00526E4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F473C">
              <w:rPr>
                <w:color w:val="000000"/>
              </w:rPr>
              <w:t>.15-13.45</w:t>
            </w:r>
          </w:p>
          <w:p w14:paraId="5025185A" w14:textId="77777777" w:rsidR="000F473C" w:rsidRDefault="000F473C" w:rsidP="000F47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ZAKAŻENIA GRZYBICZNE</w:t>
            </w:r>
          </w:p>
          <w:p w14:paraId="6E5326E6" w14:textId="77777777" w:rsidR="00526E47" w:rsidRPr="008218CE" w:rsidRDefault="00526E47" w:rsidP="00526E4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7083FEB" w14:textId="77777777" w:rsidR="00526E47" w:rsidRDefault="00526E47" w:rsidP="00526E4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6288BF4F" w14:textId="77777777" w:rsidR="00526E47" w:rsidRDefault="00526E47" w:rsidP="00526E4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 - RZEPCZYK</w:t>
            </w:r>
          </w:p>
          <w:p w14:paraId="104F2AD7" w14:textId="3AC1A8F3" w:rsidR="00526E47" w:rsidRPr="000B2A0F" w:rsidRDefault="00526E47" w:rsidP="008218CE">
            <w:pPr>
              <w:jc w:val="center"/>
            </w:pPr>
          </w:p>
        </w:tc>
      </w:tr>
      <w:tr w:rsidR="00076CA6" w14:paraId="015A0592" w14:textId="77777777" w:rsidTr="000F473C">
        <w:trPr>
          <w:trHeight w:val="2313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ACE0F79" w14:textId="77777777" w:rsidR="00076CA6" w:rsidRDefault="00076CA6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D6D62FF" w14:textId="79A1442F" w:rsidR="00076CA6" w:rsidRDefault="00526E47" w:rsidP="001A617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 18.00-20.15</w:t>
            </w:r>
          </w:p>
          <w:p w14:paraId="37A4379C" w14:textId="23B6C85F" w:rsidR="00076CA6" w:rsidRDefault="00526E47" w:rsidP="001A61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ZAKAŻENIA GRZYBICZNE</w:t>
            </w:r>
          </w:p>
          <w:p w14:paraId="2CC6FEB5" w14:textId="77777777" w:rsidR="00076CA6" w:rsidRPr="008218CE" w:rsidRDefault="00076CA6" w:rsidP="001A61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45E51AE" w14:textId="343036ED" w:rsidR="00076CA6" w:rsidRDefault="00076CA6" w:rsidP="001A617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8B7F532" w14:textId="3A1C2729" w:rsidR="00076CA6" w:rsidRDefault="00076CA6" w:rsidP="001A617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 - RZEPCZYK</w:t>
            </w:r>
          </w:p>
          <w:p w14:paraId="5E3468E0" w14:textId="2BE2F8BE" w:rsidR="00076CA6" w:rsidRDefault="00076CA6" w:rsidP="001A61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61983A" w14:textId="0B7D18C5" w:rsidR="00526E47" w:rsidRDefault="000F473C" w:rsidP="00526E4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13.55-16.10</w:t>
            </w:r>
          </w:p>
          <w:p w14:paraId="3019F14B" w14:textId="77777777" w:rsidR="00526E47" w:rsidRDefault="00526E47" w:rsidP="00526E4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218CE">
              <w:rPr>
                <w:b/>
                <w:bCs/>
                <w:color w:val="000000"/>
              </w:rPr>
              <w:t>MIKOLOGIA</w:t>
            </w:r>
          </w:p>
          <w:p w14:paraId="6E4A8669" w14:textId="77777777" w:rsidR="00526E47" w:rsidRPr="008218CE" w:rsidRDefault="00526E47" w:rsidP="000F473C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3C1364E1" w14:textId="77777777" w:rsidR="00526E47" w:rsidRDefault="00526E47" w:rsidP="000F473C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F11D398" w14:textId="77777777" w:rsidR="00526E47" w:rsidRDefault="00526E47" w:rsidP="000F473C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 - RZEPCZYK</w:t>
            </w:r>
          </w:p>
          <w:p w14:paraId="386ECA02" w14:textId="77777777" w:rsidR="00076CA6" w:rsidRPr="000F473C" w:rsidRDefault="000F473C" w:rsidP="00830AB9">
            <w:pPr>
              <w:jc w:val="center"/>
              <w:rPr>
                <w:b/>
                <w:bCs/>
              </w:rPr>
            </w:pPr>
            <w:r>
              <w:t>16.15-20.15</w:t>
            </w:r>
            <w:r>
              <w:br/>
            </w:r>
            <w:r w:rsidRPr="000F473C">
              <w:rPr>
                <w:b/>
                <w:bCs/>
              </w:rPr>
              <w:t>NOWOTWORY SKÓRY I TKANEK MIĘKKICH</w:t>
            </w:r>
          </w:p>
          <w:p w14:paraId="31F6DC7F" w14:textId="77777777" w:rsidR="000F473C" w:rsidRDefault="000F473C" w:rsidP="00830AB9">
            <w:pPr>
              <w:jc w:val="center"/>
            </w:pPr>
          </w:p>
          <w:p w14:paraId="0EEE3EA3" w14:textId="77777777" w:rsidR="000F473C" w:rsidRDefault="000F473C" w:rsidP="00830AB9">
            <w:pPr>
              <w:jc w:val="center"/>
            </w:pPr>
            <w:r>
              <w:t>ĆWICZENIA</w:t>
            </w:r>
          </w:p>
          <w:p w14:paraId="5989225A" w14:textId="77777777" w:rsidR="000F473C" w:rsidRDefault="000F473C" w:rsidP="00830AB9">
            <w:pPr>
              <w:jc w:val="center"/>
            </w:pPr>
          </w:p>
          <w:p w14:paraId="214579AF" w14:textId="28E597E8" w:rsidR="000F473C" w:rsidRPr="000B2A0F" w:rsidRDefault="000F473C" w:rsidP="00830AB9">
            <w:pPr>
              <w:jc w:val="center"/>
            </w:pPr>
            <w:r>
              <w:t>PROF. E. ZIÓŁKOWSKA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40513"/>
    <w:rsid w:val="00043402"/>
    <w:rsid w:val="00044BAB"/>
    <w:rsid w:val="00076CA6"/>
    <w:rsid w:val="000B227B"/>
    <w:rsid w:val="000B2A0F"/>
    <w:rsid w:val="000B7C47"/>
    <w:rsid w:val="000C2D08"/>
    <w:rsid w:val="000F473C"/>
    <w:rsid w:val="001A6179"/>
    <w:rsid w:val="00225C83"/>
    <w:rsid w:val="00252341"/>
    <w:rsid w:val="00273DDA"/>
    <w:rsid w:val="0029348F"/>
    <w:rsid w:val="002A4399"/>
    <w:rsid w:val="002F1B3C"/>
    <w:rsid w:val="00336613"/>
    <w:rsid w:val="00353F1F"/>
    <w:rsid w:val="00383ABC"/>
    <w:rsid w:val="003B769B"/>
    <w:rsid w:val="004D23F5"/>
    <w:rsid w:val="004D7ED4"/>
    <w:rsid w:val="00520326"/>
    <w:rsid w:val="00526E47"/>
    <w:rsid w:val="005838B2"/>
    <w:rsid w:val="00590FF6"/>
    <w:rsid w:val="00591D02"/>
    <w:rsid w:val="005C16F6"/>
    <w:rsid w:val="005F5C3A"/>
    <w:rsid w:val="00620960"/>
    <w:rsid w:val="00633F1B"/>
    <w:rsid w:val="00663F81"/>
    <w:rsid w:val="006E2C5A"/>
    <w:rsid w:val="006F10BC"/>
    <w:rsid w:val="006F1131"/>
    <w:rsid w:val="00735FFC"/>
    <w:rsid w:val="007379BA"/>
    <w:rsid w:val="007424EA"/>
    <w:rsid w:val="00767F00"/>
    <w:rsid w:val="007863A8"/>
    <w:rsid w:val="007B38AE"/>
    <w:rsid w:val="008218CE"/>
    <w:rsid w:val="00830AB9"/>
    <w:rsid w:val="00875D74"/>
    <w:rsid w:val="008B60BE"/>
    <w:rsid w:val="008E3500"/>
    <w:rsid w:val="00995A1E"/>
    <w:rsid w:val="009B687E"/>
    <w:rsid w:val="00A026EB"/>
    <w:rsid w:val="00A63116"/>
    <w:rsid w:val="00AC26D5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85656"/>
    <w:rsid w:val="00DC5D37"/>
    <w:rsid w:val="00E30609"/>
    <w:rsid w:val="00E524C9"/>
    <w:rsid w:val="00E60E19"/>
    <w:rsid w:val="00E8203E"/>
    <w:rsid w:val="00EC3028"/>
    <w:rsid w:val="00EF4E54"/>
    <w:rsid w:val="00F06CD8"/>
    <w:rsid w:val="00F1650C"/>
    <w:rsid w:val="00F30632"/>
    <w:rsid w:val="00F62F57"/>
    <w:rsid w:val="00F95194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49D77612.dotm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2</cp:revision>
  <cp:lastPrinted>2022-10-18T17:55:00Z</cp:lastPrinted>
  <dcterms:created xsi:type="dcterms:W3CDTF">2022-11-15T10:12:00Z</dcterms:created>
  <dcterms:modified xsi:type="dcterms:W3CDTF">2022-11-15T10:12:00Z</dcterms:modified>
</cp:coreProperties>
</file>