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8C7C62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30029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2197"/>
        <w:gridCol w:w="2198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248690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877D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F9B67F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877D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0EFA06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1333D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C30029" w14:paraId="191A0191" w14:textId="77777777" w:rsidTr="00C30029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C30029" w:rsidRPr="00F06CD8" w:rsidRDefault="00C30029" w:rsidP="00C3002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C30029" w:rsidRPr="00F06CD8" w:rsidRDefault="00C30029" w:rsidP="00C3002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D1FC3" w14:textId="7383C961" w:rsidR="00C30029" w:rsidRPr="00F06CD8" w:rsidRDefault="00C30029" w:rsidP="00C300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12.30-15.30</w:t>
            </w:r>
          </w:p>
          <w:p w14:paraId="1BBC483A" w14:textId="77777777" w:rsidR="00F20178" w:rsidRPr="00F20178" w:rsidRDefault="00F20178" w:rsidP="00F20178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20178">
              <w:rPr>
                <w:b/>
                <w:bCs/>
              </w:rPr>
              <w:t>NATURALNE TWORZYWA W KOSMETOLOGII</w:t>
            </w:r>
          </w:p>
          <w:p w14:paraId="1A7B562D" w14:textId="77777777" w:rsidR="00F20178" w:rsidRDefault="00F20178" w:rsidP="00F201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595CABE9" w14:textId="13DB018F" w:rsidR="00C30029" w:rsidRPr="00F06CD8" w:rsidRDefault="00F20178" w:rsidP="00F201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PROF. A. SIONKOWSKA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9646F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63FEA514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3B0FD74B" w14:textId="77777777" w:rsidR="00C30029" w:rsidRPr="00C3177B" w:rsidRDefault="00C30029" w:rsidP="00C30029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69C328B8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7EFDF7D4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7C8E7982" w14:textId="77777777" w:rsidR="00C30029" w:rsidRPr="00F06CD8" w:rsidRDefault="00C30029" w:rsidP="00C3002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969D0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t>09.30-11.00</w:t>
            </w:r>
          </w:p>
          <w:p w14:paraId="19FD3CB0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RECEPTURA KOSMETYCZNA</w:t>
            </w:r>
          </w:p>
          <w:p w14:paraId="230DE39C" w14:textId="77777777" w:rsidR="00C30029" w:rsidRPr="00C3177B" w:rsidRDefault="00C30029" w:rsidP="00C30029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 w:rsidRPr="00C3177B">
              <w:rPr>
                <w:rFonts w:cs="Tahoma"/>
                <w:color w:val="000000"/>
              </w:rPr>
              <w:t>GR.2</w:t>
            </w:r>
          </w:p>
          <w:p w14:paraId="66E1AFEF" w14:textId="77777777" w:rsidR="00C30029" w:rsidRPr="00E60E19" w:rsidRDefault="00C30029" w:rsidP="00C3002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47B8D6EC" w14:textId="7B2762F9" w:rsidR="00C30029" w:rsidRPr="00F06CD8" w:rsidRDefault="00C30029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Cs w:val="20"/>
              </w:rPr>
              <w:t>DR J. SIWEK</w:t>
            </w:r>
          </w:p>
        </w:tc>
      </w:tr>
      <w:tr w:rsidR="00C30029" w14:paraId="482B46D5" w14:textId="77777777" w:rsidTr="00C30029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6703A06" w14:textId="77777777" w:rsidR="008B38AE" w:rsidRPr="00E60E19" w:rsidRDefault="008B38AE" w:rsidP="008B38AE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16.00-19.00</w:t>
            </w:r>
          </w:p>
          <w:p w14:paraId="4A6EE43A" w14:textId="77777777" w:rsidR="008B38AE" w:rsidRPr="00AC3E89" w:rsidRDefault="008B38AE" w:rsidP="008B38AE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PROMOCJA ZDROWIA</w:t>
            </w:r>
          </w:p>
          <w:p w14:paraId="1B365C37" w14:textId="77777777" w:rsidR="008B38AE" w:rsidRPr="00F06CD8" w:rsidRDefault="008B38AE" w:rsidP="008B38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F7C66FA" w14:textId="77777777" w:rsidR="008B38AE" w:rsidRDefault="008B38AE" w:rsidP="008B38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PROF. W. GRZELAK</w:t>
            </w:r>
            <w:r w:rsidRPr="00F06CD8">
              <w:rPr>
                <w:color w:val="000000"/>
              </w:rPr>
              <w:t xml:space="preserve"> </w:t>
            </w:r>
          </w:p>
          <w:p w14:paraId="393312CC" w14:textId="53E969B5" w:rsidR="00C30029" w:rsidRPr="00E60E19" w:rsidRDefault="00C30029" w:rsidP="00C3002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64FFE9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40A6B121" w14:textId="5E748CCF" w:rsidR="00C30029" w:rsidRDefault="00C30029" w:rsidP="00C30029">
            <w:pPr>
              <w:spacing w:line="276" w:lineRule="auto"/>
              <w:jc w:val="center"/>
            </w:pPr>
            <w:r>
              <w:t>16.00-17.30</w:t>
            </w:r>
          </w:p>
          <w:p w14:paraId="55E6160E" w14:textId="77777777" w:rsidR="00C30029" w:rsidRPr="00C3177B" w:rsidRDefault="00C30029" w:rsidP="00C3002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JĘZYK OBCY</w:t>
            </w:r>
          </w:p>
          <w:p w14:paraId="76E8F378" w14:textId="77777777" w:rsidR="00C30029" w:rsidRDefault="00C30029" w:rsidP="00C300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61D1415F" w14:textId="77777777" w:rsidR="00C30029" w:rsidRDefault="00C30029" w:rsidP="00C300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14:paraId="774F979E" w14:textId="139F6282" w:rsidR="00C30029" w:rsidRPr="00F06CD8" w:rsidRDefault="00C30029" w:rsidP="00C3002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0CF407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t>11.15-14.15</w:t>
            </w:r>
          </w:p>
          <w:p w14:paraId="58FA76E6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1BB044E7" w14:textId="77777777" w:rsidR="00C30029" w:rsidRPr="00C3177B" w:rsidRDefault="00C30029" w:rsidP="00C30029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5450023F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1C730ACC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53B9811C" w14:textId="77777777" w:rsidR="00C30029" w:rsidRPr="000C2D08" w:rsidRDefault="00C30029" w:rsidP="00C3002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71FAC5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t>11.15-12.45</w:t>
            </w:r>
          </w:p>
          <w:p w14:paraId="23AE160F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RECEPTURA KOSMETYCZNA</w:t>
            </w:r>
          </w:p>
          <w:p w14:paraId="689103A8" w14:textId="77777777" w:rsidR="00C30029" w:rsidRPr="00C3177B" w:rsidRDefault="00C30029" w:rsidP="00C30029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 w:rsidRPr="00C3177B">
              <w:rPr>
                <w:rFonts w:cs="Tahoma"/>
                <w:color w:val="000000"/>
              </w:rPr>
              <w:t xml:space="preserve">GR.1 </w:t>
            </w:r>
          </w:p>
          <w:p w14:paraId="1E462571" w14:textId="77777777" w:rsidR="00C30029" w:rsidRPr="00E60E19" w:rsidRDefault="00C30029" w:rsidP="00C3002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104F2AD7" w14:textId="041718A0" w:rsidR="00C30029" w:rsidRPr="000C2D08" w:rsidRDefault="00C30029" w:rsidP="00C300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DR J. SIWEK</w:t>
            </w:r>
          </w:p>
        </w:tc>
      </w:tr>
      <w:tr w:rsidR="00C30029" w14:paraId="726A55EB" w14:textId="77777777" w:rsidTr="00BB253D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BF29F" w14:textId="77777777" w:rsidR="00C30029" w:rsidRPr="00E60E19" w:rsidRDefault="00C30029" w:rsidP="00C3002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C97AAEF" w14:textId="77777777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71054" w14:textId="7FABDDEA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t>14.30-1</w:t>
            </w:r>
            <w:r w:rsidR="001A4C18">
              <w:t>8.30</w:t>
            </w:r>
          </w:p>
          <w:p w14:paraId="6BD92DFC" w14:textId="77777777" w:rsidR="00C30029" w:rsidRPr="001A4C18" w:rsidRDefault="00C30029" w:rsidP="00C3002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1A4C18">
              <w:rPr>
                <w:rFonts w:cs="Tahoma"/>
                <w:b/>
                <w:bCs/>
                <w:color w:val="000000"/>
              </w:rPr>
              <w:t>SKŁADNIKI ROŚLINNE W SUPLEMENTACH DIETY</w:t>
            </w:r>
          </w:p>
          <w:p w14:paraId="05C5FA83" w14:textId="77777777" w:rsidR="00C30029" w:rsidRDefault="00C30029" w:rsidP="00C300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4A3FE95" w14:textId="17281EAD" w:rsidR="00C30029" w:rsidRDefault="00C30029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PROF. W. CICHY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43402"/>
    <w:rsid w:val="000B227B"/>
    <w:rsid w:val="000B7C47"/>
    <w:rsid w:val="000C2D08"/>
    <w:rsid w:val="00196143"/>
    <w:rsid w:val="001A4C18"/>
    <w:rsid w:val="00252341"/>
    <w:rsid w:val="00265F80"/>
    <w:rsid w:val="002A4399"/>
    <w:rsid w:val="00383ABC"/>
    <w:rsid w:val="003B769B"/>
    <w:rsid w:val="004179EC"/>
    <w:rsid w:val="004526ED"/>
    <w:rsid w:val="004D7ED4"/>
    <w:rsid w:val="004F3CE0"/>
    <w:rsid w:val="005666E4"/>
    <w:rsid w:val="00571C5D"/>
    <w:rsid w:val="00590FF6"/>
    <w:rsid w:val="00620960"/>
    <w:rsid w:val="006E2C5A"/>
    <w:rsid w:val="006E2C71"/>
    <w:rsid w:val="00735FFC"/>
    <w:rsid w:val="007379BA"/>
    <w:rsid w:val="00767F00"/>
    <w:rsid w:val="007879AA"/>
    <w:rsid w:val="00875D74"/>
    <w:rsid w:val="008B38AE"/>
    <w:rsid w:val="008B60BE"/>
    <w:rsid w:val="008E3500"/>
    <w:rsid w:val="009877DB"/>
    <w:rsid w:val="00A026EB"/>
    <w:rsid w:val="00AC29E2"/>
    <w:rsid w:val="00AC3E89"/>
    <w:rsid w:val="00BA330D"/>
    <w:rsid w:val="00BC0A7E"/>
    <w:rsid w:val="00BF15BD"/>
    <w:rsid w:val="00C30029"/>
    <w:rsid w:val="00CB01AF"/>
    <w:rsid w:val="00CE008C"/>
    <w:rsid w:val="00CE552A"/>
    <w:rsid w:val="00D32066"/>
    <w:rsid w:val="00D35673"/>
    <w:rsid w:val="00D55B9F"/>
    <w:rsid w:val="00DC5D37"/>
    <w:rsid w:val="00DE6333"/>
    <w:rsid w:val="00E42E53"/>
    <w:rsid w:val="00E524C9"/>
    <w:rsid w:val="00E60E19"/>
    <w:rsid w:val="00E8203E"/>
    <w:rsid w:val="00F06CD8"/>
    <w:rsid w:val="00F1333D"/>
    <w:rsid w:val="00F1650C"/>
    <w:rsid w:val="00F20178"/>
    <w:rsid w:val="00F364D0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C17A04A8.dotm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2022-10-14T15:58:00Z</cp:lastPrinted>
  <dcterms:created xsi:type="dcterms:W3CDTF">2022-11-28T13:53:00Z</dcterms:created>
  <dcterms:modified xsi:type="dcterms:W3CDTF">2022-11-28T13:53:00Z</dcterms:modified>
</cp:coreProperties>
</file>