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0B8E" w14:textId="424749DF" w:rsidR="00007EAC" w:rsidRDefault="00007EAC" w:rsidP="00007EAC">
      <w:pPr>
        <w:jc w:val="center"/>
        <w:rPr>
          <w:rFonts w:cs="Tahoma"/>
          <w:b/>
          <w:bCs/>
        </w:rPr>
      </w:pPr>
    </w:p>
    <w:p w14:paraId="2C54F711" w14:textId="77777777" w:rsidR="00007EAC" w:rsidRDefault="00007EAC" w:rsidP="00007EAC">
      <w:pPr>
        <w:jc w:val="center"/>
        <w:rPr>
          <w:rFonts w:cs="Tahoma"/>
          <w:b/>
          <w:bCs/>
        </w:rPr>
      </w:pPr>
    </w:p>
    <w:p w14:paraId="52970EA8" w14:textId="77777777" w:rsidR="00007EAC" w:rsidRDefault="00007EAC" w:rsidP="00007EAC">
      <w:pPr>
        <w:jc w:val="center"/>
        <w:rPr>
          <w:rFonts w:cs="Tahoma"/>
          <w:b/>
          <w:bCs/>
        </w:rPr>
      </w:pPr>
    </w:p>
    <w:p w14:paraId="081A27D0" w14:textId="77777777" w:rsidR="00007EAC" w:rsidRDefault="00007EAC" w:rsidP="00007EAC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2022/2023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6E7615CD" w14:textId="77777777" w:rsidR="00007EAC" w:rsidRDefault="00007EAC" w:rsidP="00007EAC">
      <w:pPr>
        <w:jc w:val="center"/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32F3F00" w14:textId="77777777" w:rsidR="00007EAC" w:rsidRDefault="00007EAC" w:rsidP="00007EAC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>
        <w:rPr>
          <w:rFonts w:ascii="Comic Sans MS" w:hAnsi="Comic Sans MS"/>
          <w:b/>
          <w:bCs/>
          <w:color w:val="FF0000"/>
        </w:rPr>
        <w:t xml:space="preserve">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KOSMETOLOGIA</w:t>
      </w:r>
      <w:r>
        <w:rPr>
          <w:rFonts w:ascii="Comic Sans MS" w:hAnsi="Comic Sans MS" w:cs="Tahoma"/>
          <w:b/>
          <w:bCs/>
          <w:color w:val="0000FF"/>
        </w:rPr>
        <w:t xml:space="preserve"> II stopnia       </w:t>
      </w:r>
      <w:r>
        <w:rPr>
          <w:rFonts w:ascii="Comic Sans MS" w:hAnsi="Comic Sans MS"/>
          <w:b/>
          <w:bCs/>
          <w:color w:val="00B0F0"/>
        </w:rPr>
        <w:t>ZJAZD 7</w:t>
      </w:r>
    </w:p>
    <w:p w14:paraId="0690C1A3" w14:textId="77777777" w:rsidR="00007EAC" w:rsidRDefault="00007EAC" w:rsidP="00007EAC">
      <w:pPr>
        <w:jc w:val="center"/>
        <w:rPr>
          <w:rFonts w:ascii="Comic Sans MS" w:hAnsi="Comic Sans MS"/>
          <w:b/>
          <w:bCs/>
          <w:color w:val="0000FF"/>
        </w:rPr>
      </w:pPr>
    </w:p>
    <w:tbl>
      <w:tblPr>
        <w:tblW w:w="949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3966"/>
      </w:tblGrid>
      <w:tr w:rsidR="00007EAC" w14:paraId="0F11B2B8" w14:textId="77777777" w:rsidTr="006E3C08">
        <w:trPr>
          <w:tblHeader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  <w:hideMark/>
          </w:tcPr>
          <w:p w14:paraId="7A614D7F" w14:textId="77777777" w:rsidR="00007EAC" w:rsidRDefault="00007EAC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02.12.2022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  <w:hideMark/>
          </w:tcPr>
          <w:p w14:paraId="01E705B0" w14:textId="77777777" w:rsidR="00007EAC" w:rsidRPr="00AC3E89" w:rsidRDefault="00007EAC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6D1F0DB" w14:textId="77777777" w:rsidR="00007EAC" w:rsidRPr="00AC3E89" w:rsidRDefault="00007EAC" w:rsidP="006E3C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007EAC" w14:paraId="4FDAC845" w14:textId="77777777" w:rsidTr="00CF648A">
        <w:trPr>
          <w:trHeight w:val="2102"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501E6F4" w14:textId="77777777" w:rsidR="00007EAC" w:rsidRPr="00F06CD8" w:rsidRDefault="00007EAC" w:rsidP="00007EA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505FBA1" w14:textId="77777777" w:rsidR="00007EAC" w:rsidRPr="00F06CD8" w:rsidRDefault="00007EAC" w:rsidP="00007EA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19312EC" w14:textId="77777777" w:rsidR="00007EAC" w:rsidRPr="00EA6F2B" w:rsidRDefault="00007EAC" w:rsidP="00007EA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9D3DB" w14:textId="77777777" w:rsidR="00007EAC" w:rsidRDefault="00007EAC" w:rsidP="00007EAC">
            <w:pPr>
              <w:pStyle w:val="Zawartotabeli"/>
              <w:snapToGrid w:val="0"/>
              <w:spacing w:line="276" w:lineRule="auto"/>
              <w:jc w:val="center"/>
            </w:pPr>
          </w:p>
          <w:p w14:paraId="02CEBAA4" w14:textId="179D58F2" w:rsidR="00CF648A" w:rsidRPr="00CF648A" w:rsidRDefault="00CF648A" w:rsidP="003A0B2E">
            <w:pPr>
              <w:jc w:val="center"/>
            </w:pPr>
          </w:p>
        </w:tc>
      </w:tr>
      <w:tr w:rsidR="00007EAC" w14:paraId="4CC26F39" w14:textId="77777777" w:rsidTr="00CF648A">
        <w:trPr>
          <w:trHeight w:val="1672"/>
          <w:jc w:val="center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741DCBB" w14:textId="77777777" w:rsidR="00007EAC" w:rsidRDefault="00007EAC" w:rsidP="00007EAC">
            <w:pPr>
              <w:jc w:val="center"/>
            </w:pPr>
            <w:r>
              <w:t>16.00-20.00</w:t>
            </w:r>
          </w:p>
          <w:p w14:paraId="54BDBE5C" w14:textId="77777777" w:rsidR="00007EAC" w:rsidRDefault="00007EAC" w:rsidP="00007EAC">
            <w:pPr>
              <w:jc w:val="center"/>
            </w:pPr>
          </w:p>
          <w:p w14:paraId="0E3CB3C1" w14:textId="77777777" w:rsidR="00007EAC" w:rsidRPr="00DB36AD" w:rsidRDefault="00007EAC" w:rsidP="00007EAC">
            <w:pPr>
              <w:jc w:val="center"/>
              <w:rPr>
                <w:b/>
                <w:bCs/>
              </w:rPr>
            </w:pPr>
            <w:r w:rsidRPr="00DB36AD">
              <w:rPr>
                <w:b/>
                <w:bCs/>
              </w:rPr>
              <w:t>KOSMETOLOGIA HOLISTYCZNA</w:t>
            </w:r>
          </w:p>
          <w:p w14:paraId="49C8AEE8" w14:textId="77777777" w:rsidR="00007EAC" w:rsidRDefault="00007EAC" w:rsidP="00007EAC">
            <w:pPr>
              <w:jc w:val="center"/>
            </w:pPr>
          </w:p>
          <w:p w14:paraId="32EAD22C" w14:textId="77777777" w:rsidR="00007EAC" w:rsidRDefault="00007EAC" w:rsidP="00007EAC">
            <w:pPr>
              <w:jc w:val="center"/>
            </w:pPr>
            <w:r>
              <w:t>ĆWICZENIA</w:t>
            </w:r>
          </w:p>
          <w:p w14:paraId="758DBE4B" w14:textId="77777777" w:rsidR="00007EAC" w:rsidRDefault="00007EAC" w:rsidP="00007EAC">
            <w:pPr>
              <w:jc w:val="center"/>
            </w:pPr>
          </w:p>
          <w:p w14:paraId="59CA3B0E" w14:textId="77777777" w:rsidR="00007EAC" w:rsidRPr="00E11364" w:rsidRDefault="00007EAC" w:rsidP="00007EAC">
            <w:pPr>
              <w:jc w:val="center"/>
            </w:pPr>
            <w:r>
              <w:t>MGR R. MATURA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E487302" w14:textId="77777777" w:rsidR="00007EAC" w:rsidRDefault="00007EAC" w:rsidP="00007EAC">
            <w:pPr>
              <w:jc w:val="center"/>
            </w:pPr>
            <w:r>
              <w:t>10.30-14.30</w:t>
            </w:r>
          </w:p>
          <w:p w14:paraId="7C70F548" w14:textId="77777777" w:rsidR="00007EAC" w:rsidRDefault="00007EAC" w:rsidP="00007EAC">
            <w:pPr>
              <w:jc w:val="center"/>
            </w:pPr>
          </w:p>
          <w:p w14:paraId="147EB808" w14:textId="77777777" w:rsidR="00007EAC" w:rsidRDefault="00007EAC" w:rsidP="00007EAC">
            <w:pPr>
              <w:jc w:val="center"/>
            </w:pPr>
            <w:r>
              <w:rPr>
                <w:b/>
                <w:bCs/>
              </w:rPr>
              <w:t>BIOSTATYSTYKA</w:t>
            </w:r>
          </w:p>
          <w:p w14:paraId="5C66BB89" w14:textId="77777777" w:rsidR="00007EAC" w:rsidRDefault="00007EAC" w:rsidP="00007EAC">
            <w:pPr>
              <w:jc w:val="center"/>
            </w:pPr>
            <w:r>
              <w:t>ĆWICZENIA</w:t>
            </w:r>
          </w:p>
          <w:p w14:paraId="6C354C2F" w14:textId="6142321F" w:rsidR="00007EAC" w:rsidRDefault="00A52FD1" w:rsidP="00007EAC">
            <w:pPr>
              <w:jc w:val="center"/>
            </w:pPr>
            <w:r>
              <w:t>Gr.2</w:t>
            </w:r>
          </w:p>
          <w:p w14:paraId="6E5D9BE2" w14:textId="72B1E372" w:rsidR="00007EAC" w:rsidRPr="00E11364" w:rsidRDefault="00007EAC" w:rsidP="00CF648A">
            <w:pPr>
              <w:spacing w:line="276" w:lineRule="auto"/>
              <w:jc w:val="center"/>
            </w:pPr>
            <w:r>
              <w:t>PROF. KICZKOWIAK</w:t>
            </w: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2128F" w14:textId="77777777" w:rsidR="00007EAC" w:rsidRDefault="00007EAC" w:rsidP="00007EA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10.30-14.30</w:t>
            </w:r>
          </w:p>
          <w:p w14:paraId="53FEA953" w14:textId="77777777" w:rsidR="00007EAC" w:rsidRPr="00DB36AD" w:rsidRDefault="00007EAC" w:rsidP="00007EA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B36AD">
              <w:rPr>
                <w:b/>
                <w:bCs/>
                <w:color w:val="000000"/>
              </w:rPr>
              <w:t>KOSMETOLOGICZNE ZABIEGI APARATUROWE</w:t>
            </w:r>
          </w:p>
          <w:p w14:paraId="6BB2C9E3" w14:textId="77777777" w:rsidR="00007EAC" w:rsidRDefault="00007EAC" w:rsidP="00007EA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A91F720" w14:textId="3527EB15" w:rsidR="00CF648A" w:rsidRPr="00CF648A" w:rsidRDefault="00007EAC" w:rsidP="00CF648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N. BRODNICKA</w:t>
            </w:r>
          </w:p>
        </w:tc>
      </w:tr>
      <w:tr w:rsidR="00CF648A" w14:paraId="2F36E205" w14:textId="77777777" w:rsidTr="00F16843">
        <w:trPr>
          <w:trHeight w:val="1315"/>
          <w:jc w:val="center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5A31CD6D" w14:textId="77777777" w:rsidR="00CF648A" w:rsidRPr="00E60E19" w:rsidRDefault="00CF648A" w:rsidP="00007EA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20FDE4D" w14:textId="031F5D35" w:rsidR="00891497" w:rsidRDefault="00891497" w:rsidP="00891497">
            <w:pPr>
              <w:jc w:val="center"/>
            </w:pPr>
            <w:r>
              <w:t>14.45-18.45</w:t>
            </w:r>
          </w:p>
          <w:p w14:paraId="35CFD54A" w14:textId="77777777" w:rsidR="00891497" w:rsidRDefault="00891497" w:rsidP="00891497">
            <w:pPr>
              <w:jc w:val="center"/>
            </w:pPr>
          </w:p>
          <w:p w14:paraId="01363CE6" w14:textId="77777777" w:rsidR="00891497" w:rsidRDefault="00891497" w:rsidP="00891497">
            <w:pPr>
              <w:jc w:val="center"/>
            </w:pPr>
            <w:r>
              <w:rPr>
                <w:b/>
                <w:bCs/>
              </w:rPr>
              <w:t>BIOSTATYSTYKA</w:t>
            </w:r>
          </w:p>
          <w:p w14:paraId="18CAF2D6" w14:textId="77777777" w:rsidR="00891497" w:rsidRDefault="00891497" w:rsidP="00891497">
            <w:pPr>
              <w:jc w:val="center"/>
            </w:pPr>
            <w:r>
              <w:t>ĆWICZENIA</w:t>
            </w:r>
          </w:p>
          <w:p w14:paraId="3CD2C6D2" w14:textId="350B18D2" w:rsidR="00891497" w:rsidRDefault="00A52FD1" w:rsidP="00891497">
            <w:pPr>
              <w:jc w:val="center"/>
            </w:pPr>
            <w:r>
              <w:t>Gr.1</w:t>
            </w:r>
            <w:bookmarkStart w:id="0" w:name="_GoBack"/>
            <w:bookmarkEnd w:id="0"/>
          </w:p>
          <w:p w14:paraId="43A2A1C5" w14:textId="7D224BC7" w:rsidR="00CF648A" w:rsidRPr="004D23F5" w:rsidRDefault="00891497" w:rsidP="0089149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t>PROF. KICZKOWIAK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4CDDE" w14:textId="77777777" w:rsidR="00CF648A" w:rsidRDefault="00CF648A" w:rsidP="00007EAC">
            <w:pPr>
              <w:jc w:val="center"/>
            </w:pPr>
            <w:r>
              <w:t>14.45-18.45</w:t>
            </w:r>
          </w:p>
          <w:p w14:paraId="0BFAAC8C" w14:textId="77777777" w:rsidR="00CF648A" w:rsidRPr="002F0A4F" w:rsidRDefault="00CF648A" w:rsidP="00007EAC">
            <w:pPr>
              <w:jc w:val="center"/>
              <w:rPr>
                <w:b/>
                <w:bCs/>
              </w:rPr>
            </w:pPr>
            <w:r w:rsidRPr="002F0A4F">
              <w:rPr>
                <w:b/>
                <w:bCs/>
              </w:rPr>
              <w:t>WYBRANE ZAGADNIENIA CHORÓB WEWNETRZNYCH</w:t>
            </w:r>
          </w:p>
          <w:p w14:paraId="2ABA23BE" w14:textId="77777777" w:rsidR="00CF648A" w:rsidRDefault="00CF648A" w:rsidP="00007EAC">
            <w:pPr>
              <w:jc w:val="center"/>
            </w:pPr>
            <w:r>
              <w:t>ĆWICZENIA</w:t>
            </w:r>
          </w:p>
          <w:p w14:paraId="41FA024B" w14:textId="77777777" w:rsidR="00CF648A" w:rsidRDefault="00CF648A" w:rsidP="00007EA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DR M. BERNATEK</w:t>
            </w:r>
          </w:p>
        </w:tc>
      </w:tr>
      <w:tr w:rsidR="00CF648A" w14:paraId="21300BB9" w14:textId="77777777" w:rsidTr="00F16843">
        <w:trPr>
          <w:trHeight w:val="1315"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BB6B1F8" w14:textId="77777777" w:rsidR="00CF648A" w:rsidRPr="00E60E19" w:rsidRDefault="00CF648A" w:rsidP="00007EA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AD67725" w14:textId="77777777" w:rsidR="00CF648A" w:rsidRPr="004D23F5" w:rsidRDefault="00CF648A" w:rsidP="00007EAC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4A85B9" w14:textId="6DECB562" w:rsidR="00CF648A" w:rsidRPr="00CF648A" w:rsidRDefault="00CF648A" w:rsidP="00CF64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19.00-20.30</w:t>
            </w:r>
          </w:p>
          <w:p w14:paraId="7FF8C95E" w14:textId="77777777" w:rsidR="00CF648A" w:rsidRDefault="00CF648A" w:rsidP="00CF648A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 w:rsidRPr="00677393">
              <w:rPr>
                <w:b/>
                <w:bCs/>
              </w:rPr>
              <w:t>JĘZYK OBCY</w:t>
            </w:r>
            <w:r>
              <w:rPr>
                <w:b/>
                <w:bCs/>
              </w:rPr>
              <w:br/>
            </w:r>
            <w:r w:rsidRPr="00677393">
              <w:rPr>
                <w:b/>
                <w:bCs/>
              </w:rPr>
              <w:t>W KOSMETYCE</w:t>
            </w:r>
          </w:p>
          <w:p w14:paraId="06522014" w14:textId="77777777" w:rsidR="00CF648A" w:rsidRPr="00677393" w:rsidRDefault="00CF648A" w:rsidP="00CF648A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</w:p>
          <w:p w14:paraId="17A54C4D" w14:textId="77777777" w:rsidR="00CF648A" w:rsidRDefault="00CF648A" w:rsidP="00CF648A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70A5BC27" w14:textId="3B6CDFD1" w:rsidR="00CF648A" w:rsidRPr="00CF648A" w:rsidRDefault="00CF648A" w:rsidP="00CF648A">
            <w:pPr>
              <w:jc w:val="center"/>
            </w:pPr>
            <w:r>
              <w:t>MGR M. KHAMARI</w:t>
            </w:r>
          </w:p>
        </w:tc>
      </w:tr>
    </w:tbl>
    <w:p w14:paraId="6789AD6F" w14:textId="77777777" w:rsidR="00007EAC" w:rsidRDefault="00007EAC" w:rsidP="00007EAC">
      <w:pPr>
        <w:jc w:val="center"/>
      </w:pPr>
    </w:p>
    <w:p w14:paraId="27CF7070" w14:textId="77777777" w:rsidR="00007EAC" w:rsidRDefault="00007EAC" w:rsidP="00007EAC">
      <w:pPr>
        <w:jc w:val="center"/>
      </w:pPr>
    </w:p>
    <w:p w14:paraId="5C194EDB" w14:textId="77777777" w:rsidR="00007EAC" w:rsidRPr="008B60BE" w:rsidRDefault="00007EAC" w:rsidP="00007EAC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 WYKŁADY REALIZOWANE SĄ ONLINE</w:t>
      </w:r>
    </w:p>
    <w:p w14:paraId="51F2FD0D" w14:textId="77777777" w:rsidR="00007EAC" w:rsidRPr="00252341" w:rsidRDefault="00007EAC" w:rsidP="00007EA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p w14:paraId="2A86EC00" w14:textId="77777777" w:rsidR="009838E6" w:rsidRDefault="009838E6"/>
    <w:sectPr w:rsidR="0098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C"/>
    <w:rsid w:val="00007EAC"/>
    <w:rsid w:val="003A0B2E"/>
    <w:rsid w:val="003C41BA"/>
    <w:rsid w:val="00530F70"/>
    <w:rsid w:val="00891497"/>
    <w:rsid w:val="009838E6"/>
    <w:rsid w:val="00A52FD1"/>
    <w:rsid w:val="00CF648A"/>
    <w:rsid w:val="00D3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9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07EAC"/>
    <w:pPr>
      <w:suppressLineNumbers/>
    </w:pPr>
  </w:style>
  <w:style w:type="paragraph" w:customStyle="1" w:styleId="Nagwektabeli">
    <w:name w:val="Nagłówek tabeli"/>
    <w:basedOn w:val="Zawartotabeli"/>
    <w:rsid w:val="00007EAC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07EAC"/>
    <w:pPr>
      <w:suppressLineNumbers/>
    </w:pPr>
  </w:style>
  <w:style w:type="paragraph" w:customStyle="1" w:styleId="Nagwektabeli">
    <w:name w:val="Nagłówek tabeli"/>
    <w:basedOn w:val="Zawartotabeli"/>
    <w:rsid w:val="00007EAC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B8BBF20A.dotm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Pazoła</dc:creator>
  <cp:lastModifiedBy>Ilona Staszak</cp:lastModifiedBy>
  <cp:revision>2</cp:revision>
  <dcterms:created xsi:type="dcterms:W3CDTF">2022-11-26T12:37:00Z</dcterms:created>
  <dcterms:modified xsi:type="dcterms:W3CDTF">2022-11-26T12:37:00Z</dcterms:modified>
</cp:coreProperties>
</file>